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04" w:rsidRDefault="009A0C04" w:rsidP="008F3E00"/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8510"/>
      </w:tblGrid>
      <w:tr w:rsidR="00754974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974" w:rsidRPr="00126763" w:rsidRDefault="00754974" w:rsidP="00B32059">
            <w:pPr>
              <w:ind w:right="-38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Onderwijsinstelling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</w:t>
            </w:r>
          </w:p>
        </w:tc>
      </w:tr>
      <w:tr w:rsidR="00754974" w:rsidRPr="00126763" w:rsidTr="00B32059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974" w:rsidRPr="00126763" w:rsidRDefault="00754974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t.a.v.          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754974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974" w:rsidRPr="00126763" w:rsidRDefault="00754974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Bezorgadres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754974" w:rsidRPr="00126763" w:rsidTr="00B32059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974" w:rsidRPr="00126763" w:rsidRDefault="00754974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laats:</w:t>
            </w:r>
            <w:r>
              <w:rPr>
                <w:rFonts w:cs="Arial"/>
                <w:b/>
              </w:rPr>
              <w:t>………………………………</w:t>
            </w:r>
          </w:p>
        </w:tc>
      </w:tr>
    </w:tbl>
    <w:p w:rsidR="0011011C" w:rsidRDefault="0011011C" w:rsidP="008F3E00">
      <w:pPr>
        <w:rPr>
          <w:rFonts w:ascii="Arial" w:hAnsi="Arial" w:cs="Arial"/>
          <w:sz w:val="28"/>
          <w:szCs w:val="28"/>
        </w:rPr>
      </w:pPr>
    </w:p>
    <w:p w:rsidR="009A0C04" w:rsidRDefault="009A0C04" w:rsidP="008F3E00">
      <w:pPr>
        <w:rPr>
          <w:rFonts w:ascii="Arial" w:hAnsi="Arial" w:cs="Arial"/>
          <w:sz w:val="28"/>
          <w:szCs w:val="28"/>
        </w:rPr>
      </w:pPr>
    </w:p>
    <w:p w:rsidR="009A0C04" w:rsidRDefault="009A0C04" w:rsidP="008F3E00">
      <w:pPr>
        <w:rPr>
          <w:rFonts w:ascii="Arial" w:hAnsi="Arial" w:cs="Arial"/>
          <w:sz w:val="28"/>
          <w:szCs w:val="28"/>
        </w:rPr>
      </w:pPr>
    </w:p>
    <w:p w:rsidR="008F3E00" w:rsidRDefault="007831EF" w:rsidP="008F3E00">
      <w:pPr>
        <w:rPr>
          <w:rFonts w:ascii="Arial" w:hAnsi="Arial" w:cs="Arial"/>
          <w:b/>
          <w:sz w:val="28"/>
          <w:szCs w:val="28"/>
        </w:rPr>
      </w:pPr>
      <w:r w:rsidRPr="007831EF">
        <w:rPr>
          <w:rFonts w:ascii="Arial" w:hAnsi="Arial" w:cs="Arial"/>
          <w:sz w:val="28"/>
          <w:szCs w:val="28"/>
        </w:rPr>
        <w:t>Bestelformulier</w:t>
      </w:r>
      <w:r w:rsidR="00315A9B">
        <w:rPr>
          <w:rFonts w:ascii="Arial" w:hAnsi="Arial" w:cs="Arial"/>
          <w:sz w:val="28"/>
          <w:szCs w:val="28"/>
        </w:rPr>
        <w:t xml:space="preserve"> </w:t>
      </w:r>
      <w:r w:rsidR="00AE3BEA">
        <w:rPr>
          <w:rFonts w:ascii="Arial" w:hAnsi="Arial" w:cs="Arial"/>
          <w:b/>
          <w:sz w:val="28"/>
          <w:szCs w:val="28"/>
        </w:rPr>
        <w:t xml:space="preserve">De Zaken van </w:t>
      </w:r>
      <w:proofErr w:type="spellStart"/>
      <w:r w:rsidR="00AE3BEA">
        <w:rPr>
          <w:rFonts w:ascii="Arial" w:hAnsi="Arial" w:cs="Arial"/>
          <w:b/>
          <w:sz w:val="28"/>
          <w:szCs w:val="28"/>
        </w:rPr>
        <w:t>Zwijsen</w:t>
      </w:r>
      <w:proofErr w:type="spellEnd"/>
    </w:p>
    <w:p w:rsidR="000F4101" w:rsidRPr="00FC3A26" w:rsidRDefault="000F4101" w:rsidP="000F4101">
      <w:pPr>
        <w:rPr>
          <w:rFonts w:cs="Arial"/>
          <w:b/>
          <w:sz w:val="22"/>
          <w:szCs w:val="28"/>
        </w:rPr>
      </w:pPr>
      <w:r w:rsidRPr="00FC3A26">
        <w:rPr>
          <w:rFonts w:cs="Arial"/>
          <w:b/>
          <w:sz w:val="22"/>
          <w:szCs w:val="28"/>
        </w:rPr>
        <w:t xml:space="preserve">afhankelijk van contract: </w:t>
      </w:r>
      <w:r w:rsidRPr="00FC3A26">
        <w:rPr>
          <w:rFonts w:cs="Arial"/>
          <w:b/>
          <w:color w:val="FF0000"/>
          <w:sz w:val="22"/>
          <w:szCs w:val="28"/>
        </w:rPr>
        <w:t>korting 50% of 100%</w:t>
      </w:r>
    </w:p>
    <w:p w:rsidR="000F4101" w:rsidRDefault="000F4101" w:rsidP="008F3E00">
      <w:pPr>
        <w:rPr>
          <w:rFonts w:ascii="Arial" w:hAnsi="Arial" w:cs="Arial"/>
          <w:b/>
          <w:sz w:val="28"/>
          <w:szCs w:val="28"/>
        </w:rPr>
      </w:pPr>
    </w:p>
    <w:p w:rsidR="0011011C" w:rsidRDefault="0011011C" w:rsidP="00AB3491">
      <w:pPr>
        <w:ind w:right="-567"/>
        <w:rPr>
          <w:rFonts w:ascii="Arial" w:hAnsi="Arial" w:cs="Arial"/>
          <w:b/>
          <w:sz w:val="28"/>
          <w:szCs w:val="28"/>
        </w:rPr>
      </w:pPr>
    </w:p>
    <w:p w:rsidR="00135DFF" w:rsidRPr="00315A9B" w:rsidRDefault="00315A9B" w:rsidP="00AB3491">
      <w:pPr>
        <w:ind w:right="-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8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840"/>
        <w:gridCol w:w="4340"/>
        <w:gridCol w:w="1221"/>
      </w:tblGrid>
      <w:tr w:rsidR="00CD2299" w:rsidRPr="00135DFF" w:rsidTr="00AE3BEA">
        <w:trPr>
          <w:trHeight w:val="76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299" w:rsidRPr="00135DFF" w:rsidRDefault="00CD2299" w:rsidP="00135DFF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135D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299" w:rsidRPr="00135DFF" w:rsidRDefault="00CD2299" w:rsidP="00135DFF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ISBN: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97890487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9" w:rsidRPr="00135DFF" w:rsidRDefault="00CD2299" w:rsidP="00135DFF">
            <w:pPr>
              <w:widowControl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5D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9" w:rsidRPr="00135DFF" w:rsidRDefault="000562E7" w:rsidP="00FB6A02">
            <w:pPr>
              <w:widowControl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verkoopp</w:t>
            </w:r>
            <w:r w:rsidR="00CD2299" w:rsidRPr="00135D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rijs 201</w:t>
            </w:r>
            <w:r w:rsidR="000F41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D2299" w:rsidRPr="00135DFF" w:rsidTr="000562E7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9" w:rsidRPr="00135DFF" w:rsidRDefault="00CD2299" w:rsidP="00135DFF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D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299" w:rsidRPr="00135DFF" w:rsidRDefault="00CD2299" w:rsidP="00135DFF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9" w:rsidRPr="00135DFF" w:rsidRDefault="00CD2299" w:rsidP="00135DFF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9" w:rsidRPr="00135DFF" w:rsidRDefault="00CD2299" w:rsidP="000562E7">
            <w:pPr>
              <w:widowControl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6A02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02" w:rsidRPr="00135DFF" w:rsidRDefault="00FB6A02" w:rsidP="00FB6A02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D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02" w:rsidRPr="00AE3BEA" w:rsidRDefault="00FB6A02" w:rsidP="00FB6A02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9789048731275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02" w:rsidRPr="00AE3BEA" w:rsidRDefault="00FB6A02" w:rsidP="00FB6A02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Tijdzaken </w:t>
            </w: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Handleiding groep 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A02" w:rsidRDefault="00FB6A02" w:rsidP="00EF6296">
            <w:pPr>
              <w:jc w:val="right"/>
            </w:pPr>
            <w:r w:rsidRPr="00B5475F">
              <w:rPr>
                <w:rFonts w:ascii="Verdana" w:hAnsi="Verdana"/>
                <w:sz w:val="16"/>
                <w:szCs w:val="16"/>
              </w:rPr>
              <w:t xml:space="preserve">€ </w:t>
            </w:r>
            <w:r w:rsidR="000F4101">
              <w:rPr>
                <w:rFonts w:ascii="Verdana" w:hAnsi="Verdana"/>
                <w:sz w:val="16"/>
                <w:szCs w:val="16"/>
              </w:rPr>
              <w:t>95,65</w:t>
            </w:r>
            <w:r w:rsidRPr="00B5475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F4101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01" w:rsidRPr="00135DFF" w:rsidRDefault="000F4101" w:rsidP="000F4101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DF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01" w:rsidRPr="00AE3BEA" w:rsidRDefault="000F4101" w:rsidP="000F4101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9789048731312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01" w:rsidRPr="00AE3BEA" w:rsidRDefault="000F4101" w:rsidP="000F4101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Wereldzaken </w:t>
            </w: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Handleiding groep 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01" w:rsidRDefault="000F4101" w:rsidP="000F4101">
            <w:pPr>
              <w:jc w:val="right"/>
            </w:pPr>
            <w:r w:rsidRPr="00FB5535">
              <w:rPr>
                <w:rFonts w:ascii="Verdana" w:hAnsi="Verdana"/>
                <w:sz w:val="16"/>
                <w:szCs w:val="16"/>
              </w:rPr>
              <w:t xml:space="preserve">€ 95,65 </w:t>
            </w:r>
          </w:p>
        </w:tc>
      </w:tr>
      <w:tr w:rsidR="000F4101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01" w:rsidRPr="00135DFF" w:rsidRDefault="000F4101" w:rsidP="000F4101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01" w:rsidRPr="00AE3BEA" w:rsidRDefault="000F4101" w:rsidP="000F4101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9789048731350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01" w:rsidRPr="00AE3BEA" w:rsidRDefault="000F4101" w:rsidP="000F4101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Natuurzaken</w:t>
            </w: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 xml:space="preserve"> Handleiding groep 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01" w:rsidRDefault="000F4101" w:rsidP="000F4101">
            <w:pPr>
              <w:jc w:val="right"/>
            </w:pPr>
            <w:r w:rsidRPr="00FB5535">
              <w:rPr>
                <w:rFonts w:ascii="Verdana" w:hAnsi="Verdana"/>
                <w:sz w:val="16"/>
                <w:szCs w:val="16"/>
              </w:rPr>
              <w:t xml:space="preserve">€ 95,65 </w:t>
            </w:r>
          </w:p>
        </w:tc>
      </w:tr>
      <w:tr w:rsidR="000F4101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01" w:rsidRPr="00135DFF" w:rsidRDefault="000F4101" w:rsidP="000F4101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01" w:rsidRPr="00AE3BEA" w:rsidRDefault="000F4101" w:rsidP="000F4101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9789048731381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01" w:rsidRPr="00AE3BEA" w:rsidRDefault="000F4101" w:rsidP="000F4101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De zaken 3-4 </w:t>
            </w:r>
            <w:r w:rsidRPr="00AE3BEA">
              <w:rPr>
                <w:rFonts w:ascii="Calibri Light" w:hAnsi="Calibri Light"/>
                <w:color w:val="000000"/>
                <w:sz w:val="18"/>
                <w:szCs w:val="18"/>
              </w:rPr>
              <w:t>Handleiding groep 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101" w:rsidRDefault="000F4101" w:rsidP="000F4101">
            <w:pPr>
              <w:jc w:val="right"/>
            </w:pPr>
            <w:r w:rsidRPr="00FB5535">
              <w:rPr>
                <w:rFonts w:ascii="Verdana" w:hAnsi="Verdana"/>
                <w:sz w:val="16"/>
                <w:szCs w:val="16"/>
              </w:rPr>
              <w:t xml:space="preserve">€ 95,65 </w:t>
            </w:r>
          </w:p>
        </w:tc>
      </w:tr>
      <w:tr w:rsidR="00A917C9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9" w:rsidRPr="00135DFF" w:rsidRDefault="00A917C9" w:rsidP="00A917C9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C9" w:rsidRPr="00AE3BEA" w:rsidRDefault="004F0AFC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C9" w:rsidRPr="00AE3BEA" w:rsidRDefault="00A917C9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Werkboek De Zaken 3-4</w:t>
            </w:r>
            <w:r w:rsidR="004F0AFC">
              <w:rPr>
                <w:rFonts w:ascii="Calibri Light" w:hAnsi="Calibri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C9" w:rsidRDefault="00A917C9" w:rsidP="00A917C9">
            <w:pPr>
              <w:jc w:val="right"/>
            </w:pPr>
          </w:p>
        </w:tc>
      </w:tr>
      <w:tr w:rsidR="00A917C9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9" w:rsidRPr="00135DFF" w:rsidRDefault="00A917C9" w:rsidP="00A917C9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C9" w:rsidRPr="00AE3BEA" w:rsidRDefault="004F0AFC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C9" w:rsidRPr="00AE3BEA" w:rsidRDefault="00A917C9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Werkboek Tijdzaken groep 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C9" w:rsidRDefault="00A917C9" w:rsidP="00A917C9">
            <w:pPr>
              <w:jc w:val="right"/>
            </w:pPr>
          </w:p>
        </w:tc>
      </w:tr>
      <w:tr w:rsidR="00A917C9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9" w:rsidRPr="00135DFF" w:rsidRDefault="00A917C9" w:rsidP="00A917C9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C9" w:rsidRPr="00AE3BEA" w:rsidRDefault="004F0AFC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C9" w:rsidRPr="00AE3BEA" w:rsidRDefault="00A917C9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Werkboek Natuurzaken groep 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C9" w:rsidRDefault="00A917C9" w:rsidP="00A917C9">
            <w:pPr>
              <w:jc w:val="right"/>
            </w:pPr>
          </w:p>
        </w:tc>
      </w:tr>
      <w:tr w:rsidR="00A917C9" w:rsidRPr="00135DFF" w:rsidTr="00A0549E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9" w:rsidRPr="00135DFF" w:rsidRDefault="00A917C9" w:rsidP="00A917C9">
            <w:pPr>
              <w:widowControl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C9" w:rsidRPr="00AE3BEA" w:rsidRDefault="004F0AFC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C9" w:rsidRPr="00AE3BEA" w:rsidRDefault="00A917C9" w:rsidP="00A917C9">
            <w:pPr>
              <w:widowControl/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Werkboek Wereldzaken groep 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7C9" w:rsidRDefault="00A917C9" w:rsidP="00A917C9">
            <w:pPr>
              <w:jc w:val="right"/>
            </w:pPr>
          </w:p>
        </w:tc>
      </w:tr>
    </w:tbl>
    <w:p w:rsidR="0050603F" w:rsidRDefault="0050603F" w:rsidP="00AB3491">
      <w:pPr>
        <w:ind w:right="-567"/>
        <w:rPr>
          <w:rFonts w:ascii="Arial" w:hAnsi="Arial" w:cs="Arial"/>
          <w:b/>
          <w:sz w:val="28"/>
          <w:szCs w:val="28"/>
        </w:rPr>
      </w:pPr>
    </w:p>
    <w:p w:rsidR="00AE3BEA" w:rsidRDefault="00AE3BEA" w:rsidP="00AB3491">
      <w:pPr>
        <w:ind w:right="-567"/>
        <w:rPr>
          <w:rFonts w:ascii="Arial" w:hAnsi="Arial" w:cs="Arial"/>
          <w:b/>
          <w:sz w:val="28"/>
          <w:szCs w:val="28"/>
        </w:rPr>
      </w:pPr>
    </w:p>
    <w:p w:rsidR="00AE3BEA" w:rsidRDefault="00AE3BEA" w:rsidP="00AB3491">
      <w:pPr>
        <w:ind w:right="-567"/>
        <w:rPr>
          <w:rFonts w:ascii="Arial" w:hAnsi="Arial" w:cs="Arial"/>
          <w:b/>
          <w:sz w:val="28"/>
          <w:szCs w:val="28"/>
        </w:rPr>
      </w:pPr>
    </w:p>
    <w:p w:rsidR="00AE3BEA" w:rsidRDefault="00AE3BEA" w:rsidP="00AB3491">
      <w:pPr>
        <w:ind w:right="-567"/>
        <w:rPr>
          <w:rFonts w:ascii="Arial" w:hAnsi="Arial" w:cs="Arial"/>
          <w:b/>
          <w:sz w:val="28"/>
          <w:szCs w:val="28"/>
        </w:rPr>
      </w:pPr>
    </w:p>
    <w:p w:rsidR="00DC4972" w:rsidRDefault="00DC4972" w:rsidP="00DC4972">
      <w:pPr>
        <w:ind w:right="-567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 xml:space="preserve">Adresgegevens ingevuld en materialen gekozen? </w:t>
      </w:r>
    </w:p>
    <w:p w:rsidR="00DC4972" w:rsidRDefault="00DC4972" w:rsidP="00DC4972">
      <w:pPr>
        <w:ind w:right="-567"/>
        <w:rPr>
          <w:rFonts w:cs="Arial"/>
          <w:b/>
          <w:color w:val="FF3300"/>
          <w:szCs w:val="20"/>
        </w:rPr>
      </w:pPr>
      <w:r>
        <w:rPr>
          <w:rFonts w:cs="Arial"/>
          <w:b/>
          <w:color w:val="FF3300"/>
          <w:szCs w:val="20"/>
        </w:rPr>
        <w:t xml:space="preserve">Formulier graag mailen naar </w:t>
      </w:r>
      <w:hyperlink r:id="rId8" w:history="1">
        <w:r>
          <w:rPr>
            <w:rStyle w:val="Hyperlink"/>
            <w:rFonts w:cs="Arial"/>
            <w:b/>
            <w:color w:val="FF3300"/>
            <w:szCs w:val="20"/>
          </w:rPr>
          <w:t>klantenservice@zwijsen.nl</w:t>
        </w:r>
      </w:hyperlink>
      <w:r>
        <w:rPr>
          <w:rFonts w:cs="Arial"/>
          <w:b/>
          <w:color w:val="FF3300"/>
          <w:szCs w:val="20"/>
        </w:rPr>
        <w:t xml:space="preserve"> </w:t>
      </w:r>
    </w:p>
    <w:p w:rsidR="00DC4972" w:rsidRPr="000562E7" w:rsidRDefault="00DC4972" w:rsidP="000562E7">
      <w:pPr>
        <w:ind w:right="-567"/>
        <w:rPr>
          <w:rFonts w:cs="Arial"/>
          <w:b/>
          <w:color w:val="0070C0"/>
          <w:szCs w:val="20"/>
        </w:rPr>
      </w:pPr>
    </w:p>
    <w:p w:rsidR="00DC4972" w:rsidRDefault="00DC4972" w:rsidP="00DC4972">
      <w:pPr>
        <w:ind w:right="-567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 xml:space="preserve">De materialen geven wij u in bruikleen en blijven eigendom van Uitgeverij Zwijsen. </w:t>
      </w:r>
    </w:p>
    <w:p w:rsidR="00DC4972" w:rsidRDefault="00DC4972" w:rsidP="00DC4972">
      <w:pPr>
        <w:ind w:right="-567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>Bij verandering van werksituatie retourneert u de materialen naar:</w:t>
      </w:r>
    </w:p>
    <w:p w:rsidR="00DC4972" w:rsidRDefault="00DC4972" w:rsidP="00DC4972">
      <w:pPr>
        <w:ind w:right="-567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>Uitgeverij Zwijsen</w:t>
      </w:r>
    </w:p>
    <w:p w:rsidR="000562E7" w:rsidRDefault="00DC4972" w:rsidP="00DC4972">
      <w:pPr>
        <w:ind w:right="-567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>t.a.v. Klantenservice</w:t>
      </w:r>
    </w:p>
    <w:p w:rsidR="00DC4972" w:rsidRDefault="00DC4972" w:rsidP="00DC4972">
      <w:pPr>
        <w:ind w:right="-567"/>
        <w:rPr>
          <w:rFonts w:cs="Arial"/>
          <w:b/>
          <w:color w:val="0070C0"/>
          <w:szCs w:val="20"/>
        </w:rPr>
      </w:pPr>
      <w:r>
        <w:rPr>
          <w:rFonts w:cs="Arial"/>
          <w:b/>
          <w:color w:val="0070C0"/>
          <w:szCs w:val="20"/>
        </w:rPr>
        <w:t>Antwoordnummer 148</w:t>
      </w:r>
    </w:p>
    <w:p w:rsidR="00DC4972" w:rsidRPr="0011011C" w:rsidRDefault="00DC4972" w:rsidP="000562E7">
      <w:pPr>
        <w:ind w:right="-567"/>
        <w:rPr>
          <w:rFonts w:ascii="Arial" w:hAnsi="Arial" w:cs="Arial"/>
          <w:b/>
          <w:szCs w:val="20"/>
        </w:rPr>
      </w:pPr>
      <w:r>
        <w:rPr>
          <w:rFonts w:cs="Arial"/>
          <w:b/>
          <w:color w:val="0070C0"/>
          <w:szCs w:val="20"/>
        </w:rPr>
        <w:t xml:space="preserve">5000 VB  TILBURG </w:t>
      </w:r>
    </w:p>
    <w:sectPr w:rsidR="00DC4972" w:rsidRPr="0011011C" w:rsidSect="00AB3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80" w:right="849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2E" w:rsidRDefault="00F45F2E">
      <w:r>
        <w:separator/>
      </w:r>
    </w:p>
  </w:endnote>
  <w:endnote w:type="continuationSeparator" w:id="0">
    <w:p w:rsidR="00F45F2E" w:rsidRDefault="00F4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B" w:rsidRDefault="00315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B" w:rsidRDefault="00315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B" w:rsidRPr="007831EF" w:rsidRDefault="00315A9B" w:rsidP="00315A9B">
    <w:pPr>
      <w:rPr>
        <w:rFonts w:ascii="Arial" w:hAnsi="Arial" w:cs="Arial"/>
        <w:sz w:val="28"/>
        <w:szCs w:val="28"/>
      </w:rPr>
    </w:pPr>
    <w:r w:rsidRPr="00315A9B">
      <w:rPr>
        <w:rFonts w:ascii="Arial" w:hAnsi="Arial" w:cs="Arial"/>
        <w:sz w:val="12"/>
        <w:szCs w:val="12"/>
      </w:rPr>
      <w:t>versie april 2019</w:t>
    </w:r>
    <w:r w:rsidRPr="007831EF">
      <w:rPr>
        <w:rFonts w:ascii="Arial" w:hAnsi="Arial" w:cs="Arial"/>
        <w:sz w:val="28"/>
        <w:szCs w:val="28"/>
      </w:rPr>
      <w:t xml:space="preserve"> </w:t>
    </w:r>
  </w:p>
  <w:p w:rsidR="00315A9B" w:rsidRDefault="00315A9B">
    <w:pPr>
      <w:pStyle w:val="Voettekst"/>
    </w:pPr>
    <w:bookmarkStart w:id="0" w:name="_GoBack"/>
    <w:bookmarkEnd w:id="0"/>
  </w:p>
  <w:p w:rsidR="00315A9B" w:rsidRDefault="00315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2E" w:rsidRDefault="00F45F2E">
      <w:r>
        <w:separator/>
      </w:r>
    </w:p>
  </w:footnote>
  <w:footnote w:type="continuationSeparator" w:id="0">
    <w:p w:rsidR="00F45F2E" w:rsidRDefault="00F4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F" w:rsidRDefault="0050603F" w:rsidP="0012643E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fldSimple w:instr=" DOCPROPERTY  Logo \* MERGEFORMAT ">
      <w:r>
        <w:instrText xml:space="preserve"> </w:instrText>
      </w:r>
    </w:fldSimple>
    <w:r>
      <w:instrText xml:space="preserve">="x" </w:instrText>
    </w:r>
    <w:r>
      <w:rPr>
        <w:noProof/>
      </w:rPr>
      <w:drawing>
        <wp:inline distT="0" distB="0" distL="0" distR="0" wp14:anchorId="07065814" wp14:editId="196D9BC2">
          <wp:extent cx="7562850" cy="752475"/>
          <wp:effectExtent l="0" t="0" r="0" b="9525"/>
          <wp:docPr id="1" name="Afbeelding 1" descr="pictoreeks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reeks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F" w:rsidRDefault="0050603F" w:rsidP="00CC493F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fldSimple w:instr=" DOCPROPERTY  Logo \* MERGEFORMAT ">
      <w:r>
        <w:instrText xml:space="preserve"> </w:instrText>
      </w:r>
    </w:fldSimple>
    <w:r>
      <w:instrText xml:space="preserve">="x" </w:instrText>
    </w:r>
    <w:r>
      <w:rPr>
        <w:noProof/>
      </w:rPr>
      <w:drawing>
        <wp:inline distT="0" distB="0" distL="0" distR="0" wp14:anchorId="1CFD2690" wp14:editId="36BD27EC">
          <wp:extent cx="7562850" cy="752475"/>
          <wp:effectExtent l="0" t="0" r="0" b="9525"/>
          <wp:docPr id="2" name="Afbeelding 2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F" w:rsidRDefault="0050603F" w:rsidP="00D20341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fldSimple w:instr=" DOCPROPERTY  Logo \* MERGEFORMAT ">
      <w:r>
        <w:instrText xml:space="preserve"> </w:instrText>
      </w:r>
    </w:fldSimple>
    <w:r>
      <w:instrText xml:space="preserve">="x" </w:instrText>
    </w:r>
    <w:r>
      <w:rPr>
        <w:noProof/>
      </w:rPr>
      <w:drawing>
        <wp:inline distT="0" distB="0" distL="0" distR="0" wp14:anchorId="11B158C3" wp14:editId="5BA6E404">
          <wp:extent cx="7562850" cy="752475"/>
          <wp:effectExtent l="0" t="0" r="0" b="9525"/>
          <wp:docPr id="3" name="Afbeelding 3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 w:rsidR="00315A9B">
      <w:fldChar w:fldCharType="separate"/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6499E" wp14:editId="36C2F5E9">
              <wp:simplePos x="0" y="0"/>
              <wp:positionH relativeFrom="page">
                <wp:posOffset>6119495</wp:posOffset>
              </wp:positionH>
              <wp:positionV relativeFrom="page">
                <wp:posOffset>10236200</wp:posOffset>
              </wp:positionV>
              <wp:extent cx="1259840" cy="2971800"/>
              <wp:effectExtent l="4445" t="0" r="254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3F" w:rsidRDefault="0050603F" w:rsidP="008F3E00">
                          <w:pPr>
                            <w:pStyle w:val="zPayOff"/>
                          </w:pPr>
                          <w:r>
                            <w:t>Maakt deel uit van WPG Uitgevers BV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64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1.85pt;margin-top:806pt;width:99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" stroked="f">
              <v:textbox inset="0,0,0,0">
                <w:txbxContent>
                  <w:p w:rsidR="0050603F" w:rsidRDefault="0050603F" w:rsidP="008F3E00">
                    <w:pPr>
                      <w:pStyle w:val="zPayOff"/>
                    </w:pPr>
                    <w:r>
                      <w:t>Maakt deel uit van WPG Uitgevers BV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0B85E" wp14:editId="498DEE5A">
              <wp:simplePos x="0" y="0"/>
              <wp:positionH relativeFrom="page">
                <wp:posOffset>6119495</wp:posOffset>
              </wp:positionH>
              <wp:positionV relativeFrom="page">
                <wp:posOffset>825500</wp:posOffset>
              </wp:positionV>
              <wp:extent cx="1259840" cy="2971800"/>
              <wp:effectExtent l="4445" t="0" r="254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3F" w:rsidRPr="008F3E00" w:rsidRDefault="0050603F" w:rsidP="008F3E00">
                          <w:pPr>
                            <w:pStyle w:val="zAfzenderKop"/>
                            <w:rPr>
                              <w:rFonts w:ascii="HelveticaNeueLT Std Med" w:hAnsi="HelveticaNeueLT Std Med"/>
                              <w:sz w:val="19"/>
                            </w:rPr>
                          </w:pPr>
                          <w:r w:rsidRPr="008F3E00">
                            <w:rPr>
                              <w:rFonts w:ascii="HelveticaNeueLT Std Med" w:hAnsi="HelveticaNeueLT Std Med"/>
                              <w:sz w:val="19"/>
                            </w:rPr>
                            <w:t>Uitgeverij Zwijsen BV</w:t>
                          </w:r>
                        </w:p>
                        <w:p w:rsidR="0050603F" w:rsidRDefault="0050603F" w:rsidP="008F3E00">
                          <w:pPr>
                            <w:pStyle w:val="zAfzenderKop"/>
                          </w:pPr>
                        </w:p>
                        <w:p w:rsidR="0050603F" w:rsidRDefault="0050603F" w:rsidP="008F3E00">
                          <w:pPr>
                            <w:pStyle w:val="zAfzenderKop"/>
                          </w:pPr>
                          <w:r>
                            <w:t>Hart van Brabantlaan 18</w:t>
                          </w:r>
                        </w:p>
                        <w:p w:rsidR="0050603F" w:rsidRPr="008F3E00" w:rsidRDefault="0050603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5038 JL Tilburg</w:t>
                          </w:r>
                        </w:p>
                        <w:p w:rsidR="0050603F" w:rsidRPr="008F3E00" w:rsidRDefault="0050603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Postbus 805</w:t>
                          </w:r>
                        </w:p>
                        <w:p w:rsidR="0050603F" w:rsidRPr="008F3E00" w:rsidRDefault="0050603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5000 AV Tilburg</w:t>
                          </w:r>
                        </w:p>
                        <w:p w:rsidR="0050603F" w:rsidRPr="008F3E00" w:rsidRDefault="0050603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</w:p>
                        <w:p w:rsidR="0050603F" w:rsidRPr="008F3E00" w:rsidRDefault="0050603F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rFonts w:ascii="HelveticaNeueLT Std Med" w:hAnsi="HelveticaNeueLT Std Med"/>
                              <w:lang w:val="de-DE"/>
                            </w:rPr>
                            <w:t>T</w:t>
                          </w:r>
                          <w:r w:rsidRPr="008F3E00">
                            <w:rPr>
                              <w:lang w:val="de-DE"/>
                            </w:rPr>
                            <w:t xml:space="preserve"> 013 58 38 800</w:t>
                          </w:r>
                        </w:p>
                        <w:p w:rsidR="0050603F" w:rsidRPr="00E92E09" w:rsidRDefault="0050603F" w:rsidP="008F3E00">
                          <w:pPr>
                            <w:pStyle w:val="zAfzenderKop"/>
                          </w:pPr>
                          <w:r w:rsidRPr="00E92E09">
                            <w:rPr>
                              <w:rFonts w:ascii="HelveticaNeueLT Std Med" w:hAnsi="HelveticaNeueLT Std Med"/>
                            </w:rPr>
                            <w:t>F</w:t>
                          </w:r>
                          <w:r w:rsidRPr="00E92E09">
                            <w:t xml:space="preserve"> 013 58 38 880</w:t>
                          </w:r>
                        </w:p>
                        <w:p w:rsidR="0050603F" w:rsidRPr="00E92E09" w:rsidRDefault="0050603F" w:rsidP="008F3E00">
                          <w:pPr>
                            <w:pStyle w:val="zAfzenderKop"/>
                          </w:pPr>
                        </w:p>
                        <w:p w:rsidR="0050603F" w:rsidRPr="00E92E09" w:rsidRDefault="0050603F" w:rsidP="008F3E00">
                          <w:pPr>
                            <w:pStyle w:val="zAfzenderKop"/>
                          </w:pPr>
                          <w:r w:rsidRPr="00E92E09">
                            <w:t>info@zwijsen.nl</w:t>
                          </w:r>
                        </w:p>
                        <w:p w:rsidR="0050603F" w:rsidRPr="00E92E09" w:rsidRDefault="0050603F" w:rsidP="008F3E00">
                          <w:pPr>
                            <w:pStyle w:val="zAfzenderKop"/>
                          </w:pPr>
                          <w:r w:rsidRPr="00E92E09">
                            <w:t>www.zwijsen.nl</w:t>
                          </w:r>
                        </w:p>
                        <w:p w:rsidR="0050603F" w:rsidRPr="00E92E09" w:rsidRDefault="0050603F" w:rsidP="0069213D">
                          <w:pPr>
                            <w:pStyle w:val="zAfzenderKop"/>
                          </w:pPr>
                        </w:p>
                        <w:p w:rsidR="0050603F" w:rsidRPr="00C73109" w:rsidRDefault="0050603F" w:rsidP="0069213D">
                          <w:pPr>
                            <w:pStyle w:val="zAfzenderKop"/>
                          </w:pPr>
                          <w:r w:rsidRPr="00C73109">
                            <w:t>RABO 15.62.50.020</w:t>
                          </w:r>
                        </w:p>
                        <w:p w:rsidR="0050603F" w:rsidRDefault="0050603F" w:rsidP="0069213D">
                          <w:pPr>
                            <w:pStyle w:val="zAfzenderKop"/>
                          </w:pPr>
                          <w:r>
                            <w:t xml:space="preserve">BTW </w:t>
                          </w:r>
                          <w:r w:rsidRPr="00F362FA">
                            <w:rPr>
                              <w:rFonts w:cs="Arial"/>
                              <w:szCs w:val="16"/>
                            </w:rPr>
                            <w:t>NL802519982B05</w:t>
                          </w:r>
                        </w:p>
                        <w:p w:rsidR="0050603F" w:rsidRPr="0069213D" w:rsidRDefault="0050603F" w:rsidP="008F3E00">
                          <w:pPr>
                            <w:pStyle w:val="zAfzenderKop"/>
                          </w:pPr>
                          <w:r>
                            <w:t>KvK 18030400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B85E" id="Text Box 1" o:spid="_x0000_s1027" type="#_x0000_t202" style="position:absolute;left:0;text-align:left;margin-left:481.85pt;margin-top:65pt;width:99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" stroked="f">
              <v:textbox inset="0,0,0,0">
                <w:txbxContent>
                  <w:p w:rsidR="0050603F" w:rsidRPr="008F3E00" w:rsidRDefault="0050603F" w:rsidP="008F3E00">
                    <w:pPr>
                      <w:pStyle w:val="zAfzenderKop"/>
                      <w:rPr>
                        <w:rFonts w:ascii="HelveticaNeueLT Std Med" w:hAnsi="HelveticaNeueLT Std Med"/>
                        <w:sz w:val="19"/>
                      </w:rPr>
                    </w:pPr>
                    <w:r w:rsidRPr="008F3E00">
                      <w:rPr>
                        <w:rFonts w:ascii="HelveticaNeueLT Std Med" w:hAnsi="HelveticaNeueLT Std Med"/>
                        <w:sz w:val="19"/>
                      </w:rPr>
                      <w:t>Uitgeverij Zwijsen BV</w:t>
                    </w:r>
                  </w:p>
                  <w:p w:rsidR="0050603F" w:rsidRDefault="0050603F" w:rsidP="008F3E00">
                    <w:pPr>
                      <w:pStyle w:val="zAfzenderKop"/>
                    </w:pPr>
                  </w:p>
                  <w:p w:rsidR="0050603F" w:rsidRDefault="0050603F" w:rsidP="008F3E00">
                    <w:pPr>
                      <w:pStyle w:val="zAfzenderKop"/>
                    </w:pPr>
                    <w:r>
                      <w:t>Hart van Brabantlaan 18</w:t>
                    </w:r>
                  </w:p>
                  <w:p w:rsidR="0050603F" w:rsidRPr="008F3E00" w:rsidRDefault="0050603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5038 JL Tilburg</w:t>
                    </w:r>
                  </w:p>
                  <w:p w:rsidR="0050603F" w:rsidRPr="008F3E00" w:rsidRDefault="0050603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Postbus 805</w:t>
                    </w:r>
                  </w:p>
                  <w:p w:rsidR="0050603F" w:rsidRPr="008F3E00" w:rsidRDefault="0050603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5000 AV Tilburg</w:t>
                    </w:r>
                  </w:p>
                  <w:p w:rsidR="0050603F" w:rsidRPr="008F3E00" w:rsidRDefault="0050603F" w:rsidP="008F3E00">
                    <w:pPr>
                      <w:pStyle w:val="zAfzenderKop"/>
                      <w:rPr>
                        <w:lang w:val="de-DE"/>
                      </w:rPr>
                    </w:pPr>
                  </w:p>
                  <w:p w:rsidR="0050603F" w:rsidRPr="008F3E00" w:rsidRDefault="0050603F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rFonts w:ascii="HelveticaNeueLT Std Med" w:hAnsi="HelveticaNeueLT Std Med"/>
                        <w:lang w:val="de-DE"/>
                      </w:rPr>
                      <w:t>T</w:t>
                    </w:r>
                    <w:r w:rsidRPr="008F3E00">
                      <w:rPr>
                        <w:lang w:val="de-DE"/>
                      </w:rPr>
                      <w:t xml:space="preserve"> 013 58 38 800</w:t>
                    </w:r>
                  </w:p>
                  <w:p w:rsidR="0050603F" w:rsidRPr="00E92E09" w:rsidRDefault="0050603F" w:rsidP="008F3E00">
                    <w:pPr>
                      <w:pStyle w:val="zAfzenderKop"/>
                    </w:pPr>
                    <w:r w:rsidRPr="00E92E09">
                      <w:rPr>
                        <w:rFonts w:ascii="HelveticaNeueLT Std Med" w:hAnsi="HelveticaNeueLT Std Med"/>
                      </w:rPr>
                      <w:t>F</w:t>
                    </w:r>
                    <w:r w:rsidRPr="00E92E09">
                      <w:t xml:space="preserve"> 013 58 38 880</w:t>
                    </w:r>
                  </w:p>
                  <w:p w:rsidR="0050603F" w:rsidRPr="00E92E09" w:rsidRDefault="0050603F" w:rsidP="008F3E00">
                    <w:pPr>
                      <w:pStyle w:val="zAfzenderKop"/>
                    </w:pPr>
                  </w:p>
                  <w:p w:rsidR="0050603F" w:rsidRPr="00E92E09" w:rsidRDefault="0050603F" w:rsidP="008F3E00">
                    <w:pPr>
                      <w:pStyle w:val="zAfzenderKop"/>
                    </w:pPr>
                    <w:r w:rsidRPr="00E92E09">
                      <w:t>info@zwijsen.nl</w:t>
                    </w:r>
                  </w:p>
                  <w:p w:rsidR="0050603F" w:rsidRPr="00E92E09" w:rsidRDefault="0050603F" w:rsidP="008F3E00">
                    <w:pPr>
                      <w:pStyle w:val="zAfzenderKop"/>
                    </w:pPr>
                    <w:r w:rsidRPr="00E92E09">
                      <w:t>www.zwijsen.nl</w:t>
                    </w:r>
                  </w:p>
                  <w:p w:rsidR="0050603F" w:rsidRPr="00E92E09" w:rsidRDefault="0050603F" w:rsidP="0069213D">
                    <w:pPr>
                      <w:pStyle w:val="zAfzenderKop"/>
                    </w:pPr>
                  </w:p>
                  <w:p w:rsidR="0050603F" w:rsidRPr="00C73109" w:rsidRDefault="0050603F" w:rsidP="0069213D">
                    <w:pPr>
                      <w:pStyle w:val="zAfzenderKop"/>
                    </w:pPr>
                    <w:r w:rsidRPr="00C73109">
                      <w:t>RABO 15.62.50.020</w:t>
                    </w:r>
                  </w:p>
                  <w:p w:rsidR="0050603F" w:rsidRDefault="0050603F" w:rsidP="0069213D">
                    <w:pPr>
                      <w:pStyle w:val="zAfzenderKop"/>
                    </w:pPr>
                    <w:r>
                      <w:t xml:space="preserve">BTW </w:t>
                    </w:r>
                    <w:r w:rsidRPr="00F362FA">
                      <w:rPr>
                        <w:rFonts w:cs="Arial"/>
                        <w:szCs w:val="16"/>
                      </w:rPr>
                      <w:t>NL802519982B05</w:t>
                    </w:r>
                  </w:p>
                  <w:p w:rsidR="0050603F" w:rsidRPr="0069213D" w:rsidRDefault="0050603F" w:rsidP="008F3E00">
                    <w:pPr>
                      <w:pStyle w:val="zAfzenderKop"/>
                    </w:pPr>
                    <w:r>
                      <w:t>KvK 18030400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0C1A"/>
    <w:multiLevelType w:val="hybridMultilevel"/>
    <w:tmpl w:val="33023454"/>
    <w:lvl w:ilvl="0" w:tplc="C310C7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62E78"/>
    <w:multiLevelType w:val="hybridMultilevel"/>
    <w:tmpl w:val="4656CC3E"/>
    <w:lvl w:ilvl="0" w:tplc="AA7E4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EA440B3"/>
    <w:multiLevelType w:val="hybridMultilevel"/>
    <w:tmpl w:val="EBD03806"/>
    <w:lvl w:ilvl="0" w:tplc="F13060EE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6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52452F"/>
    <w:multiLevelType w:val="hybridMultilevel"/>
    <w:tmpl w:val="C882A186"/>
    <w:lvl w:ilvl="0" w:tplc="2BD622DC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2B"/>
    <w:rsid w:val="00011494"/>
    <w:rsid w:val="000156A4"/>
    <w:rsid w:val="000465D7"/>
    <w:rsid w:val="00050F03"/>
    <w:rsid w:val="000562E7"/>
    <w:rsid w:val="000F4101"/>
    <w:rsid w:val="001014CC"/>
    <w:rsid w:val="0011011C"/>
    <w:rsid w:val="0012643E"/>
    <w:rsid w:val="00132FCC"/>
    <w:rsid w:val="00135DFF"/>
    <w:rsid w:val="001A16A5"/>
    <w:rsid w:val="001A699A"/>
    <w:rsid w:val="001D7146"/>
    <w:rsid w:val="001E16C7"/>
    <w:rsid w:val="001F12F0"/>
    <w:rsid w:val="001F3A6C"/>
    <w:rsid w:val="00204679"/>
    <w:rsid w:val="00221D2D"/>
    <w:rsid w:val="00233AAC"/>
    <w:rsid w:val="00241D19"/>
    <w:rsid w:val="002722AA"/>
    <w:rsid w:val="002E3D92"/>
    <w:rsid w:val="002F5903"/>
    <w:rsid w:val="00315A9B"/>
    <w:rsid w:val="0032768A"/>
    <w:rsid w:val="003331A5"/>
    <w:rsid w:val="00363ADD"/>
    <w:rsid w:val="00375996"/>
    <w:rsid w:val="003934A0"/>
    <w:rsid w:val="003A6741"/>
    <w:rsid w:val="003D6811"/>
    <w:rsid w:val="004475ED"/>
    <w:rsid w:val="004759E8"/>
    <w:rsid w:val="004774CD"/>
    <w:rsid w:val="004F0AFC"/>
    <w:rsid w:val="0050603F"/>
    <w:rsid w:val="005566D6"/>
    <w:rsid w:val="00583E43"/>
    <w:rsid w:val="0059750C"/>
    <w:rsid w:val="005C7FF8"/>
    <w:rsid w:val="006843CB"/>
    <w:rsid w:val="0069213D"/>
    <w:rsid w:val="00743DCD"/>
    <w:rsid w:val="00754974"/>
    <w:rsid w:val="007831EF"/>
    <w:rsid w:val="00794C7F"/>
    <w:rsid w:val="007B032C"/>
    <w:rsid w:val="008238DF"/>
    <w:rsid w:val="008E3124"/>
    <w:rsid w:val="008F3E00"/>
    <w:rsid w:val="00901B4E"/>
    <w:rsid w:val="0091436F"/>
    <w:rsid w:val="00914A08"/>
    <w:rsid w:val="00926094"/>
    <w:rsid w:val="00952782"/>
    <w:rsid w:val="009549B8"/>
    <w:rsid w:val="009A0C04"/>
    <w:rsid w:val="009F58F3"/>
    <w:rsid w:val="00A1528D"/>
    <w:rsid w:val="00A168BF"/>
    <w:rsid w:val="00A917C9"/>
    <w:rsid w:val="00AB3491"/>
    <w:rsid w:val="00AE3BEA"/>
    <w:rsid w:val="00B30FDB"/>
    <w:rsid w:val="00B6487D"/>
    <w:rsid w:val="00B864A8"/>
    <w:rsid w:val="00BB55D1"/>
    <w:rsid w:val="00BF7AE3"/>
    <w:rsid w:val="00C07084"/>
    <w:rsid w:val="00C27630"/>
    <w:rsid w:val="00C73109"/>
    <w:rsid w:val="00C76851"/>
    <w:rsid w:val="00C801F2"/>
    <w:rsid w:val="00CC01FF"/>
    <w:rsid w:val="00CC493F"/>
    <w:rsid w:val="00CD00DC"/>
    <w:rsid w:val="00CD2299"/>
    <w:rsid w:val="00CD4B2E"/>
    <w:rsid w:val="00D20341"/>
    <w:rsid w:val="00DA0386"/>
    <w:rsid w:val="00DC4972"/>
    <w:rsid w:val="00E01B52"/>
    <w:rsid w:val="00E65E3C"/>
    <w:rsid w:val="00E85C2B"/>
    <w:rsid w:val="00E92E09"/>
    <w:rsid w:val="00EB2E96"/>
    <w:rsid w:val="00EB702D"/>
    <w:rsid w:val="00EC4972"/>
    <w:rsid w:val="00EF1057"/>
    <w:rsid w:val="00EF6296"/>
    <w:rsid w:val="00F301C6"/>
    <w:rsid w:val="00F328DD"/>
    <w:rsid w:val="00F362FA"/>
    <w:rsid w:val="00F45F2E"/>
    <w:rsid w:val="00F466AE"/>
    <w:rsid w:val="00FB6A02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74801EC"/>
  <w15:docId w15:val="{DC3331B4-9F4D-41F4-963D-E905E84E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26094"/>
    <w:pPr>
      <w:widowControl w:val="0"/>
      <w:spacing w:line="260" w:lineRule="atLeast"/>
    </w:pPr>
    <w:rPr>
      <w:rFonts w:ascii="HelveticaNeueLT Std" w:hAnsi="HelveticaNeueLT Std"/>
      <w:szCs w:val="24"/>
    </w:rPr>
  </w:style>
  <w:style w:type="paragraph" w:styleId="Kop1">
    <w:name w:val="heading 1"/>
    <w:next w:val="Standaard"/>
    <w:qFormat/>
    <w:rsid w:val="008F3E00"/>
    <w:pPr>
      <w:keepNext/>
      <w:keepLines/>
      <w:numPr>
        <w:numId w:val="1"/>
      </w:numPr>
      <w:spacing w:line="260" w:lineRule="exact"/>
      <w:outlineLvl w:val="0"/>
    </w:pPr>
    <w:rPr>
      <w:rFonts w:ascii="HelveticaNeueLT Std" w:hAnsi="HelveticaNeueLT Std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8F3E00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HelveticaNeueLT Std" w:hAnsi="HelveticaNeueLT Std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8F3E00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HelveticaNeueLT Std" w:hAnsi="HelveticaNeueLT Std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8F3E00"/>
    <w:pPr>
      <w:keepNext/>
      <w:keepLines/>
      <w:spacing w:line="260" w:lineRule="exact"/>
    </w:pPr>
    <w:rPr>
      <w:rFonts w:ascii="HelveticaNeueLT Std" w:hAnsi="HelveticaNeueLT Std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uiPriority w:val="99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315A9B"/>
    <w:rPr>
      <w:rFonts w:ascii="HelveticaNeueLT Std" w:hAnsi="HelveticaNeueLT St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zwijs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9E43-B058-4D4F-B729-7D936A3D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3</TotalTime>
  <Pages>1</Pages>
  <Words>119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Els Boon</dc:creator>
  <cp:lastModifiedBy>Annemarie van Heeswijk</cp:lastModifiedBy>
  <cp:revision>5</cp:revision>
  <cp:lastPrinted>2014-12-07T15:27:00Z</cp:lastPrinted>
  <dcterms:created xsi:type="dcterms:W3CDTF">2018-09-25T13:20:00Z</dcterms:created>
  <dcterms:modified xsi:type="dcterms:W3CDTF">2019-04-12T08:00:00Z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