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8510"/>
      </w:tblGrid>
      <w:tr w:rsidR="009C1D94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D94" w:rsidRPr="00126763" w:rsidRDefault="009C1D94" w:rsidP="00B32059">
            <w:pPr>
              <w:ind w:right="-38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Onderwijsinstelling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</w:t>
            </w:r>
          </w:p>
        </w:tc>
      </w:tr>
      <w:tr w:rsidR="009C1D94" w:rsidRPr="00126763" w:rsidTr="00B32059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D94" w:rsidRPr="00126763" w:rsidRDefault="009C1D94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t.a.v.           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9C1D94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D94" w:rsidRPr="00126763" w:rsidRDefault="009C1D94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Bezorgadres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9C1D94" w:rsidRPr="00126763" w:rsidTr="00B32059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D94" w:rsidRPr="00126763" w:rsidRDefault="009C1D94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laats:</w:t>
            </w:r>
            <w:r>
              <w:rPr>
                <w:rFonts w:cs="Arial"/>
                <w:b/>
              </w:rPr>
              <w:t>………………………………</w:t>
            </w:r>
          </w:p>
        </w:tc>
      </w:tr>
    </w:tbl>
    <w:p w:rsidR="008F3E00" w:rsidRPr="0096500D" w:rsidRDefault="00386224" w:rsidP="008F3E00">
      <w:pPr>
        <w:rPr>
          <w:rFonts w:ascii="Calibri Light" w:hAnsi="Calibri Light" w:cs="Arial"/>
        </w:rPr>
      </w:pPr>
      <w:r w:rsidRPr="0096500D">
        <w:rPr>
          <w:rFonts w:ascii="Calibri Light" w:hAnsi="Calibri Light" w:cs="Arial"/>
        </w:rPr>
        <w:br w:type="textWrapping" w:clear="all"/>
      </w:r>
    </w:p>
    <w:p w:rsidR="00FD33E1" w:rsidRDefault="00FD33E1" w:rsidP="00FD33E1">
      <w:pPr>
        <w:rPr>
          <w:rFonts w:cs="Arial"/>
          <w:sz w:val="28"/>
          <w:szCs w:val="28"/>
        </w:rPr>
      </w:pPr>
    </w:p>
    <w:p w:rsidR="00FD33E1" w:rsidRDefault="00FD33E1" w:rsidP="00FD33E1">
      <w:pPr>
        <w:rPr>
          <w:rFonts w:cs="Arial"/>
          <w:sz w:val="28"/>
          <w:szCs w:val="28"/>
        </w:rPr>
      </w:pPr>
      <w:r w:rsidRPr="00515747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767FAC" wp14:editId="590CC5B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38300" cy="304800"/>
            <wp:effectExtent l="0" t="0" r="0" b="0"/>
            <wp:wrapNone/>
            <wp:docPr id="29" name="Afbeelding 29" descr="C:\Users\e.boon\AppData\Local\Microsoft\Windows\INetCache\Content.Word\Logo Estafette.jpg">
              <a:extLst xmlns:a="http://schemas.openxmlformats.org/drawingml/2006/main">
                <a:ext uri="{FF2B5EF4-FFF2-40B4-BE49-F238E27FC236}">
                  <a16:creationId xmlns:a16="http://schemas.microsoft.com/office/drawing/2014/main" id="{F12BA58C-2E4C-462C-8196-DB444FEDC5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C:\Users\e.boon\AppData\Local\Microsoft\Windows\INetCache\Content.Word\Logo Estafette.jpg">
                      <a:extLst>
                        <a:ext uri="{FF2B5EF4-FFF2-40B4-BE49-F238E27FC236}">
                          <a16:creationId xmlns:a16="http://schemas.microsoft.com/office/drawing/2014/main" id="{F12BA58C-2E4C-462C-8196-DB444FEDC50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E1" w:rsidRDefault="00FD33E1" w:rsidP="00FD33E1">
      <w:pPr>
        <w:rPr>
          <w:rFonts w:cs="Arial"/>
          <w:sz w:val="28"/>
          <w:szCs w:val="28"/>
        </w:rPr>
      </w:pPr>
    </w:p>
    <w:p w:rsidR="00FD33E1" w:rsidRDefault="00FD33E1" w:rsidP="00FD33E1">
      <w:pPr>
        <w:rPr>
          <w:rFonts w:cs="Arial"/>
          <w:sz w:val="28"/>
          <w:szCs w:val="28"/>
        </w:rPr>
      </w:pPr>
    </w:p>
    <w:p w:rsidR="00745BE1" w:rsidRDefault="00FD33E1" w:rsidP="00745BE1">
      <w:pPr>
        <w:rPr>
          <w:rFonts w:ascii="Calibri" w:hAnsi="Calibri" w:cs="Calibri"/>
          <w:b/>
          <w:bCs/>
          <w:color w:val="C00000"/>
          <w:sz w:val="28"/>
          <w:szCs w:val="28"/>
        </w:rPr>
      </w:pPr>
      <w:r w:rsidRPr="007831EF">
        <w:rPr>
          <w:rFonts w:cs="Arial"/>
          <w:sz w:val="28"/>
          <w:szCs w:val="28"/>
        </w:rPr>
        <w:t xml:space="preserve">Bestelformulier </w:t>
      </w:r>
      <w:r>
        <w:rPr>
          <w:rFonts w:cs="Arial"/>
          <w:sz w:val="28"/>
          <w:szCs w:val="28"/>
        </w:rPr>
        <w:t xml:space="preserve"> </w:t>
      </w:r>
      <w:r w:rsidRPr="006F41A9">
        <w:rPr>
          <w:rFonts w:ascii="Calibri" w:hAnsi="Calibri" w:cs="Calibri"/>
          <w:b/>
          <w:bCs/>
          <w:color w:val="C00000"/>
          <w:sz w:val="28"/>
          <w:szCs w:val="28"/>
        </w:rPr>
        <w:t>Estafette editie 3</w:t>
      </w:r>
      <w:r w:rsidR="00E567B3">
        <w:rPr>
          <w:rFonts w:ascii="Calibri" w:hAnsi="Calibri" w:cs="Calibri"/>
          <w:b/>
          <w:bCs/>
          <w:color w:val="C00000"/>
          <w:sz w:val="28"/>
          <w:szCs w:val="28"/>
        </w:rPr>
        <w:t xml:space="preserve">  </w:t>
      </w:r>
    </w:p>
    <w:p w:rsidR="000C703C" w:rsidRDefault="000C703C" w:rsidP="00745BE1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p w:rsidR="00FD33E1" w:rsidRDefault="00FD33E1" w:rsidP="00FD33E1">
      <w:pPr>
        <w:rPr>
          <w:rFonts w:cs="Arial"/>
          <w:sz w:val="28"/>
          <w:szCs w:val="28"/>
        </w:rPr>
      </w:pPr>
    </w:p>
    <w:p w:rsidR="00FD33E1" w:rsidRPr="001845D8" w:rsidRDefault="00FD33E1" w:rsidP="00FD33E1">
      <w:pPr>
        <w:rPr>
          <w:rFonts w:cs="Arial"/>
          <w:szCs w:val="28"/>
        </w:rPr>
      </w:pPr>
    </w:p>
    <w:tbl>
      <w:tblPr>
        <w:tblW w:w="7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543"/>
        <w:gridCol w:w="1264"/>
      </w:tblGrid>
      <w:tr w:rsidR="002912F5" w:rsidRPr="00D00F95" w:rsidTr="002912F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Aantal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ISBN: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Prijs 2020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211B26">
            <w:pPr>
              <w:pStyle w:val="Kop1"/>
              <w:numPr>
                <w:ilvl w:val="0"/>
                <w:numId w:val="0"/>
              </w:numPr>
              <w:ind w:left="340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6F41A9" w:rsidRDefault="002912F5" w:rsidP="00211B26">
            <w:pPr>
              <w:widowControl/>
              <w:spacing w:line="240" w:lineRule="auto"/>
              <w:rPr>
                <w:rFonts w:cs="Arial"/>
                <w:color w:val="C00000"/>
                <w:sz w:val="18"/>
                <w:szCs w:val="18"/>
              </w:rPr>
            </w:pPr>
            <w:r w:rsidRPr="006F41A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Groep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211B26">
            <w:pPr>
              <w:pStyle w:val="Kop1"/>
              <w:numPr>
                <w:ilvl w:val="0"/>
                <w:numId w:val="0"/>
              </w:numPr>
              <w:ind w:left="340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6F41A9" w:rsidRDefault="002912F5" w:rsidP="00211B26">
            <w:pPr>
              <w:widowControl/>
              <w:spacing w:line="240" w:lineRule="auto"/>
              <w:rPr>
                <w:rFonts w:cs="Arial"/>
                <w:color w:val="C00000"/>
                <w:sz w:val="18"/>
                <w:szCs w:val="18"/>
              </w:rPr>
            </w:pPr>
            <w:proofErr w:type="spellStart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avi</w:t>
            </w:r>
            <w:proofErr w:type="spellEnd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M4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9789048734351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Vloeiend &amp; Vlot M4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10.25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9789048734368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 xml:space="preserve">Omnibus M4-A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1E176D" w:rsidRDefault="002912F5" w:rsidP="00D43780">
            <w:pPr>
              <w:widowControl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1E176D">
              <w:rPr>
                <w:rFonts w:cs="Arial"/>
                <w:b/>
                <w:color w:val="000000"/>
                <w:sz w:val="18"/>
                <w:szCs w:val="18"/>
              </w:rPr>
              <w:t>9789048734375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Omnibus M4-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9789048734382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M4-A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9789048734399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M4-A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25E87">
              <w:rPr>
                <w:rFonts w:ascii="Calibri" w:hAnsi="Calibri" w:cs="Calibri"/>
                <w:sz w:val="22"/>
                <w:szCs w:val="22"/>
              </w:rPr>
              <w:t>14,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9789048734405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M4-B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F12B5">
              <w:rPr>
                <w:rFonts w:cs="Arial"/>
                <w:b/>
                <w:color w:val="000000"/>
                <w:sz w:val="18"/>
                <w:szCs w:val="18"/>
              </w:rPr>
              <w:t>9789048734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M4-B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9789048734429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M4-A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F12B5">
              <w:rPr>
                <w:rFonts w:cs="Arial"/>
                <w:b/>
                <w:color w:val="000000"/>
                <w:sz w:val="18"/>
                <w:szCs w:val="18"/>
              </w:rPr>
              <w:t>9789048734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M4-A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4EB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9789048734443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A1148">
              <w:rPr>
                <w:rFonts w:ascii="Calibri" w:hAnsi="Calibri" w:cs="Calibri"/>
                <w:sz w:val="22"/>
                <w:szCs w:val="22"/>
              </w:rPr>
              <w:t>Antwoordenboek M4-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4EB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F12B5">
              <w:rPr>
                <w:rFonts w:cs="Arial"/>
                <w:b/>
                <w:color w:val="000000"/>
                <w:sz w:val="18"/>
                <w:szCs w:val="18"/>
              </w:rPr>
              <w:t>9789048734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A1148">
              <w:rPr>
                <w:rFonts w:ascii="Calibri" w:hAnsi="Calibri" w:cs="Calibri"/>
                <w:sz w:val="22"/>
                <w:szCs w:val="22"/>
              </w:rPr>
              <w:t>Antwoordenboek M4-</w:t>
            </w:r>
            <w:r>
              <w:rPr>
                <w:rFonts w:ascii="Calibri" w:hAnsi="Calibri" w:cs="Calibri"/>
                <w:sz w:val="22"/>
                <w:szCs w:val="22"/>
              </w:rPr>
              <w:t>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4EB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9789048734467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Handleiding M4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a</w:t>
            </w:r>
            <w:r w:rsidRPr="006F41A9">
              <w:rPr>
                <w:rFonts w:cs="Arial"/>
                <w:b/>
                <w:bCs/>
                <w:color w:val="C00000"/>
                <w:sz w:val="18"/>
                <w:szCs w:val="18"/>
              </w:rPr>
              <w:t>vi</w:t>
            </w:r>
            <w:proofErr w:type="spellEnd"/>
            <w:r w:rsidRPr="006F41A9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E4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9789048734481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Vloeiend &amp; Vlot E4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10,25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9789048734498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E4-A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E4-B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1218CE" w:rsidRDefault="002912F5" w:rsidP="00D43780">
            <w:pPr>
              <w:widowControl/>
              <w:spacing w:line="240" w:lineRule="auto"/>
              <w:rPr>
                <w:rFonts w:cs="Arial"/>
                <w:bCs/>
                <w:color w:val="0070C0"/>
                <w:sz w:val="18"/>
                <w:szCs w:val="18"/>
              </w:rPr>
            </w:pPr>
            <w:r w:rsidRPr="001218CE">
              <w:rPr>
                <w:rFonts w:cs="Arial"/>
                <w:bCs/>
                <w:sz w:val="18"/>
                <w:szCs w:val="18"/>
              </w:rPr>
              <w:t>Werkboek E4-A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</w:t>
            </w:r>
            <w:r w:rsidRPr="0051574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912F5" w:rsidRPr="00515747" w:rsidTr="002912F5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Werkboek E4-A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515747" w:rsidTr="002912F5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Werkboek E4-B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1218CE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18CE">
              <w:rPr>
                <w:rFonts w:ascii="Calibri" w:hAnsi="Calibri" w:cs="Calibri"/>
                <w:sz w:val="22"/>
                <w:szCs w:val="22"/>
              </w:rPr>
              <w:t>Werkboek E4-B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1218CE" w:rsidRDefault="002912F5" w:rsidP="00D43780">
            <w:pPr>
              <w:widowControl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14,30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E4-A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E4-A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E4-B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9789048734542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E4-B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9789048734597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Handleiding E4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600945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600945" w:rsidRDefault="002912F5" w:rsidP="00211B26">
            <w:pPr>
              <w:widowControl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sz w:val="18"/>
                <w:szCs w:val="18"/>
              </w:rPr>
              <w:t> </w:t>
            </w:r>
          </w:p>
        </w:tc>
      </w:tr>
      <w:tr w:rsidR="002912F5" w:rsidRPr="00D00F9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281D2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6F41A9" w:rsidRDefault="002912F5" w:rsidP="00281D25">
            <w:pPr>
              <w:widowControl/>
              <w:spacing w:line="240" w:lineRule="auto"/>
              <w:rPr>
                <w:rFonts w:cs="Arial"/>
                <w:color w:val="C00000"/>
                <w:sz w:val="18"/>
                <w:szCs w:val="18"/>
              </w:rPr>
            </w:pPr>
            <w:r w:rsidRPr="006F41A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Groep </w:t>
            </w: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281D25">
            <w:pPr>
              <w:pStyle w:val="Kop1"/>
              <w:numPr>
                <w:ilvl w:val="0"/>
                <w:numId w:val="0"/>
              </w:numPr>
              <w:ind w:left="340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281D2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281D2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6F41A9" w:rsidRDefault="002912F5" w:rsidP="00281D25">
            <w:pPr>
              <w:widowControl/>
              <w:spacing w:line="240" w:lineRule="auto"/>
              <w:rPr>
                <w:rFonts w:cs="Arial"/>
                <w:color w:val="C00000"/>
                <w:sz w:val="18"/>
                <w:szCs w:val="18"/>
              </w:rPr>
            </w:pPr>
            <w:proofErr w:type="spellStart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avi</w:t>
            </w:r>
            <w:proofErr w:type="spellEnd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281D25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281D2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9789048734870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Vloeiend &amp; Vlot M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10,25</w:t>
            </w: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9789048734887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M6</w:t>
            </w:r>
            <w:r w:rsidRPr="00515747">
              <w:rPr>
                <w:rFonts w:ascii="Calibri" w:hAnsi="Calibri" w:cs="Calibri"/>
                <w:sz w:val="22"/>
                <w:szCs w:val="22"/>
              </w:rPr>
              <w:t xml:space="preserve">-A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1E176D" w:rsidRDefault="002912F5" w:rsidP="00D43780">
            <w:pPr>
              <w:widowControl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9789048734894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Omnibus M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51574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225E8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M6-A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225E8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M6-A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225E8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M6-B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225E8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M6-B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25E87">
              <w:rPr>
                <w:rFonts w:ascii="Calibri" w:hAnsi="Calibri" w:cs="Calibri"/>
                <w:sz w:val="22"/>
                <w:szCs w:val="22"/>
              </w:rPr>
              <w:t>14,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912F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M6-A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1654EB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M6-A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4EB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1654EB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M6</w:t>
            </w:r>
            <w:r w:rsidRPr="005A114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4EB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RPr="001654EB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A1148">
              <w:rPr>
                <w:rFonts w:ascii="Calibri" w:hAnsi="Calibri" w:cs="Calibri"/>
                <w:sz w:val="22"/>
                <w:szCs w:val="22"/>
              </w:rPr>
              <w:t>Antwoordenboek M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5A1148">
              <w:rPr>
                <w:rFonts w:ascii="Calibri" w:hAnsi="Calibri" w:cs="Calibri"/>
                <w:sz w:val="22"/>
                <w:szCs w:val="22"/>
              </w:rPr>
              <w:t>4-</w:t>
            </w:r>
            <w:r>
              <w:rPr>
                <w:rFonts w:ascii="Calibri" w:hAnsi="Calibri" w:cs="Calibri"/>
                <w:sz w:val="22"/>
                <w:szCs w:val="22"/>
              </w:rPr>
              <w:t>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4EB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9789048734986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Handleiding M6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51,50</w:t>
            </w: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0A7BDB" w:rsidRDefault="002912F5" w:rsidP="00281D25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0A7BDB">
              <w:rPr>
                <w:rFonts w:cs="Arial"/>
                <w:b/>
                <w:bCs/>
                <w:color w:val="C00000"/>
                <w:sz w:val="18"/>
                <w:szCs w:val="18"/>
              </w:rPr>
              <w:t>avi</w:t>
            </w:r>
            <w:proofErr w:type="spellEnd"/>
            <w:r w:rsidRPr="000A7BDB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E6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81D25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Vloeiend &amp; Vlot E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10,25</w:t>
            </w:r>
          </w:p>
        </w:tc>
      </w:tr>
      <w:tr w:rsidR="002912F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E6-A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E6-B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515747" w:rsidTr="002912F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1218CE" w:rsidRDefault="002912F5" w:rsidP="00D43780">
            <w:pPr>
              <w:widowControl/>
              <w:spacing w:line="240" w:lineRule="auto"/>
              <w:rPr>
                <w:rFonts w:cs="Arial"/>
                <w:bCs/>
                <w:color w:val="0070C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Werkboek E6</w:t>
            </w:r>
            <w:r w:rsidRPr="001218CE">
              <w:rPr>
                <w:rFonts w:cs="Arial"/>
                <w:bCs/>
                <w:sz w:val="18"/>
                <w:szCs w:val="18"/>
              </w:rPr>
              <w:t>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D00F95" w:rsidRDefault="002912F5" w:rsidP="00D4378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515747" w:rsidTr="002912F5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Werkboek E6-A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</w:tr>
      <w:tr w:rsidR="002912F5" w:rsidRPr="00515747" w:rsidTr="002912F5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Werkboek E6-B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14,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912F5" w:rsidRPr="001218CE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1218CE" w:rsidRDefault="002912F5" w:rsidP="00D43780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Werkboek E6</w:t>
            </w:r>
            <w:r w:rsidRPr="001218CE">
              <w:rPr>
                <w:rFonts w:ascii="Calibri" w:hAnsi="Calibri" w:cs="Calibri"/>
                <w:sz w:val="22"/>
                <w:szCs w:val="22"/>
              </w:rPr>
              <w:t>-B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1218CE" w:rsidRDefault="002912F5" w:rsidP="00D43780">
            <w:pPr>
              <w:widowControl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14,3</w:t>
            </w:r>
            <w:r w:rsidRPr="001218CE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2912F5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9789048735075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E6-A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Default="002912F5" w:rsidP="00D43780">
            <w:r w:rsidRPr="005E37B3">
              <w:rPr>
                <w:rFonts w:cs="Arial"/>
                <w:b/>
                <w:bCs/>
                <w:sz w:val="18"/>
                <w:szCs w:val="18"/>
              </w:rPr>
              <w:t>97890487350</w:t>
            </w:r>
            <w:r>
              <w:rPr>
                <w:rFonts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E6-A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Default="002912F5" w:rsidP="00D43780">
            <w:r w:rsidRPr="005E37B3">
              <w:rPr>
                <w:rFonts w:cs="Arial"/>
                <w:b/>
                <w:bCs/>
                <w:sz w:val="18"/>
                <w:szCs w:val="18"/>
              </w:rPr>
              <w:t>97890487350</w:t>
            </w:r>
            <w:r>
              <w:rPr>
                <w:rFonts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E-6 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Default="002912F5" w:rsidP="00D43780">
            <w:r w:rsidRPr="005E37B3">
              <w:rPr>
                <w:rFonts w:cs="Arial"/>
                <w:b/>
                <w:bCs/>
                <w:sz w:val="18"/>
                <w:szCs w:val="18"/>
              </w:rPr>
              <w:t>9789048735</w:t>
            </w:r>
            <w:r>
              <w:rPr>
                <w:rFonts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E-6 B plus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</w:tr>
      <w:tr w:rsidR="002912F5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D43780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Default="002912F5" w:rsidP="00D43780">
            <w:r>
              <w:rPr>
                <w:rFonts w:cs="Arial"/>
                <w:b/>
                <w:bCs/>
                <w:sz w:val="18"/>
                <w:szCs w:val="18"/>
              </w:rPr>
              <w:t>9789048735112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Handleiding E6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Default="002912F5" w:rsidP="00D43780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6F41A9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6F41A9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6F41A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Groep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6F41A9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avi</w:t>
            </w:r>
            <w:proofErr w:type="spellEnd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M7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5136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Vloeiend &amp; Vlot M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10,25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M7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5167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Leeswerkboek M7</w:t>
            </w: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</w:tr>
      <w:tr w:rsidR="002912F5" w:rsidRPr="00515747" w:rsidTr="002912F5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Leeswerkboek M7</w:t>
            </w: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F95F36" w:rsidRDefault="002912F5" w:rsidP="000E2B18">
            <w:pPr>
              <w:widowControl/>
              <w:spacing w:line="240" w:lineRule="auto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95F36">
              <w:rPr>
                <w:rFonts w:ascii="Calibri" w:hAnsi="Calibri" w:cs="Calibri"/>
                <w:bCs/>
                <w:sz w:val="22"/>
                <w:szCs w:val="22"/>
              </w:rPr>
              <w:t>Antwoordenboek M7-A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5228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95F36">
              <w:rPr>
                <w:rFonts w:ascii="Calibri" w:hAnsi="Calibri" w:cs="Calibri"/>
                <w:bCs/>
                <w:sz w:val="22"/>
                <w:szCs w:val="22"/>
              </w:rPr>
              <w:t>Antwoordenboek M7-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723F75" w:rsidRDefault="002912F5" w:rsidP="000E2B18">
            <w:pPr>
              <w:widowControl/>
              <w:spacing w:line="240" w:lineRule="auto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723F75">
              <w:rPr>
                <w:rFonts w:ascii="Calibri" w:hAnsi="Calibri" w:cs="Calibri"/>
                <w:bCs/>
                <w:sz w:val="22"/>
                <w:szCs w:val="22"/>
              </w:rPr>
              <w:t>Handleiding M7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51,50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F95F36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avi</w:t>
            </w:r>
            <w:proofErr w:type="spellEnd"/>
            <w:r w:rsidRPr="006F41A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E7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1574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9789048735266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Vloeiend &amp; Vlot E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10,25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9789048735273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Omnibus E7</w:t>
            </w:r>
            <w:r w:rsidRPr="00515747">
              <w:rPr>
                <w:rFonts w:ascii="Calibri" w:hAnsi="Calibri" w:cs="Calibri"/>
                <w:sz w:val="22"/>
                <w:szCs w:val="22"/>
              </w:rPr>
              <w:t xml:space="preserve">-A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14,50</w:t>
            </w:r>
          </w:p>
        </w:tc>
      </w:tr>
      <w:tr w:rsidR="002912F5" w:rsidRPr="00515747" w:rsidTr="002912F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9789048735297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Leeswerkboek E7-A</w:t>
            </w:r>
            <w:r w:rsidR="00E4600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9789048735310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Leeswerkboek E7-B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5334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Antwoordenboek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-A</w:t>
            </w:r>
            <w:r w:rsidR="00E46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4600F" w:rsidRPr="00E4600F">
              <w:rPr>
                <w:rFonts w:ascii="Calibri" w:hAnsi="Calibri" w:cs="Calibri"/>
                <w:color w:val="FF0000"/>
                <w:sz w:val="16"/>
                <w:szCs w:val="22"/>
              </w:rPr>
              <w:t>dec 2020 leverbaar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9789048735358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Antwoordenboek E7</w:t>
            </w:r>
            <w:r w:rsidRPr="0051574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5747">
              <w:rPr>
                <w:rFonts w:cs="Arial"/>
                <w:b/>
                <w:bCs/>
                <w:sz w:val="18"/>
                <w:szCs w:val="18"/>
              </w:rPr>
              <w:t>978904873</w:t>
            </w:r>
            <w:r>
              <w:rPr>
                <w:rFonts w:cs="Arial"/>
                <w:b/>
                <w:bCs/>
                <w:sz w:val="18"/>
                <w:szCs w:val="18"/>
              </w:rPr>
              <w:t>5372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15747">
              <w:rPr>
                <w:rFonts w:ascii="Calibri" w:hAnsi="Calibri" w:cs="Calibri"/>
                <w:sz w:val="22"/>
                <w:szCs w:val="22"/>
              </w:rPr>
              <w:t>Handleiding E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4600F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bookmarkStart w:id="0" w:name="_GoBack"/>
            <w:r w:rsidR="00E4600F" w:rsidRPr="00E4600F">
              <w:rPr>
                <w:rFonts w:ascii="Calibri" w:hAnsi="Calibri" w:cs="Calibri"/>
                <w:color w:val="FF0000"/>
                <w:sz w:val="16"/>
                <w:szCs w:val="22"/>
              </w:rPr>
              <w:t>dec 2020 leverbaar</w:t>
            </w:r>
            <w:bookmarkEnd w:id="0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F5" w:rsidRPr="00515747" w:rsidRDefault="002912F5" w:rsidP="000E2B18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51,50</w:t>
            </w:r>
          </w:p>
        </w:tc>
      </w:tr>
      <w:tr w:rsidR="002912F5" w:rsidRPr="00515747" w:rsidTr="002912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F5" w:rsidRPr="00515747" w:rsidRDefault="002912F5" w:rsidP="00211B26">
            <w:pPr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157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D33E1" w:rsidRDefault="00FD33E1" w:rsidP="00FD33E1">
      <w:pPr>
        <w:ind w:left="720" w:right="-567"/>
        <w:rPr>
          <w:rFonts w:cs="Arial"/>
          <w:szCs w:val="28"/>
        </w:rPr>
      </w:pPr>
    </w:p>
    <w:p w:rsidR="00FD33E1" w:rsidRDefault="00FD33E1" w:rsidP="00FD33E1">
      <w:pPr>
        <w:ind w:left="720" w:right="-567"/>
        <w:rPr>
          <w:rFonts w:cs="Arial"/>
          <w:szCs w:val="28"/>
        </w:rPr>
      </w:pPr>
    </w:p>
    <w:p w:rsidR="00FD33E1" w:rsidRPr="00CB1091" w:rsidRDefault="00FD33E1" w:rsidP="00FD33E1">
      <w:pPr>
        <w:ind w:left="720" w:right="-567"/>
        <w:rPr>
          <w:rFonts w:cs="Arial"/>
          <w:szCs w:val="28"/>
        </w:rPr>
      </w:pPr>
    </w:p>
    <w:p w:rsidR="00FD33E1" w:rsidRPr="00EC19E9" w:rsidRDefault="008F4715" w:rsidP="00FD33E1">
      <w:pPr>
        <w:ind w:right="-567"/>
        <w:rPr>
          <w:rFonts w:cs="Arial"/>
          <w:b/>
          <w:color w:val="FF3300"/>
          <w:szCs w:val="20"/>
        </w:rPr>
      </w:pPr>
      <w:r>
        <w:rPr>
          <w:rFonts w:cs="Arial"/>
          <w:b/>
          <w:color w:val="FF0000"/>
          <w:szCs w:val="20"/>
        </w:rPr>
        <w:t>Het ingevulde f</w:t>
      </w:r>
      <w:r w:rsidR="00FD33E1" w:rsidRPr="006C650F">
        <w:rPr>
          <w:rFonts w:cs="Arial"/>
          <w:b/>
          <w:color w:val="FF0000"/>
          <w:szCs w:val="20"/>
        </w:rPr>
        <w:t>ormulier</w:t>
      </w:r>
      <w:r>
        <w:rPr>
          <w:rFonts w:cs="Arial"/>
          <w:b/>
          <w:color w:val="FF0000"/>
          <w:szCs w:val="20"/>
        </w:rPr>
        <w:t xml:space="preserve"> graag </w:t>
      </w:r>
      <w:r w:rsidR="00FD33E1" w:rsidRPr="006C650F">
        <w:rPr>
          <w:rFonts w:cs="Arial"/>
          <w:b/>
          <w:color w:val="FF0000"/>
          <w:szCs w:val="20"/>
        </w:rPr>
        <w:t xml:space="preserve">mailen naar </w:t>
      </w:r>
      <w:hyperlink r:id="rId8" w:history="1">
        <w:r w:rsidR="00FD33E1" w:rsidRPr="00BE6061">
          <w:rPr>
            <w:rStyle w:val="Hyperlink"/>
            <w:rFonts w:cs="Arial"/>
            <w:szCs w:val="20"/>
          </w:rPr>
          <w:t>secretariaatMenS@zwijsen.nl</w:t>
        </w:r>
      </w:hyperlink>
      <w:r w:rsidR="00FD33E1">
        <w:rPr>
          <w:rFonts w:cs="Arial"/>
          <w:b/>
          <w:color w:val="FF3300"/>
          <w:szCs w:val="20"/>
        </w:rPr>
        <w:t xml:space="preserve"> </w:t>
      </w:r>
    </w:p>
    <w:p w:rsidR="00FD33E1" w:rsidRPr="00F42FE5" w:rsidRDefault="00FD33E1" w:rsidP="00FD33E1">
      <w:pPr>
        <w:pStyle w:val="Lijstalinea"/>
        <w:ind w:right="-567"/>
        <w:rPr>
          <w:rFonts w:cs="Arial"/>
          <w:b/>
          <w:color w:val="0070C0"/>
          <w:szCs w:val="20"/>
        </w:rPr>
      </w:pPr>
    </w:p>
    <w:p w:rsidR="00FD33E1" w:rsidRDefault="00FD33E1" w:rsidP="00FD33E1">
      <w:pPr>
        <w:ind w:right="-567"/>
        <w:rPr>
          <w:rFonts w:cs="Arial"/>
          <w:b/>
          <w:sz w:val="28"/>
          <w:szCs w:val="28"/>
        </w:rPr>
      </w:pPr>
    </w:p>
    <w:p w:rsidR="008F3E00" w:rsidRPr="0096500D" w:rsidRDefault="008F3E00" w:rsidP="008F3E00">
      <w:pPr>
        <w:rPr>
          <w:rFonts w:ascii="Calibri Light" w:hAnsi="Calibri Light" w:cs="Arial"/>
        </w:rPr>
      </w:pPr>
    </w:p>
    <w:sectPr w:rsidR="008F3E00" w:rsidRPr="0096500D" w:rsidSect="00E56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80" w:right="1416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4D" w:rsidRDefault="0086464D">
      <w:r>
        <w:separator/>
      </w:r>
    </w:p>
  </w:endnote>
  <w:endnote w:type="continuationSeparator" w:id="0">
    <w:p w:rsidR="0086464D" w:rsidRDefault="0086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ranth">
    <w:panose1 w:val="02000503000000020004"/>
    <w:charset w:val="00"/>
    <w:family w:val="modern"/>
    <w:notTrueType/>
    <w:pitch w:val="variable"/>
    <w:sig w:usb0="8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09" w:rsidRDefault="009742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09" w:rsidRDefault="009742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09" w:rsidRDefault="009742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4D" w:rsidRDefault="0086464D">
      <w:r>
        <w:separator/>
      </w:r>
    </w:p>
  </w:footnote>
  <w:footnote w:type="continuationSeparator" w:id="0">
    <w:p w:rsidR="0086464D" w:rsidRDefault="0086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3E" w:rsidRDefault="0012643E" w:rsidP="00E3525F">
    <w:pPr>
      <w:pStyle w:val="Koptekst"/>
      <w:spacing w:line="240" w:lineRule="atLeast"/>
      <w:ind w:left="-1701" w:right="-1775"/>
      <w:jc w:val="right"/>
    </w:pPr>
    <w:r>
      <w:fldChar w:fldCharType="begin"/>
    </w:r>
    <w:r>
      <w:instrText xml:space="preserve"> IF </w:instrText>
    </w:r>
    <w:r w:rsidR="00E4600F">
      <w:fldChar w:fldCharType="begin"/>
    </w:r>
    <w:r w:rsidR="00E4600F">
      <w:instrText xml:space="preserve"> DOCPROPERTY  Logo \* MERGEFORMAT </w:instrText>
    </w:r>
    <w:r w:rsidR="00E4600F">
      <w:fldChar w:fldCharType="separate"/>
    </w:r>
    <w:r w:rsidR="00974209">
      <w:instrText xml:space="preserve"> </w:instrText>
    </w:r>
    <w:r w:rsidR="00E4600F">
      <w:fldChar w:fldCharType="end"/>
    </w:r>
    <w:r>
      <w:instrText xml:space="preserve">="x" </w:instrText>
    </w:r>
    <w:r w:rsidR="00E3525F">
      <w:rPr>
        <w:noProof/>
      </w:rPr>
      <w:drawing>
        <wp:inline distT="0" distB="0" distL="0" distR="0" wp14:anchorId="23BBEB0A" wp14:editId="7B349DC0">
          <wp:extent cx="2386584" cy="658368"/>
          <wp:effectExtent l="0" t="0" r="0" b="889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riefpapier-bovenkant-prin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B1" w:rsidRDefault="00E343B1" w:rsidP="00E343B1">
    <w:pPr>
      <w:pStyle w:val="Koptekst"/>
      <w:spacing w:line="240" w:lineRule="atLeast"/>
      <w:ind w:left="-1701" w:right="-1775"/>
      <w:jc w:val="right"/>
    </w:pPr>
    <w:r>
      <w:fldChar w:fldCharType="begin"/>
    </w:r>
    <w:r>
      <w:instrText xml:space="preserve"> IF </w:instrText>
    </w:r>
    <w:fldSimple w:instr=" DOCPROPERTY  Logo \* MERGEFORMAT ">
      <w:r w:rsidR="00974209">
        <w:instrText xml:space="preserve"> </w:instrText>
      </w:r>
    </w:fldSimple>
    <w:r>
      <w:instrText xml:space="preserve">="x" </w:instrText>
    </w:r>
    <w:r>
      <w:rPr>
        <w:noProof/>
      </w:rPr>
      <w:drawing>
        <wp:inline distT="0" distB="0" distL="0" distR="0" wp14:anchorId="75496B0F" wp14:editId="1C9D081A">
          <wp:extent cx="2386584" cy="658368"/>
          <wp:effectExtent l="0" t="0" r="0" b="889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riefpapier-bovenkant-prin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00" w:rsidRDefault="009B59ED" w:rsidP="00E3525F">
    <w:pPr>
      <w:pStyle w:val="Koptekst"/>
      <w:spacing w:line="240" w:lineRule="atLeast"/>
      <w:ind w:left="-1701" w:right="-181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F7669" wp14:editId="3EFE7C60">
              <wp:simplePos x="0" y="0"/>
              <wp:positionH relativeFrom="page">
                <wp:posOffset>5924550</wp:posOffset>
              </wp:positionH>
              <wp:positionV relativeFrom="page">
                <wp:posOffset>828675</wp:posOffset>
              </wp:positionV>
              <wp:extent cx="1450340" cy="3162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16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 w:cs="Arial"/>
                              <w:b/>
                              <w:sz w:val="22"/>
                              <w:szCs w:val="22"/>
                            </w:rPr>
                          </w:pPr>
                          <w:r w:rsidRPr="0096500D">
                            <w:rPr>
                              <w:rFonts w:ascii="Calibri Light" w:hAnsi="Calibri Light" w:cs="Arial"/>
                              <w:b/>
                              <w:sz w:val="22"/>
                              <w:szCs w:val="22"/>
                            </w:rPr>
                            <w:t>Uitgeverij Zwijsen BV</w:t>
                          </w: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96500D" w:rsidRPr="0096500D" w:rsidRDefault="0096500D" w:rsidP="0096500D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>Postbus 805</w:t>
                          </w:r>
                        </w:p>
                        <w:p w:rsidR="0096500D" w:rsidRPr="0096500D" w:rsidRDefault="0096500D" w:rsidP="0096500D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>5000 AV Tilburg</w:t>
                          </w:r>
                        </w:p>
                        <w:p w:rsidR="0096500D" w:rsidRDefault="0096500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Hart van Brabantlaan 18</w:t>
                          </w: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>5038 JL Tilburg</w:t>
                          </w: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 w:cs="Arial"/>
                              <w:lang w:val="de-DE"/>
                            </w:rPr>
                            <w:t>T</w:t>
                          </w: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 xml:space="preserve"> 013</w:t>
                          </w:r>
                          <w:r w:rsidR="0096500D">
                            <w:rPr>
                              <w:rFonts w:ascii="Calibri Light" w:hAnsi="Calibri Light"/>
                              <w:lang w:val="de-DE"/>
                            </w:rPr>
                            <w:t xml:space="preserve"> -</w:t>
                          </w: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 xml:space="preserve"> 58 38 800</w:t>
                          </w:r>
                        </w:p>
                        <w:p w:rsidR="008F3E00" w:rsidRPr="00DF3CBB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8F3E00" w:rsidRPr="00DF3CBB" w:rsidRDefault="00C76851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DF3CBB">
                            <w:rPr>
                              <w:rFonts w:ascii="Calibri Light" w:hAnsi="Calibri Light"/>
                            </w:rPr>
                            <w:t>info</w:t>
                          </w:r>
                          <w:r w:rsidR="008F3E00" w:rsidRPr="00DF3CBB">
                            <w:rPr>
                              <w:rFonts w:ascii="Calibri Light" w:hAnsi="Calibri Light"/>
                            </w:rPr>
                            <w:t>@zwijsen.nl</w:t>
                          </w:r>
                        </w:p>
                        <w:p w:rsidR="008F3E00" w:rsidRPr="00DF3CBB" w:rsidRDefault="0069213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DF3CBB">
                            <w:rPr>
                              <w:rFonts w:ascii="Calibri Light" w:hAnsi="Calibri Light"/>
                            </w:rPr>
                            <w:t>www.zwijsen.nl</w:t>
                          </w:r>
                        </w:p>
                        <w:p w:rsidR="0069213D" w:rsidRPr="00DF3CBB" w:rsidRDefault="0069213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69213D" w:rsidRPr="0096500D" w:rsidRDefault="009B59E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IBAN NL68RABO0156250020</w:t>
                          </w:r>
                        </w:p>
                        <w:p w:rsidR="009B59ED" w:rsidRPr="0096500D" w:rsidRDefault="009B59E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BIC RABONL2U</w:t>
                          </w:r>
                        </w:p>
                        <w:p w:rsidR="0069213D" w:rsidRPr="0096500D" w:rsidRDefault="0069213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 xml:space="preserve">BTW </w:t>
                          </w:r>
                          <w:r w:rsidR="00772BF7" w:rsidRPr="00772BF7">
                            <w:rPr>
                              <w:rFonts w:ascii="Calibri Light" w:hAnsi="Calibri Light" w:cs="Calibri Light"/>
                              <w:szCs w:val="16"/>
                            </w:rPr>
                            <w:t>NL802519982B05</w:t>
                          </w:r>
                        </w:p>
                        <w:p w:rsidR="0069213D" w:rsidRDefault="0069213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KvK 18030400</w:t>
                          </w:r>
                        </w:p>
                        <w:p w:rsidR="0096500D" w:rsidRDefault="0096500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96500D" w:rsidRPr="009674E5" w:rsidRDefault="0096500D" w:rsidP="0096500D">
                          <w:pPr>
                            <w:pStyle w:val="Basisalinea"/>
                            <w:rPr>
                              <w:rFonts w:ascii="Calibri Light" w:hAnsi="Calibri Light" w:cs="Amaranth"/>
                            </w:rPr>
                          </w:pPr>
                          <w:r w:rsidRPr="009674E5">
                            <w:rPr>
                              <w:rFonts w:ascii="Calibri Light" w:hAnsi="Calibri Light" w:cs="Calibri"/>
                              <w:sz w:val="14"/>
                              <w:szCs w:val="14"/>
                            </w:rPr>
                            <w:t>Maakt deel uit van WPG Uitgevers BV</w:t>
                          </w:r>
                        </w:p>
                        <w:p w:rsidR="0096500D" w:rsidRPr="0096500D" w:rsidRDefault="0096500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7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5pt;margin-top:65.25pt;width:114.2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ygfAIAAAAFAAAOAAAAZHJzL2Uyb0RvYy54bWysVNtu2zAMfR+wfxD0ntpOnSw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" stroked="f">
              <v:textbox inset="0,0,0,0">
                <w:txbxContent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 w:cs="Arial"/>
                        <w:b/>
                        <w:sz w:val="22"/>
                        <w:szCs w:val="22"/>
                      </w:rPr>
                    </w:pPr>
                    <w:r w:rsidRPr="0096500D">
                      <w:rPr>
                        <w:rFonts w:ascii="Calibri Light" w:hAnsi="Calibri Light" w:cs="Arial"/>
                        <w:b/>
                        <w:sz w:val="22"/>
                        <w:szCs w:val="22"/>
                      </w:rPr>
                      <w:t>Uitgeverij Zwijsen BV</w:t>
                    </w: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96500D" w:rsidRPr="0096500D" w:rsidRDefault="0096500D" w:rsidP="0096500D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/>
                        <w:lang w:val="de-DE"/>
                      </w:rPr>
                      <w:t>Postbus 805</w:t>
                    </w:r>
                  </w:p>
                  <w:p w:rsidR="0096500D" w:rsidRPr="0096500D" w:rsidRDefault="0096500D" w:rsidP="0096500D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/>
                        <w:lang w:val="de-DE"/>
                      </w:rPr>
                      <w:t>5000 AV Tilburg</w:t>
                    </w:r>
                  </w:p>
                  <w:p w:rsidR="0096500D" w:rsidRDefault="0096500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Hart van Brabantlaan 18</w:t>
                    </w: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/>
                        <w:lang w:val="de-DE"/>
                      </w:rPr>
                      <w:t>5038 JL Tilburg</w:t>
                    </w: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 w:cs="Arial"/>
                        <w:lang w:val="de-DE"/>
                      </w:rPr>
                      <w:t>T</w:t>
                    </w:r>
                    <w:r w:rsidRPr="0096500D">
                      <w:rPr>
                        <w:rFonts w:ascii="Calibri Light" w:hAnsi="Calibri Light"/>
                        <w:lang w:val="de-DE"/>
                      </w:rPr>
                      <w:t xml:space="preserve"> 013</w:t>
                    </w:r>
                    <w:r w:rsidR="0096500D">
                      <w:rPr>
                        <w:rFonts w:ascii="Calibri Light" w:hAnsi="Calibri Light"/>
                        <w:lang w:val="de-DE"/>
                      </w:rPr>
                      <w:t xml:space="preserve"> -</w:t>
                    </w:r>
                    <w:r w:rsidRPr="0096500D">
                      <w:rPr>
                        <w:rFonts w:ascii="Calibri Light" w:hAnsi="Calibri Light"/>
                        <w:lang w:val="de-DE"/>
                      </w:rPr>
                      <w:t xml:space="preserve"> 58 38 800</w:t>
                    </w:r>
                  </w:p>
                  <w:p w:rsidR="008F3E00" w:rsidRPr="00DF3CBB" w:rsidRDefault="008F3E00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8F3E00" w:rsidRPr="00DF3CBB" w:rsidRDefault="00C76851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DF3CBB">
                      <w:rPr>
                        <w:rFonts w:ascii="Calibri Light" w:hAnsi="Calibri Light"/>
                      </w:rPr>
                      <w:t>info</w:t>
                    </w:r>
                    <w:r w:rsidR="008F3E00" w:rsidRPr="00DF3CBB">
                      <w:rPr>
                        <w:rFonts w:ascii="Calibri Light" w:hAnsi="Calibri Light"/>
                      </w:rPr>
                      <w:t>@zwijsen.nl</w:t>
                    </w:r>
                  </w:p>
                  <w:p w:rsidR="008F3E00" w:rsidRPr="00DF3CBB" w:rsidRDefault="0069213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DF3CBB">
                      <w:rPr>
                        <w:rFonts w:ascii="Calibri Light" w:hAnsi="Calibri Light"/>
                      </w:rPr>
                      <w:t>www.zwijsen.nl</w:t>
                    </w:r>
                  </w:p>
                  <w:p w:rsidR="0069213D" w:rsidRPr="00DF3CBB" w:rsidRDefault="0069213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69213D" w:rsidRPr="0096500D" w:rsidRDefault="009B59E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IBAN NL68RABO0156250020</w:t>
                    </w:r>
                  </w:p>
                  <w:p w:rsidR="009B59ED" w:rsidRPr="0096500D" w:rsidRDefault="009B59E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BIC RABONL2U</w:t>
                    </w:r>
                  </w:p>
                  <w:p w:rsidR="0069213D" w:rsidRPr="0096500D" w:rsidRDefault="0069213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 xml:space="preserve">BTW </w:t>
                    </w:r>
                    <w:r w:rsidR="00772BF7" w:rsidRPr="00772BF7">
                      <w:rPr>
                        <w:rFonts w:ascii="Calibri Light" w:hAnsi="Calibri Light" w:cs="Calibri Light"/>
                        <w:szCs w:val="16"/>
                      </w:rPr>
                      <w:t>NL802519982B05</w:t>
                    </w:r>
                  </w:p>
                  <w:p w:rsidR="0069213D" w:rsidRDefault="0069213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KvK 18030400</w:t>
                    </w:r>
                  </w:p>
                  <w:p w:rsidR="0096500D" w:rsidRDefault="0096500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96500D" w:rsidRPr="009674E5" w:rsidRDefault="0096500D" w:rsidP="0096500D">
                    <w:pPr>
                      <w:pStyle w:val="Basisalinea"/>
                      <w:rPr>
                        <w:rFonts w:ascii="Calibri Light" w:hAnsi="Calibri Light" w:cs="Amaranth"/>
                      </w:rPr>
                    </w:pPr>
                    <w:r w:rsidRPr="009674E5">
                      <w:rPr>
                        <w:rFonts w:ascii="Calibri Light" w:hAnsi="Calibri Light" w:cs="Calibri"/>
                        <w:sz w:val="14"/>
                        <w:szCs w:val="14"/>
                      </w:rPr>
                      <w:t>Maakt deel uit van WPG Uitgevers BV</w:t>
                    </w:r>
                  </w:p>
                  <w:p w:rsidR="0096500D" w:rsidRPr="0096500D" w:rsidRDefault="0096500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E00">
      <w:fldChar w:fldCharType="begin"/>
    </w:r>
    <w:r w:rsidR="008F3E00">
      <w:instrText xml:space="preserve"> IF </w:instrText>
    </w:r>
    <w:r w:rsidR="00E4600F">
      <w:fldChar w:fldCharType="begin"/>
    </w:r>
    <w:r w:rsidR="00E4600F">
      <w:instrText xml:space="preserve"> DOCPROPERTY  Logo \* MERGEFORMAT </w:instrText>
    </w:r>
    <w:r w:rsidR="00E4600F">
      <w:fldChar w:fldCharType="separate"/>
    </w:r>
    <w:r w:rsidR="00974209">
      <w:instrText xml:space="preserve"> </w:instrText>
    </w:r>
    <w:r w:rsidR="00E4600F">
      <w:fldChar w:fldCharType="end"/>
    </w:r>
    <w:r w:rsidR="008F3E00">
      <w:instrText xml:space="preserve">="x" </w:instrText>
    </w:r>
    <w:r w:rsidR="00E3525F">
      <w:rPr>
        <w:noProof/>
      </w:rPr>
      <w:drawing>
        <wp:inline distT="0" distB="0" distL="0" distR="0">
          <wp:extent cx="2386584" cy="658368"/>
          <wp:effectExtent l="0" t="0" r="0" b="889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riefpapier-bovenkant-prin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E00">
      <w:instrText xml:space="preserve"> "" \* MERGEFORMAT </w:instrText>
    </w:r>
    <w:r w:rsidR="00E4600F">
      <w:fldChar w:fldCharType="separate"/>
    </w:r>
    <w:r w:rsidR="008F3E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3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9"/>
    <w:rsid w:val="00011494"/>
    <w:rsid w:val="000156A4"/>
    <w:rsid w:val="000465D7"/>
    <w:rsid w:val="000C703C"/>
    <w:rsid w:val="000E2B18"/>
    <w:rsid w:val="0012643E"/>
    <w:rsid w:val="00132FCC"/>
    <w:rsid w:val="001A699A"/>
    <w:rsid w:val="001D7146"/>
    <w:rsid w:val="00221D2D"/>
    <w:rsid w:val="00241D19"/>
    <w:rsid w:val="002722AA"/>
    <w:rsid w:val="002912F5"/>
    <w:rsid w:val="002F5903"/>
    <w:rsid w:val="0032704E"/>
    <w:rsid w:val="00363ADD"/>
    <w:rsid w:val="00375996"/>
    <w:rsid w:val="00386224"/>
    <w:rsid w:val="003B5300"/>
    <w:rsid w:val="003C5008"/>
    <w:rsid w:val="003D6811"/>
    <w:rsid w:val="0041582F"/>
    <w:rsid w:val="004759E8"/>
    <w:rsid w:val="00490251"/>
    <w:rsid w:val="0054602B"/>
    <w:rsid w:val="005566D6"/>
    <w:rsid w:val="00567A38"/>
    <w:rsid w:val="00583E43"/>
    <w:rsid w:val="005C7FF8"/>
    <w:rsid w:val="005D6934"/>
    <w:rsid w:val="00624C6A"/>
    <w:rsid w:val="006878AC"/>
    <w:rsid w:val="0069213D"/>
    <w:rsid w:val="0069520B"/>
    <w:rsid w:val="00743DCD"/>
    <w:rsid w:val="00745BE1"/>
    <w:rsid w:val="00772BF7"/>
    <w:rsid w:val="00794C8E"/>
    <w:rsid w:val="007D4570"/>
    <w:rsid w:val="0080011B"/>
    <w:rsid w:val="0086464D"/>
    <w:rsid w:val="0088549E"/>
    <w:rsid w:val="008E3124"/>
    <w:rsid w:val="008F3E00"/>
    <w:rsid w:val="008F4715"/>
    <w:rsid w:val="00914A08"/>
    <w:rsid w:val="00926094"/>
    <w:rsid w:val="0096500D"/>
    <w:rsid w:val="00974209"/>
    <w:rsid w:val="009B59ED"/>
    <w:rsid w:val="009C1D94"/>
    <w:rsid w:val="00A02FFC"/>
    <w:rsid w:val="00A168BF"/>
    <w:rsid w:val="00A35BF2"/>
    <w:rsid w:val="00A50FE3"/>
    <w:rsid w:val="00A60951"/>
    <w:rsid w:val="00B30FDB"/>
    <w:rsid w:val="00B6487D"/>
    <w:rsid w:val="00B864A8"/>
    <w:rsid w:val="00B93C2F"/>
    <w:rsid w:val="00C07084"/>
    <w:rsid w:val="00C27630"/>
    <w:rsid w:val="00C73109"/>
    <w:rsid w:val="00C76851"/>
    <w:rsid w:val="00C801F2"/>
    <w:rsid w:val="00CC01FF"/>
    <w:rsid w:val="00CC493F"/>
    <w:rsid w:val="00CD00DC"/>
    <w:rsid w:val="00CD4B2E"/>
    <w:rsid w:val="00CD55E4"/>
    <w:rsid w:val="00D20341"/>
    <w:rsid w:val="00D27787"/>
    <w:rsid w:val="00D43780"/>
    <w:rsid w:val="00DA0386"/>
    <w:rsid w:val="00DC56C2"/>
    <w:rsid w:val="00DE3F90"/>
    <w:rsid w:val="00DF3CBB"/>
    <w:rsid w:val="00E274BA"/>
    <w:rsid w:val="00E343B1"/>
    <w:rsid w:val="00E3525F"/>
    <w:rsid w:val="00E43B73"/>
    <w:rsid w:val="00E4600F"/>
    <w:rsid w:val="00E47076"/>
    <w:rsid w:val="00E567B3"/>
    <w:rsid w:val="00E65E3C"/>
    <w:rsid w:val="00EB2E96"/>
    <w:rsid w:val="00EB702D"/>
    <w:rsid w:val="00EC4972"/>
    <w:rsid w:val="00F362FA"/>
    <w:rsid w:val="00F466AE"/>
    <w:rsid w:val="00F8684C"/>
    <w:rsid w:val="00F90A56"/>
    <w:rsid w:val="00FC0EC1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251249"/>
  <w15:docId w15:val="{88F11213-90CF-4D07-AD1C-691C142D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6934"/>
    <w:pPr>
      <w:widowControl w:val="0"/>
      <w:spacing w:line="260" w:lineRule="atLeast"/>
    </w:pPr>
    <w:rPr>
      <w:rFonts w:ascii="Arial" w:hAnsi="Arial"/>
      <w:szCs w:val="24"/>
    </w:rPr>
  </w:style>
  <w:style w:type="paragraph" w:styleId="Kop1">
    <w:name w:val="heading 1"/>
    <w:next w:val="Standaard"/>
    <w:link w:val="Kop1Char"/>
    <w:qFormat/>
    <w:rsid w:val="005D6934"/>
    <w:pPr>
      <w:keepNext/>
      <w:keepLines/>
      <w:numPr>
        <w:numId w:val="1"/>
      </w:numPr>
      <w:spacing w:line="260" w:lineRule="exac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5D6934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5D6934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5D6934"/>
    <w:pPr>
      <w:keepNext/>
      <w:keepLines/>
      <w:spacing w:line="260" w:lineRule="exact"/>
    </w:pPr>
    <w:rPr>
      <w:rFonts w:ascii="Arial" w:hAnsi="Arial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  <w:style w:type="paragraph" w:customStyle="1" w:styleId="Basisalinea">
    <w:name w:val="[Basisalinea]"/>
    <w:basedOn w:val="Standaard"/>
    <w:uiPriority w:val="99"/>
    <w:rsid w:val="0096500D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 Regular" w:eastAsiaTheme="minorHAnsi" w:hAnsi="Minion Pro Regular" w:cs="Minion Pro Regular"/>
      <w:color w:val="000000"/>
      <w:sz w:val="24"/>
      <w:lang w:eastAsia="en-US"/>
    </w:rPr>
  </w:style>
  <w:style w:type="character" w:customStyle="1" w:styleId="Kop1Char">
    <w:name w:val="Kop 1 Char"/>
    <w:basedOn w:val="Standaardalinea-lettertype"/>
    <w:link w:val="Kop1"/>
    <w:rsid w:val="00D27787"/>
    <w:rPr>
      <w:rFonts w:ascii="Arial" w:hAnsi="Arial" w:cs="Arial"/>
      <w:b/>
      <w:bCs/>
      <w:kern w:val="32"/>
      <w:sz w:val="24"/>
      <w:szCs w:val="3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C56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MenS@zwijs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22</TotalTime>
  <Pages>3</Pages>
  <Words>325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Els Boon</dc:creator>
  <cp:lastModifiedBy>Annemarie van Heeswijk</cp:lastModifiedBy>
  <cp:revision>6</cp:revision>
  <cp:lastPrinted>2013-10-15T09:07:00Z</cp:lastPrinted>
  <dcterms:created xsi:type="dcterms:W3CDTF">2020-02-17T12:28:00Z</dcterms:created>
  <dcterms:modified xsi:type="dcterms:W3CDTF">2020-10-28T08:41:00Z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