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00" w:rsidRPr="0096500D" w:rsidRDefault="008F3E00" w:rsidP="00926094">
      <w:pPr>
        <w:pStyle w:val="zAfzenderKop"/>
        <w:rPr>
          <w:rFonts w:ascii="Calibri Light" w:hAnsi="Calibri Light"/>
        </w:rPr>
      </w:pPr>
    </w:p>
    <w:p w:rsidR="008F3E00" w:rsidRPr="0096500D" w:rsidRDefault="008F3E00" w:rsidP="008F3E00">
      <w:pPr>
        <w:rPr>
          <w:rFonts w:ascii="Calibri Light" w:hAnsi="Calibri Light" w:cs="Arial"/>
        </w:rPr>
      </w:pPr>
    </w:p>
    <w:p w:rsidR="008F3E00" w:rsidRPr="0096500D" w:rsidRDefault="008F3E00" w:rsidP="008F3E00">
      <w:pPr>
        <w:rPr>
          <w:rFonts w:ascii="Calibri Light" w:hAnsi="Calibri Light" w:cs="Arial"/>
        </w:rPr>
      </w:pPr>
    </w:p>
    <w:p w:rsidR="00504AE5" w:rsidRPr="0026123F" w:rsidRDefault="00504AE5" w:rsidP="00504AE5">
      <w:pPr>
        <w:pStyle w:val="zAfzenderKop"/>
        <w:rPr>
          <w:color w:val="FF0000"/>
        </w:rPr>
      </w:pPr>
    </w:p>
    <w:p w:rsidR="00504AE5" w:rsidRPr="005D6934" w:rsidRDefault="00504AE5" w:rsidP="00504AE5">
      <w:pPr>
        <w:rPr>
          <w:rFonts w:cs="Arial"/>
        </w:rPr>
      </w:pPr>
    </w:p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5510"/>
        <w:gridCol w:w="240"/>
        <w:gridCol w:w="2760"/>
      </w:tblGrid>
      <w:tr w:rsidR="004E2415" w:rsidRPr="00E70C89" w:rsidTr="004E2415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126763" w:rsidRDefault="004E2415" w:rsidP="004E2415">
            <w:pPr>
              <w:ind w:right="-3884"/>
              <w:rPr>
                <w:rFonts w:cs="Arial"/>
                <w:b/>
              </w:rPr>
            </w:pPr>
            <w:bookmarkStart w:id="0" w:name="_Hlk864654"/>
            <w:r>
              <w:rPr>
                <w:rFonts w:cs="Arial"/>
                <w:b/>
              </w:rPr>
              <w:t>Onderwijsinstelling  :.…………………………………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</w:rPr>
            </w:pPr>
          </w:p>
        </w:tc>
      </w:tr>
      <w:tr w:rsidR="004E2415" w:rsidRPr="00E70C89" w:rsidTr="004E2415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126763" w:rsidRDefault="004E2415" w:rsidP="004E2415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t.a.v.             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</w:rPr>
            </w:pPr>
          </w:p>
        </w:tc>
      </w:tr>
      <w:tr w:rsidR="004E2415" w:rsidRPr="00E70C89" w:rsidTr="004E2415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126763" w:rsidRDefault="004E2415" w:rsidP="004E2415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Bezorgadres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</w:rPr>
            </w:pPr>
          </w:p>
        </w:tc>
      </w:tr>
      <w:tr w:rsidR="004E2415" w:rsidRPr="00E70C89" w:rsidTr="004E2415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126763" w:rsidRDefault="004E2415" w:rsidP="004E2415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laats:</w:t>
            </w:r>
            <w:r>
              <w:rPr>
                <w:rFonts w:cs="Arial"/>
                <w:b/>
              </w:rPr>
              <w:t>…………………………………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2415" w:rsidRPr="00E70C89" w:rsidRDefault="004E2415" w:rsidP="004E2415">
            <w:pPr>
              <w:tabs>
                <w:tab w:val="left" w:pos="2565"/>
              </w:tabs>
              <w:rPr>
                <w:rFonts w:ascii="HelveticaNeueLT Std" w:hAnsi="HelveticaNeueLT Std" w:cs="Arial"/>
              </w:rPr>
            </w:pPr>
          </w:p>
        </w:tc>
      </w:tr>
      <w:bookmarkEnd w:id="0"/>
    </w:tbl>
    <w:p w:rsidR="00504AE5" w:rsidRDefault="00504AE5" w:rsidP="00504AE5">
      <w:pPr>
        <w:rPr>
          <w:rFonts w:cs="Arial"/>
        </w:rPr>
      </w:pPr>
    </w:p>
    <w:p w:rsidR="00504AE5" w:rsidRDefault="00504AE5" w:rsidP="00504AE5">
      <w:pPr>
        <w:rPr>
          <w:rFonts w:cs="Arial"/>
        </w:rPr>
      </w:pPr>
    </w:p>
    <w:p w:rsidR="001C555D" w:rsidRDefault="001C555D" w:rsidP="00504AE5">
      <w:pPr>
        <w:rPr>
          <w:rFonts w:cs="Arial"/>
        </w:rPr>
      </w:pPr>
    </w:p>
    <w:p w:rsidR="001C555D" w:rsidRDefault="001C555D" w:rsidP="00504AE5">
      <w:pPr>
        <w:rPr>
          <w:rFonts w:cs="Arial"/>
        </w:rPr>
      </w:pPr>
    </w:p>
    <w:p w:rsidR="00504AE5" w:rsidRDefault="00504AE5" w:rsidP="00504AE5">
      <w:pPr>
        <w:rPr>
          <w:rFonts w:cs="Arial"/>
        </w:rPr>
      </w:pPr>
    </w:p>
    <w:p w:rsidR="00504AE5" w:rsidRDefault="00504AE5" w:rsidP="00504AE5">
      <w:pPr>
        <w:rPr>
          <w:rFonts w:cs="Arial"/>
        </w:rPr>
      </w:pPr>
    </w:p>
    <w:p w:rsidR="00504AE5" w:rsidRPr="007831EF" w:rsidRDefault="00504AE5" w:rsidP="00504AE5">
      <w:pPr>
        <w:rPr>
          <w:rFonts w:cs="Arial"/>
          <w:sz w:val="28"/>
          <w:szCs w:val="28"/>
        </w:rPr>
      </w:pPr>
      <w:r w:rsidRPr="007831EF">
        <w:rPr>
          <w:rFonts w:cs="Arial"/>
          <w:sz w:val="28"/>
          <w:szCs w:val="28"/>
        </w:rPr>
        <w:t xml:space="preserve">Bestelformulier </w:t>
      </w:r>
    </w:p>
    <w:p w:rsidR="00504AE5" w:rsidRDefault="00504AE5" w:rsidP="00504AE5">
      <w:pPr>
        <w:ind w:right="-567"/>
        <w:rPr>
          <w:b/>
          <w:sz w:val="28"/>
        </w:rPr>
      </w:pPr>
      <w:r w:rsidRPr="00290DDE">
        <w:rPr>
          <w:b/>
          <w:sz w:val="28"/>
        </w:rPr>
        <w:t>Pennenstreken editie 2</w:t>
      </w:r>
    </w:p>
    <w:p w:rsidR="001C555D" w:rsidRDefault="001C555D" w:rsidP="001C555D">
      <w:pPr>
        <w:ind w:right="-567"/>
        <w:rPr>
          <w:rFonts w:cs="Arial"/>
          <w:sz w:val="12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proofErr w:type="spellStart"/>
      <w:r>
        <w:rPr>
          <w:rFonts w:cs="Arial"/>
          <w:sz w:val="12"/>
          <w:szCs w:val="28"/>
        </w:rPr>
        <w:t>dd</w:t>
      </w:r>
      <w:proofErr w:type="spellEnd"/>
      <w:r>
        <w:rPr>
          <w:rFonts w:cs="Arial"/>
          <w:sz w:val="12"/>
          <w:szCs w:val="28"/>
        </w:rPr>
        <w:t xml:space="preserve"> 26032019</w:t>
      </w: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677"/>
        <w:gridCol w:w="4340"/>
        <w:gridCol w:w="1213"/>
      </w:tblGrid>
      <w:tr w:rsidR="00504AE5" w:rsidRPr="00135DFF" w:rsidTr="004E2415">
        <w:trPr>
          <w:trHeight w:val="55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antal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ISBN: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97890487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Prijs 201</w:t>
            </w:r>
            <w:r w:rsidR="00E347BF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04AE5" w:rsidRPr="00F45CD7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INHOUD </w:t>
            </w:r>
            <w:r>
              <w:rPr>
                <w:rFonts w:cs="Arial"/>
                <w:b/>
                <w:bCs/>
                <w:color w:val="0070C0"/>
                <w:sz w:val="18"/>
                <w:szCs w:val="18"/>
              </w:rPr>
              <w:t>BASISPAKKET: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E5" w:rsidRPr="00F45CD7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E5" w:rsidRDefault="00504AE5" w:rsidP="003A62ED">
            <w:r w:rsidRPr="00173C62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kleuters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E5" w:rsidRPr="00D819F3" w:rsidRDefault="00504AE5" w:rsidP="003A62ED">
            <w:pPr>
              <w:jc w:val="right"/>
              <w:rPr>
                <w:rFonts w:cs="Arial"/>
                <w:strike/>
                <w:szCs w:val="20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AE5" w:rsidRPr="00814DB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 w:rsidRPr="00814DB5">
              <w:rPr>
                <w:rFonts w:ascii="Calibri" w:hAnsi="Calibri"/>
                <w:sz w:val="22"/>
                <w:szCs w:val="22"/>
              </w:rPr>
              <w:t>17781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Uitlegkaarten 3 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E5" w:rsidRPr="00D819F3" w:rsidRDefault="00504AE5" w:rsidP="003A62ED">
            <w:pPr>
              <w:jc w:val="right"/>
              <w:rPr>
                <w:rFonts w:cs="Arial"/>
                <w:strike/>
                <w:szCs w:val="20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AE5" w:rsidRPr="00814DB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 w:rsidRPr="00814DB5">
              <w:rPr>
                <w:rFonts w:ascii="Calibri" w:hAnsi="Calibri"/>
                <w:sz w:val="22"/>
                <w:szCs w:val="22"/>
              </w:rPr>
              <w:t>23430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Uitlegkaarten 3 t/m 8 blokschrift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E5" w:rsidRPr="00D819F3" w:rsidRDefault="00504AE5" w:rsidP="003A62ED">
            <w:pPr>
              <w:jc w:val="right"/>
              <w:rPr>
                <w:rFonts w:cs="Arial"/>
                <w:strike/>
                <w:szCs w:val="20"/>
              </w:rPr>
            </w:pPr>
          </w:p>
        </w:tc>
      </w:tr>
      <w:tr w:rsidR="001C555D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5D" w:rsidRPr="00135DFF" w:rsidRDefault="001C555D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5D" w:rsidRPr="00814DB5" w:rsidRDefault="00BE23F0" w:rsidP="003A62ED">
            <w:pPr>
              <w:rPr>
                <w:rFonts w:cs="Arial"/>
                <w:color w:val="000000"/>
                <w:szCs w:val="20"/>
              </w:rPr>
            </w:pPr>
            <w:r w:rsidRPr="00BE23F0">
              <w:rPr>
                <w:rFonts w:cs="Arial"/>
                <w:color w:val="000000"/>
                <w:szCs w:val="20"/>
              </w:rPr>
              <w:t>21832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5D" w:rsidRDefault="001C555D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Handleiding </w:t>
            </w:r>
            <w:r w:rsidR="004856C8">
              <w:rPr>
                <w:rFonts w:ascii="Calibri" w:hAnsi="Calibri"/>
                <w:sz w:val="22"/>
                <w:szCs w:val="22"/>
              </w:rPr>
              <w:t>kleuters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5D" w:rsidRPr="00135DFF" w:rsidRDefault="001C555D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E5" w:rsidRPr="00814DB5" w:rsidRDefault="00504AE5" w:rsidP="003A62ED">
            <w:pPr>
              <w:rPr>
                <w:rFonts w:cs="Arial"/>
                <w:color w:val="000000"/>
                <w:szCs w:val="20"/>
              </w:rPr>
            </w:pPr>
            <w:r w:rsidRPr="00814DB5">
              <w:rPr>
                <w:rFonts w:cs="Arial"/>
                <w:color w:val="000000"/>
                <w:szCs w:val="20"/>
              </w:rPr>
              <w:t>17750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Handleiding 3a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555D" w:rsidRPr="003F59C2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5D" w:rsidRPr="00135DFF" w:rsidRDefault="001C555D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5D" w:rsidRPr="001F4E54" w:rsidRDefault="00BE23F0" w:rsidP="003A62ED">
            <w:pPr>
              <w:rPr>
                <w:rFonts w:ascii="Calibri" w:hAnsi="Calibri"/>
                <w:sz w:val="22"/>
                <w:szCs w:val="22"/>
              </w:rPr>
            </w:pPr>
            <w:r w:rsidRPr="00BE23F0">
              <w:rPr>
                <w:rFonts w:ascii="Calibri" w:hAnsi="Calibri"/>
                <w:sz w:val="22"/>
                <w:szCs w:val="22"/>
              </w:rPr>
              <w:t>18702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5D" w:rsidRDefault="001C555D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Handleiding 3c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55D" w:rsidRPr="003F59C2" w:rsidRDefault="001C555D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504AE5" w:rsidRPr="003F59C2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E5" w:rsidRDefault="00504AE5" w:rsidP="003A62ED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3a 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3F59C2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E5" w:rsidRDefault="00504AE5" w:rsidP="003A62ED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3a blokschrift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3F59C2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E5" w:rsidRDefault="00504AE5" w:rsidP="003A62ED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3a 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3F59C2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504AE5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135DFF" w:rsidRDefault="00504AE5" w:rsidP="003A62ED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E5" w:rsidRDefault="00504AE5" w:rsidP="003A62ED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Default="00504AE5" w:rsidP="003A62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3a blokschrift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E5" w:rsidRPr="003F59C2" w:rsidRDefault="00504AE5" w:rsidP="003A62E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3c 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3c blokschrift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73C62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Cijferboekje groep 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18559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Uitlegkaarten 4-8 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C03557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363128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4a 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C03557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363128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4a blokschrift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C03557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363128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363128">
              <w:rPr>
                <w:rFonts w:ascii="Calibri" w:hAnsi="Calibri"/>
                <w:sz w:val="22"/>
                <w:szCs w:val="22"/>
              </w:rPr>
              <w:t xml:space="preserve">chrijfboek </w:t>
            </w:r>
            <w:r>
              <w:rPr>
                <w:rFonts w:ascii="Calibri" w:hAnsi="Calibri"/>
                <w:sz w:val="22"/>
                <w:szCs w:val="22"/>
              </w:rPr>
              <w:t>4a</w:t>
            </w:r>
            <w:r w:rsidRPr="0036312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7894">
              <w:rPr>
                <w:rFonts w:ascii="Calibri" w:hAnsi="Calibri"/>
                <w:sz w:val="22"/>
                <w:szCs w:val="22"/>
              </w:rPr>
              <w:t>verbonden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363128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363128">
              <w:rPr>
                <w:rFonts w:ascii="Calibri" w:hAnsi="Calibri"/>
                <w:sz w:val="22"/>
                <w:szCs w:val="22"/>
              </w:rPr>
              <w:t xml:space="preserve">chrijfboek </w:t>
            </w:r>
            <w:r>
              <w:rPr>
                <w:rFonts w:ascii="Calibri" w:hAnsi="Calibri"/>
                <w:sz w:val="22"/>
                <w:szCs w:val="22"/>
              </w:rPr>
              <w:t>4a</w:t>
            </w:r>
            <w:r w:rsidRPr="00363128">
              <w:rPr>
                <w:rFonts w:ascii="Calibri" w:hAnsi="Calibri"/>
                <w:sz w:val="22"/>
                <w:szCs w:val="22"/>
              </w:rPr>
              <w:t xml:space="preserve"> blokschrift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7 v</w:t>
            </w:r>
            <w:r w:rsidRPr="003C12AC">
              <w:rPr>
                <w:rFonts w:ascii="Calibri" w:hAnsi="Calibri"/>
                <w:sz w:val="22"/>
                <w:szCs w:val="22"/>
              </w:rPr>
              <w:t xml:space="preserve">erbonden schrift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7 b</w:t>
            </w:r>
            <w:r w:rsidRPr="003C12AC">
              <w:rPr>
                <w:rFonts w:ascii="Calibri" w:hAnsi="Calibri"/>
                <w:sz w:val="22"/>
                <w:szCs w:val="22"/>
              </w:rPr>
              <w:t xml:space="preserve">lokschrift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8 v</w:t>
            </w:r>
            <w:r w:rsidRPr="003C12AC">
              <w:rPr>
                <w:rFonts w:ascii="Calibri" w:hAnsi="Calibri"/>
                <w:sz w:val="22"/>
                <w:szCs w:val="22"/>
              </w:rPr>
              <w:t>erbonden schrift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8 b</w:t>
            </w:r>
            <w:r w:rsidRPr="003C12AC">
              <w:rPr>
                <w:rFonts w:ascii="Calibri" w:hAnsi="Calibri"/>
                <w:sz w:val="22"/>
                <w:szCs w:val="22"/>
              </w:rPr>
              <w:t>lokschrift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F0" w:rsidRDefault="00BE23F0" w:rsidP="00BE23F0">
            <w:r w:rsidRPr="001F4E54"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Snel naar blokschrift groep 5</w:t>
            </w:r>
            <w:r w:rsidRPr="003C12AC">
              <w:rPr>
                <w:rFonts w:ascii="Calibri" w:hAnsi="Calibri"/>
                <w:sz w:val="22"/>
                <w:szCs w:val="22"/>
              </w:rPr>
              <w:t>-8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>OVERIGE TE BESTELLEN MATERIALEN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E70C89" w:rsidRDefault="00BE23F0" w:rsidP="00BE23F0">
            <w:pPr>
              <w:widowControl/>
              <w:spacing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70C89">
              <w:rPr>
                <w:rFonts w:cs="Arial"/>
                <w:bCs/>
                <w:color w:val="000000"/>
                <w:sz w:val="18"/>
                <w:szCs w:val="18"/>
              </w:rPr>
              <w:t>Brochure Pennenstreken editie 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E70C89" w:rsidRDefault="00BE23F0" w:rsidP="00BE23F0">
            <w:pPr>
              <w:widowControl/>
              <w:spacing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Overzicht voorbeeldlessen groep 2 t/m 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3F0" w:rsidRDefault="00BE23F0" w:rsidP="00BE23F0">
            <w:pPr>
              <w:widowControl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KLEUTERS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23F0" w:rsidRPr="00D16796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Handleiding kleuters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D16796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  <w:r w:rsidRPr="00D16796">
              <w:rPr>
                <w:rFonts w:cs="Arial"/>
                <w:color w:val="000000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Los exemplaar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Letter- en cijferboek kleuters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904FAB" w:rsidRDefault="00BE23F0" w:rsidP="00BE23F0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JAARGROEP 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Handleiding 3b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jc w:val="right"/>
            </w:pPr>
            <w: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Handleiding 3c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jc w:val="right"/>
            </w:pPr>
            <w:r>
              <w:t>27,10</w:t>
            </w:r>
          </w:p>
        </w:tc>
      </w:tr>
      <w:tr w:rsidR="00BE23F0" w:rsidRPr="00135DFF" w:rsidTr="003A62ED">
        <w:trPr>
          <w:trHeight w:val="24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Kopieerblok groep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1B50A9" w:rsidRDefault="00BE23F0" w:rsidP="00BE23F0">
            <w:pPr>
              <w:jc w:val="right"/>
              <w:rPr>
                <w:rFonts w:cs="Arial"/>
                <w:szCs w:val="20"/>
              </w:rPr>
            </w:pPr>
            <w:r w:rsidRPr="001B50A9">
              <w:rPr>
                <w:rFonts w:cs="Arial"/>
                <w:szCs w:val="20"/>
              </w:rPr>
              <w:t> 5</w:t>
            </w:r>
            <w:r>
              <w:rPr>
                <w:rFonts w:cs="Arial"/>
                <w:szCs w:val="20"/>
              </w:rPr>
              <w:t>9,75</w:t>
            </w:r>
          </w:p>
        </w:tc>
      </w:tr>
      <w:tr w:rsidR="00BE23F0" w:rsidRPr="00135DFF" w:rsidTr="003A62ED">
        <w:trPr>
          <w:trHeight w:val="24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17774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Letterposter 3 verbonden 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1B50A9" w:rsidRDefault="00BE23F0" w:rsidP="00BE23F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54,30</w:t>
            </w:r>
          </w:p>
        </w:tc>
      </w:tr>
      <w:tr w:rsidR="00BE23F0" w:rsidRPr="00135DFF" w:rsidTr="003A62ED">
        <w:trPr>
          <w:trHeight w:val="24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Letterposter blokschrift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1B50A9" w:rsidRDefault="00BE23F0" w:rsidP="00BE23F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54,30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Lijntjesschrift 6-4-6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Lijntjesschrift 7,5-5-7,5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Lijntjesschrift 9-6-9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Lijntjesschrift 12-8-12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Ruitjesschrift 10x10 – 10x16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3b verbonden 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3c verbonden 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C226D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C226DC">
              <w:rPr>
                <w:rFonts w:ascii="Calibri" w:hAnsi="Calibri"/>
                <w:sz w:val="22"/>
                <w:szCs w:val="22"/>
              </w:rPr>
              <w:t>Oefenboek 3b blokschrift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C226D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C226DC">
              <w:rPr>
                <w:rFonts w:ascii="Calibri" w:hAnsi="Calibri"/>
                <w:sz w:val="22"/>
                <w:szCs w:val="22"/>
              </w:rPr>
              <w:t>Oefenboek 3c blokschrift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3b verbonden 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3c verbonden 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3b blokschrift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3c blokschrift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1B50A9" w:rsidRDefault="00BE23F0" w:rsidP="00BE23F0">
            <w:pPr>
              <w:jc w:val="right"/>
              <w:rPr>
                <w:rFonts w:cs="Arial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JAARGROEP 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Handleiding 4a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color w:val="000000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Handleiding 4b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B91B22" w:rsidRDefault="00BE23F0" w:rsidP="00BE23F0">
            <w:pPr>
              <w:jc w:val="right"/>
              <w:rPr>
                <w:rFonts w:cs="Arial"/>
                <w:szCs w:val="20"/>
              </w:rPr>
            </w:pPr>
            <w:r w:rsidRPr="00B91B22">
              <w:rPr>
                <w:rFonts w:cs="Arial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Kopieerblok groep 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1B50A9" w:rsidRDefault="00BE23F0" w:rsidP="00BE23F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59,75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Letterposter 4-8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1B50A9" w:rsidRDefault="00BE23F0" w:rsidP="00BE23F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54,30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4b verbonden 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2D1E75" w:rsidRDefault="00BE23F0" w:rsidP="00BE23F0">
            <w:pPr>
              <w:widowControl/>
              <w:spacing w:line="24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Pr="00C226DC" w:rsidRDefault="00BE23F0" w:rsidP="00BE23F0">
            <w:pPr>
              <w:rPr>
                <w:rFonts w:cs="Arial"/>
                <w:szCs w:val="20"/>
              </w:rPr>
            </w:pPr>
            <w:r w:rsidRPr="00C226DC">
              <w:rPr>
                <w:rFonts w:cs="Arial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C226D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C226DC">
              <w:rPr>
                <w:rFonts w:ascii="Calibri" w:hAnsi="Calibri"/>
                <w:sz w:val="22"/>
                <w:szCs w:val="22"/>
              </w:rPr>
              <w:t>Oefenboek 4b blokschrift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Schrijfboek 4b </w:t>
            </w:r>
            <w:r w:rsidRPr="00227894">
              <w:rPr>
                <w:rFonts w:ascii="Calibri" w:hAnsi="Calibri"/>
                <w:sz w:val="22"/>
                <w:szCs w:val="22"/>
              </w:rPr>
              <w:t>verbonden schrift</w:t>
            </w: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Schrijfboek 4b blokschrift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A56201" w:rsidRDefault="00BE23F0" w:rsidP="00BE23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A56201" w:rsidRDefault="00BE23F0" w:rsidP="00BE23F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JAARGROEP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21726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4A39EE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4A39EE">
              <w:rPr>
                <w:rFonts w:ascii="Calibri" w:hAnsi="Calibri"/>
                <w:sz w:val="22"/>
                <w:szCs w:val="22"/>
              </w:rPr>
              <w:t>Handleiding 5a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jc w:val="right"/>
            </w:pPr>
            <w:r w:rsidRPr="00B712BD">
              <w:rPr>
                <w:rFonts w:cs="Arial"/>
                <w:color w:val="000000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21733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4A39EE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4A39EE">
              <w:rPr>
                <w:rFonts w:ascii="Calibri" w:hAnsi="Calibri"/>
                <w:sz w:val="22"/>
                <w:szCs w:val="22"/>
              </w:rPr>
              <w:t>Handleiding 5b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jc w:val="right"/>
            </w:pPr>
            <w:r w:rsidRPr="00B712BD">
              <w:rPr>
                <w:rFonts w:cs="Arial"/>
                <w:color w:val="000000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8D715D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4A39EE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4A39EE">
              <w:rPr>
                <w:rFonts w:ascii="Calibri" w:hAnsi="Calibri"/>
                <w:sz w:val="22"/>
                <w:szCs w:val="22"/>
              </w:rPr>
              <w:t>Oefenboek 5 verbonden 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8D715D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4A39EE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4A39EE">
              <w:rPr>
                <w:rFonts w:ascii="Calibri" w:hAnsi="Calibri"/>
                <w:sz w:val="22"/>
                <w:szCs w:val="22"/>
              </w:rPr>
              <w:t>Oefenboek 5 blok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4A39EE">
              <w:rPr>
                <w:rFonts w:ascii="Calibri" w:hAnsi="Calibri"/>
                <w:sz w:val="22"/>
                <w:szCs w:val="22"/>
              </w:rPr>
              <w:t>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8D715D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4A39EE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4A39EE">
              <w:rPr>
                <w:rFonts w:ascii="Calibri" w:hAnsi="Calibri"/>
                <w:sz w:val="22"/>
                <w:szCs w:val="22"/>
              </w:rPr>
              <w:t>Schrijfboek 5b verbonden 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8D715D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4A39EE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4A39EE">
              <w:rPr>
                <w:rFonts w:ascii="Calibri" w:hAnsi="Calibri"/>
                <w:sz w:val="22"/>
                <w:szCs w:val="22"/>
              </w:rPr>
              <w:t>Schrijfboek 5b blokschrift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A56201" w:rsidRDefault="00BE23F0" w:rsidP="00BE23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A56201" w:rsidRDefault="00BE23F0" w:rsidP="00BE23F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JAARGROEP 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21801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301D78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301D78">
              <w:rPr>
                <w:rFonts w:ascii="Calibri" w:hAnsi="Calibri"/>
                <w:sz w:val="22"/>
                <w:szCs w:val="22"/>
              </w:rPr>
              <w:t>Handleiding 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color w:val="000000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D767AE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D16796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D16796">
              <w:rPr>
                <w:rFonts w:ascii="Calibri" w:hAnsi="Calibri"/>
                <w:sz w:val="22"/>
                <w:szCs w:val="22"/>
              </w:rPr>
              <w:t>Oefenboek 6 verbonden 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D767AE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D16796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Oefenboek 6</w:t>
            </w:r>
            <w:r w:rsidRPr="00D16796">
              <w:rPr>
                <w:rFonts w:ascii="Calibri" w:hAnsi="Calibri"/>
                <w:sz w:val="22"/>
                <w:szCs w:val="22"/>
              </w:rPr>
              <w:t xml:space="preserve"> blokschrift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D767AE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D16796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D16796">
              <w:rPr>
                <w:rFonts w:ascii="Calibri" w:hAnsi="Calibri"/>
                <w:sz w:val="22"/>
                <w:szCs w:val="22"/>
              </w:rPr>
              <w:t>Schrijfboek 6 verbonden 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r w:rsidRPr="00D767AE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D16796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D16796">
              <w:rPr>
                <w:rFonts w:ascii="Calibri" w:hAnsi="Calibri"/>
                <w:sz w:val="22"/>
                <w:szCs w:val="22"/>
              </w:rPr>
              <w:t>Schrijfboek 6 blokschrift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A56201" w:rsidRDefault="00BE23F0" w:rsidP="00BE23F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F0" w:rsidRDefault="00BE23F0" w:rsidP="00BE23F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A56201" w:rsidRDefault="00BE23F0" w:rsidP="00BE23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6201">
              <w:rPr>
                <w:rFonts w:ascii="Calibri" w:hAnsi="Calibri"/>
                <w:b/>
                <w:sz w:val="22"/>
                <w:szCs w:val="22"/>
              </w:rPr>
              <w:t>JAARGROEP 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B50A9" w:rsidRDefault="00BE23F0" w:rsidP="00BE23F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EE32CB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27995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3C12AC">
              <w:rPr>
                <w:rFonts w:ascii="Calibri" w:hAnsi="Calibri"/>
                <w:sz w:val="22"/>
                <w:szCs w:val="22"/>
              </w:rPr>
              <w:t>handleiding 7</w:t>
            </w:r>
            <w:r>
              <w:rPr>
                <w:rFonts w:ascii="Calibri" w:hAnsi="Calibri"/>
                <w:sz w:val="22"/>
                <w:szCs w:val="22"/>
              </w:rPr>
              <w:t xml:space="preserve"> verbonden- en blokschrift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jc w:val="right"/>
            </w:pPr>
            <w:r>
              <w:rPr>
                <w:rFonts w:cs="Arial"/>
                <w:color w:val="000000"/>
                <w:szCs w:val="20"/>
              </w:rPr>
              <w:t>27,10</w:t>
            </w: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E00D0A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2D1E75" w:rsidRDefault="00BE23F0" w:rsidP="00BE23F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jc w:val="right"/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JAARGROEP 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23F0" w:rsidRPr="00135DFF" w:rsidTr="003A62ED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Pr="00135DFF" w:rsidRDefault="00BE23F0" w:rsidP="00BE23F0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E00D0A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28046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3F0" w:rsidRPr="003C12AC" w:rsidRDefault="00BE23F0" w:rsidP="00BE23F0">
            <w:pPr>
              <w:rPr>
                <w:rFonts w:ascii="Calibri" w:hAnsi="Calibri"/>
                <w:sz w:val="22"/>
                <w:szCs w:val="22"/>
              </w:rPr>
            </w:pPr>
            <w:r w:rsidRPr="003C12AC">
              <w:rPr>
                <w:rFonts w:ascii="Calibri" w:hAnsi="Calibri"/>
                <w:sz w:val="22"/>
                <w:szCs w:val="22"/>
              </w:rPr>
              <w:t>handleiding 8</w:t>
            </w:r>
            <w:r>
              <w:rPr>
                <w:rFonts w:ascii="Calibri" w:hAnsi="Calibri"/>
                <w:sz w:val="22"/>
                <w:szCs w:val="22"/>
              </w:rPr>
              <w:t xml:space="preserve"> verbonden en blokschrift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F0" w:rsidRDefault="00BE23F0" w:rsidP="00BE23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Cs w:val="20"/>
              </w:rPr>
              <w:t>27,10</w:t>
            </w:r>
          </w:p>
        </w:tc>
      </w:tr>
    </w:tbl>
    <w:p w:rsidR="00504AE5" w:rsidRDefault="00504AE5" w:rsidP="00504AE5">
      <w:pPr>
        <w:rPr>
          <w:rFonts w:cs="Arial"/>
          <w:b/>
          <w:sz w:val="28"/>
          <w:szCs w:val="28"/>
        </w:rPr>
      </w:pPr>
    </w:p>
    <w:p w:rsidR="004E2415" w:rsidRPr="00EC19E9" w:rsidRDefault="004E2415" w:rsidP="004E2415">
      <w:pPr>
        <w:ind w:right="-567"/>
        <w:rPr>
          <w:rFonts w:cs="Arial"/>
          <w:b/>
          <w:color w:val="FF3300"/>
          <w:szCs w:val="20"/>
        </w:rPr>
      </w:pPr>
      <w:r>
        <w:rPr>
          <w:rFonts w:cs="Arial"/>
          <w:b/>
          <w:color w:val="FF0000"/>
          <w:szCs w:val="20"/>
        </w:rPr>
        <w:t>Het ingevulde f</w:t>
      </w:r>
      <w:r w:rsidRPr="006C650F">
        <w:rPr>
          <w:rFonts w:cs="Arial"/>
          <w:b/>
          <w:color w:val="FF0000"/>
          <w:szCs w:val="20"/>
        </w:rPr>
        <w:t>ormulier</w:t>
      </w:r>
      <w:r>
        <w:rPr>
          <w:rFonts w:cs="Arial"/>
          <w:b/>
          <w:color w:val="FF0000"/>
          <w:szCs w:val="20"/>
        </w:rPr>
        <w:t xml:space="preserve"> graag </w:t>
      </w:r>
      <w:r w:rsidRPr="006C650F">
        <w:rPr>
          <w:rFonts w:cs="Arial"/>
          <w:b/>
          <w:color w:val="FF0000"/>
          <w:szCs w:val="20"/>
        </w:rPr>
        <w:t xml:space="preserve">mailen naar </w:t>
      </w:r>
      <w:hyperlink r:id="rId7" w:history="1">
        <w:r w:rsidRPr="00BE6061">
          <w:rPr>
            <w:rStyle w:val="Hyperlink"/>
            <w:rFonts w:cs="Arial"/>
            <w:szCs w:val="20"/>
          </w:rPr>
          <w:t>secretariaatMenS@zwijsen.nl</w:t>
        </w:r>
      </w:hyperlink>
      <w:r>
        <w:rPr>
          <w:rFonts w:cs="Arial"/>
          <w:b/>
          <w:color w:val="FF3300"/>
          <w:szCs w:val="20"/>
        </w:rPr>
        <w:t xml:space="preserve"> </w:t>
      </w:r>
    </w:p>
    <w:p w:rsidR="008F3E00" w:rsidRPr="0096500D" w:rsidRDefault="008F3E00" w:rsidP="008F3E00">
      <w:pPr>
        <w:rPr>
          <w:rFonts w:ascii="Calibri Light" w:hAnsi="Calibri Light" w:cs="Arial"/>
        </w:rPr>
      </w:pPr>
    </w:p>
    <w:p w:rsidR="008F3E00" w:rsidRPr="0096500D" w:rsidRDefault="008F3E00" w:rsidP="008F3E00">
      <w:pPr>
        <w:rPr>
          <w:rFonts w:ascii="Calibri Light" w:hAnsi="Calibri Light" w:cs="Arial"/>
        </w:rPr>
      </w:pPr>
    </w:p>
    <w:p w:rsidR="008F3E00" w:rsidRPr="0096500D" w:rsidRDefault="008F3E00" w:rsidP="008F3E00">
      <w:pPr>
        <w:pStyle w:val="zAfzender"/>
        <w:rPr>
          <w:rFonts w:ascii="Calibri Light" w:hAnsi="Calibri Light"/>
        </w:rPr>
      </w:pPr>
    </w:p>
    <w:p w:rsidR="00EB2E96" w:rsidRPr="0096500D" w:rsidRDefault="00EB2E96" w:rsidP="008F3E00">
      <w:pPr>
        <w:pStyle w:val="zFunctie"/>
        <w:rPr>
          <w:rFonts w:ascii="Calibri Light" w:hAnsi="Calibri Light"/>
        </w:rPr>
      </w:pPr>
    </w:p>
    <w:sectPr w:rsidR="00EB2E96" w:rsidRPr="0096500D" w:rsidSect="008F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0" w:right="2381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E5" w:rsidRDefault="00504AE5">
      <w:r>
        <w:separator/>
      </w:r>
    </w:p>
  </w:endnote>
  <w:endnote w:type="continuationSeparator" w:id="0">
    <w:p w:rsidR="00504AE5" w:rsidRDefault="0050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ranth">
    <w:panose1 w:val="02000503000000020004"/>
    <w:charset w:val="00"/>
    <w:family w:val="modern"/>
    <w:notTrueType/>
    <w:pitch w:val="variable"/>
    <w:sig w:usb0="A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E5" w:rsidRDefault="00504A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E5" w:rsidRDefault="00504A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74B" w:rsidRDefault="0025574B">
    <w:pPr>
      <w:pStyle w:val="Voettekst"/>
    </w:pPr>
    <w:r>
      <w:rPr>
        <w:rFonts w:cs="Arial"/>
        <w:sz w:val="12"/>
        <w:szCs w:val="28"/>
      </w:rPr>
      <w:t>Versie maart 2019</w:t>
    </w:r>
  </w:p>
  <w:p w:rsidR="00504AE5" w:rsidRDefault="00504AE5">
    <w:pPr>
      <w:pStyle w:val="Voettekst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E5" w:rsidRDefault="00504AE5">
      <w:r>
        <w:separator/>
      </w:r>
    </w:p>
  </w:footnote>
  <w:footnote w:type="continuationSeparator" w:id="0">
    <w:p w:rsidR="00504AE5" w:rsidRDefault="0050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3E" w:rsidRDefault="0012643E" w:rsidP="00E3525F">
    <w:pPr>
      <w:pStyle w:val="Koptekst"/>
      <w:spacing w:line="240" w:lineRule="atLeast"/>
      <w:ind w:left="-1701" w:right="-1775"/>
      <w:jc w:val="right"/>
    </w:pPr>
    <w:r>
      <w:fldChar w:fldCharType="begin"/>
    </w:r>
    <w:r>
      <w:instrText xml:space="preserve"> IF </w:instrText>
    </w:r>
    <w:r w:rsidR="0025574B">
      <w:fldChar w:fldCharType="begin"/>
    </w:r>
    <w:r w:rsidR="0025574B">
      <w:instrText xml:space="preserve"> DOCPROPERTY  Logo \* MERGEFORMAT </w:instrText>
    </w:r>
    <w:r w:rsidR="0025574B">
      <w:fldChar w:fldCharType="separate"/>
    </w:r>
    <w:r w:rsidR="00504AE5">
      <w:instrText xml:space="preserve"> </w:instrText>
    </w:r>
    <w:r w:rsidR="0025574B">
      <w:fldChar w:fldCharType="end"/>
    </w:r>
    <w:r>
      <w:instrText xml:space="preserve">="x" </w:instrText>
    </w:r>
    <w:r w:rsidR="00E3525F">
      <w:rPr>
        <w:noProof/>
      </w:rPr>
      <w:drawing>
        <wp:inline distT="0" distB="0" distL="0" distR="0" wp14:anchorId="23BBEB0A" wp14:editId="7B349DC0">
          <wp:extent cx="2386584" cy="658368"/>
          <wp:effectExtent l="0" t="0" r="0" b="8890"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riefpapier-bovenkant-prin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B1" w:rsidRDefault="00E343B1" w:rsidP="00E343B1">
    <w:pPr>
      <w:pStyle w:val="Koptekst"/>
      <w:spacing w:line="240" w:lineRule="atLeast"/>
      <w:ind w:left="-1701" w:right="-1775"/>
      <w:jc w:val="right"/>
    </w:pPr>
    <w:r>
      <w:fldChar w:fldCharType="begin"/>
    </w:r>
    <w:r>
      <w:instrText xml:space="preserve"> IF </w:instrText>
    </w:r>
    <w:fldSimple w:instr=" DOCPROPERTY  Logo \* MERGEFORMAT ">
      <w:r w:rsidR="00504AE5">
        <w:instrText xml:space="preserve"> </w:instrText>
      </w:r>
    </w:fldSimple>
    <w:r>
      <w:instrText xml:space="preserve">="x" </w:instrText>
    </w:r>
    <w:r>
      <w:rPr>
        <w:noProof/>
      </w:rPr>
      <w:drawing>
        <wp:inline distT="0" distB="0" distL="0" distR="0" wp14:anchorId="75496B0F" wp14:editId="1C9D081A">
          <wp:extent cx="2386584" cy="658368"/>
          <wp:effectExtent l="0" t="0" r="0" b="8890"/>
          <wp:docPr id="101" name="Afbeelding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riefpapier-bovenkant-prin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00" w:rsidRDefault="009B59ED" w:rsidP="00E3525F">
    <w:pPr>
      <w:pStyle w:val="Koptekst"/>
      <w:spacing w:line="240" w:lineRule="atLeast"/>
      <w:ind w:left="-1701" w:right="-181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F7669" wp14:editId="3EFE7C60">
              <wp:simplePos x="0" y="0"/>
              <wp:positionH relativeFrom="page">
                <wp:posOffset>5924550</wp:posOffset>
              </wp:positionH>
              <wp:positionV relativeFrom="page">
                <wp:posOffset>828675</wp:posOffset>
              </wp:positionV>
              <wp:extent cx="1450340" cy="3162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316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 w:cs="Arial"/>
                              <w:b/>
                              <w:sz w:val="22"/>
                              <w:szCs w:val="22"/>
                            </w:rPr>
                          </w:pPr>
                          <w:r w:rsidRPr="0096500D">
                            <w:rPr>
                              <w:rFonts w:ascii="Calibri Light" w:hAnsi="Calibri Light" w:cs="Arial"/>
                              <w:b/>
                              <w:sz w:val="22"/>
                              <w:szCs w:val="22"/>
                            </w:rPr>
                            <w:t>Uitgeverij Zwijsen BV</w:t>
                          </w: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96500D" w:rsidRPr="0096500D" w:rsidRDefault="0096500D" w:rsidP="0096500D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>Postbus 805</w:t>
                          </w:r>
                        </w:p>
                        <w:p w:rsidR="0096500D" w:rsidRPr="0096500D" w:rsidRDefault="0096500D" w:rsidP="0096500D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>5000 AV Tilburg</w:t>
                          </w:r>
                        </w:p>
                        <w:p w:rsidR="0096500D" w:rsidRDefault="0096500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Hart van Brabantlaan 18</w:t>
                          </w: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>5038 JL Tilburg</w:t>
                          </w: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</w:p>
                        <w:p w:rsidR="008F3E00" w:rsidRPr="0096500D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  <w:lang w:val="de-DE"/>
                            </w:rPr>
                          </w:pPr>
                          <w:r w:rsidRPr="0096500D">
                            <w:rPr>
                              <w:rFonts w:ascii="Calibri Light" w:hAnsi="Calibri Light" w:cs="Arial"/>
                              <w:lang w:val="de-DE"/>
                            </w:rPr>
                            <w:t>T</w:t>
                          </w: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 xml:space="preserve"> 013</w:t>
                          </w:r>
                          <w:r w:rsidR="0096500D">
                            <w:rPr>
                              <w:rFonts w:ascii="Calibri Light" w:hAnsi="Calibri Light"/>
                              <w:lang w:val="de-DE"/>
                            </w:rPr>
                            <w:t xml:space="preserve"> -</w:t>
                          </w:r>
                          <w:r w:rsidRPr="0096500D">
                            <w:rPr>
                              <w:rFonts w:ascii="Calibri Light" w:hAnsi="Calibri Light"/>
                              <w:lang w:val="de-DE"/>
                            </w:rPr>
                            <w:t xml:space="preserve"> 58 38 800</w:t>
                          </w:r>
                        </w:p>
                        <w:p w:rsidR="008F3E00" w:rsidRPr="00DF3CBB" w:rsidRDefault="008F3E00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8F3E00" w:rsidRPr="00DF3CBB" w:rsidRDefault="00C76851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DF3CBB">
                            <w:rPr>
                              <w:rFonts w:ascii="Calibri Light" w:hAnsi="Calibri Light"/>
                            </w:rPr>
                            <w:t>info</w:t>
                          </w:r>
                          <w:r w:rsidR="008F3E00" w:rsidRPr="00DF3CBB">
                            <w:rPr>
                              <w:rFonts w:ascii="Calibri Light" w:hAnsi="Calibri Light"/>
                            </w:rPr>
                            <w:t>@zwijsen.nl</w:t>
                          </w:r>
                        </w:p>
                        <w:p w:rsidR="008F3E00" w:rsidRPr="00DF3CBB" w:rsidRDefault="0069213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DF3CBB">
                            <w:rPr>
                              <w:rFonts w:ascii="Calibri Light" w:hAnsi="Calibri Light"/>
                            </w:rPr>
                            <w:t>www.zwijsen.nl</w:t>
                          </w:r>
                        </w:p>
                        <w:p w:rsidR="0069213D" w:rsidRPr="00DF3CBB" w:rsidRDefault="0069213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69213D" w:rsidRPr="0096500D" w:rsidRDefault="009B59E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IBAN NL68RABO0156250020</w:t>
                          </w:r>
                        </w:p>
                        <w:p w:rsidR="009B59ED" w:rsidRPr="0096500D" w:rsidRDefault="009B59E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BIC RABONL2U</w:t>
                          </w:r>
                        </w:p>
                        <w:p w:rsidR="0069213D" w:rsidRPr="0096500D" w:rsidRDefault="0069213D" w:rsidP="0069213D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 xml:space="preserve">BTW </w:t>
                          </w:r>
                          <w:r w:rsidR="00F362FA" w:rsidRPr="0096500D">
                            <w:rPr>
                              <w:rFonts w:ascii="Calibri Light" w:hAnsi="Calibri Light" w:cs="Arial"/>
                              <w:szCs w:val="16"/>
                            </w:rPr>
                            <w:t>NL</w:t>
                          </w:r>
                          <w:r w:rsidR="0080011B">
                            <w:rPr>
                              <w:rFonts w:ascii="Calibri Light" w:hAnsi="Calibri Light" w:cs="Arial"/>
                              <w:szCs w:val="16"/>
                            </w:rPr>
                            <w:t>00785546B01</w:t>
                          </w:r>
                        </w:p>
                        <w:p w:rsidR="0069213D" w:rsidRDefault="0069213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  <w:r w:rsidRPr="0096500D">
                            <w:rPr>
                              <w:rFonts w:ascii="Calibri Light" w:hAnsi="Calibri Light"/>
                            </w:rPr>
                            <w:t>KvK 18030400</w:t>
                          </w:r>
                        </w:p>
                        <w:p w:rsidR="0096500D" w:rsidRDefault="0096500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  <w:p w:rsidR="0096500D" w:rsidRPr="009674E5" w:rsidRDefault="0096500D" w:rsidP="0096500D">
                          <w:pPr>
                            <w:pStyle w:val="Basisalinea"/>
                            <w:rPr>
                              <w:rFonts w:ascii="Calibri Light" w:hAnsi="Calibri Light" w:cs="Amaranth"/>
                            </w:rPr>
                          </w:pPr>
                          <w:r w:rsidRPr="009674E5">
                            <w:rPr>
                              <w:rFonts w:ascii="Calibri Light" w:hAnsi="Calibri Light" w:cs="Calibri"/>
                              <w:sz w:val="14"/>
                              <w:szCs w:val="14"/>
                            </w:rPr>
                            <w:t>Maakt deel uit van WPG Uitgevers BV</w:t>
                          </w:r>
                        </w:p>
                        <w:p w:rsidR="0096500D" w:rsidRPr="0096500D" w:rsidRDefault="0096500D" w:rsidP="008F3E00">
                          <w:pPr>
                            <w:pStyle w:val="zAfzenderKop"/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7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5pt;margin-top:65.25pt;width:114.2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ygfAIAAAAFAAAOAAAAZHJzL2Uyb0RvYy54bWysVNtu2zAMfR+wfxD0ntpOnSw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" stroked="f">
              <v:textbox inset="0,0,0,0">
                <w:txbxContent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 w:cs="Arial"/>
                        <w:b/>
                        <w:sz w:val="22"/>
                        <w:szCs w:val="22"/>
                      </w:rPr>
                    </w:pPr>
                    <w:r w:rsidRPr="0096500D">
                      <w:rPr>
                        <w:rFonts w:ascii="Calibri Light" w:hAnsi="Calibri Light" w:cs="Arial"/>
                        <w:b/>
                        <w:sz w:val="22"/>
                        <w:szCs w:val="22"/>
                      </w:rPr>
                      <w:t>Uitgeverij Zwijsen BV</w:t>
                    </w: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96500D" w:rsidRPr="0096500D" w:rsidRDefault="0096500D" w:rsidP="0096500D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/>
                        <w:lang w:val="de-DE"/>
                      </w:rPr>
                      <w:t>Postbus 805</w:t>
                    </w:r>
                  </w:p>
                  <w:p w:rsidR="0096500D" w:rsidRPr="0096500D" w:rsidRDefault="0096500D" w:rsidP="0096500D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/>
                        <w:lang w:val="de-DE"/>
                      </w:rPr>
                      <w:t>5000 AV Tilburg</w:t>
                    </w:r>
                  </w:p>
                  <w:p w:rsidR="0096500D" w:rsidRDefault="0096500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Hart van Brabantlaan 18</w:t>
                    </w: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/>
                        <w:lang w:val="de-DE"/>
                      </w:rPr>
                      <w:t>5038 JL Tilburg</w:t>
                    </w: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</w:p>
                  <w:p w:rsidR="008F3E00" w:rsidRPr="0096500D" w:rsidRDefault="008F3E00" w:rsidP="008F3E00">
                    <w:pPr>
                      <w:pStyle w:val="zAfzenderKop"/>
                      <w:rPr>
                        <w:rFonts w:ascii="Calibri Light" w:hAnsi="Calibri Light"/>
                        <w:lang w:val="de-DE"/>
                      </w:rPr>
                    </w:pPr>
                    <w:r w:rsidRPr="0096500D">
                      <w:rPr>
                        <w:rFonts w:ascii="Calibri Light" w:hAnsi="Calibri Light" w:cs="Arial"/>
                        <w:lang w:val="de-DE"/>
                      </w:rPr>
                      <w:t>T</w:t>
                    </w:r>
                    <w:r w:rsidRPr="0096500D">
                      <w:rPr>
                        <w:rFonts w:ascii="Calibri Light" w:hAnsi="Calibri Light"/>
                        <w:lang w:val="de-DE"/>
                      </w:rPr>
                      <w:t xml:space="preserve"> 013</w:t>
                    </w:r>
                    <w:r w:rsidR="0096500D">
                      <w:rPr>
                        <w:rFonts w:ascii="Calibri Light" w:hAnsi="Calibri Light"/>
                        <w:lang w:val="de-DE"/>
                      </w:rPr>
                      <w:t xml:space="preserve"> -</w:t>
                    </w:r>
                    <w:r w:rsidRPr="0096500D">
                      <w:rPr>
                        <w:rFonts w:ascii="Calibri Light" w:hAnsi="Calibri Light"/>
                        <w:lang w:val="de-DE"/>
                      </w:rPr>
                      <w:t xml:space="preserve"> 58 38 800</w:t>
                    </w:r>
                  </w:p>
                  <w:p w:rsidR="008F3E00" w:rsidRPr="00DF3CBB" w:rsidRDefault="008F3E00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8F3E00" w:rsidRPr="00DF3CBB" w:rsidRDefault="00C76851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DF3CBB">
                      <w:rPr>
                        <w:rFonts w:ascii="Calibri Light" w:hAnsi="Calibri Light"/>
                      </w:rPr>
                      <w:t>info</w:t>
                    </w:r>
                    <w:r w:rsidR="008F3E00" w:rsidRPr="00DF3CBB">
                      <w:rPr>
                        <w:rFonts w:ascii="Calibri Light" w:hAnsi="Calibri Light"/>
                      </w:rPr>
                      <w:t>@zwijsen.nl</w:t>
                    </w:r>
                  </w:p>
                  <w:p w:rsidR="008F3E00" w:rsidRPr="00DF3CBB" w:rsidRDefault="0069213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DF3CBB">
                      <w:rPr>
                        <w:rFonts w:ascii="Calibri Light" w:hAnsi="Calibri Light"/>
                      </w:rPr>
                      <w:t>www.zwijsen.nl</w:t>
                    </w:r>
                  </w:p>
                  <w:p w:rsidR="0069213D" w:rsidRPr="00DF3CBB" w:rsidRDefault="0069213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69213D" w:rsidRPr="0096500D" w:rsidRDefault="009B59E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IBAN NL68RABO0156250020</w:t>
                    </w:r>
                  </w:p>
                  <w:p w:rsidR="009B59ED" w:rsidRPr="0096500D" w:rsidRDefault="009B59E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BIC RABONL2U</w:t>
                    </w:r>
                  </w:p>
                  <w:p w:rsidR="0069213D" w:rsidRPr="0096500D" w:rsidRDefault="0069213D" w:rsidP="0069213D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 xml:space="preserve">BTW </w:t>
                    </w:r>
                    <w:r w:rsidR="00F362FA" w:rsidRPr="0096500D">
                      <w:rPr>
                        <w:rFonts w:ascii="Calibri Light" w:hAnsi="Calibri Light" w:cs="Arial"/>
                        <w:szCs w:val="16"/>
                      </w:rPr>
                      <w:t>NL</w:t>
                    </w:r>
                    <w:r w:rsidR="0080011B">
                      <w:rPr>
                        <w:rFonts w:ascii="Calibri Light" w:hAnsi="Calibri Light" w:cs="Arial"/>
                        <w:szCs w:val="16"/>
                      </w:rPr>
                      <w:t>00785546B01</w:t>
                    </w:r>
                  </w:p>
                  <w:p w:rsidR="0069213D" w:rsidRDefault="0069213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  <w:r w:rsidRPr="0096500D">
                      <w:rPr>
                        <w:rFonts w:ascii="Calibri Light" w:hAnsi="Calibri Light"/>
                      </w:rPr>
                      <w:t>KvK 18030400</w:t>
                    </w:r>
                  </w:p>
                  <w:p w:rsidR="0096500D" w:rsidRDefault="0096500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  <w:p w:rsidR="0096500D" w:rsidRPr="009674E5" w:rsidRDefault="0096500D" w:rsidP="0096500D">
                    <w:pPr>
                      <w:pStyle w:val="Basisalinea"/>
                      <w:rPr>
                        <w:rFonts w:ascii="Calibri Light" w:hAnsi="Calibri Light" w:cs="Amaranth"/>
                      </w:rPr>
                    </w:pPr>
                    <w:r w:rsidRPr="009674E5">
                      <w:rPr>
                        <w:rFonts w:ascii="Calibri Light" w:hAnsi="Calibri Light" w:cs="Calibri"/>
                        <w:sz w:val="14"/>
                        <w:szCs w:val="14"/>
                      </w:rPr>
                      <w:t>Maakt deel uit van WPG Uitgevers BV</w:t>
                    </w:r>
                  </w:p>
                  <w:p w:rsidR="0096500D" w:rsidRPr="0096500D" w:rsidRDefault="0096500D" w:rsidP="008F3E00">
                    <w:pPr>
                      <w:pStyle w:val="zAfzenderKop"/>
                      <w:rPr>
                        <w:rFonts w:ascii="Calibri Light" w:hAnsi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3E00">
      <w:fldChar w:fldCharType="begin"/>
    </w:r>
    <w:r w:rsidR="008F3E00">
      <w:instrText xml:space="preserve"> IF </w:instrText>
    </w:r>
    <w:r w:rsidR="0025574B">
      <w:fldChar w:fldCharType="begin"/>
    </w:r>
    <w:r w:rsidR="0025574B">
      <w:instrText xml:space="preserve"> DOCPROPERTY  Logo \* MERGEFORMAT </w:instrText>
    </w:r>
    <w:r w:rsidR="0025574B">
      <w:fldChar w:fldCharType="separate"/>
    </w:r>
    <w:r w:rsidR="00504AE5">
      <w:instrText xml:space="preserve"> </w:instrText>
    </w:r>
    <w:r w:rsidR="0025574B">
      <w:fldChar w:fldCharType="end"/>
    </w:r>
    <w:r w:rsidR="008F3E00">
      <w:instrText xml:space="preserve">="x" </w:instrText>
    </w:r>
    <w:r w:rsidR="00E3525F">
      <w:rPr>
        <w:noProof/>
      </w:rPr>
      <w:drawing>
        <wp:inline distT="0" distB="0" distL="0" distR="0">
          <wp:extent cx="2386584" cy="658368"/>
          <wp:effectExtent l="0" t="0" r="0" b="8890"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riefpapier-bovenkant-prin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E00">
      <w:instrText xml:space="preserve"> "" \* MERGEFORMAT </w:instrText>
    </w:r>
    <w:r w:rsidR="0025574B">
      <w:fldChar w:fldCharType="separate"/>
    </w:r>
    <w:r w:rsidR="008F3E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3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5"/>
    <w:rsid w:val="00011494"/>
    <w:rsid w:val="000156A4"/>
    <w:rsid w:val="000465D7"/>
    <w:rsid w:val="0012643E"/>
    <w:rsid w:val="00132FCC"/>
    <w:rsid w:val="001A699A"/>
    <w:rsid w:val="001C555D"/>
    <w:rsid w:val="001D7146"/>
    <w:rsid w:val="00221D2D"/>
    <w:rsid w:val="00241D19"/>
    <w:rsid w:val="0025574B"/>
    <w:rsid w:val="002722AA"/>
    <w:rsid w:val="002F5903"/>
    <w:rsid w:val="0032704E"/>
    <w:rsid w:val="00363ADD"/>
    <w:rsid w:val="00375996"/>
    <w:rsid w:val="00386224"/>
    <w:rsid w:val="003D6811"/>
    <w:rsid w:val="0041582F"/>
    <w:rsid w:val="004759E8"/>
    <w:rsid w:val="004856C8"/>
    <w:rsid w:val="00490251"/>
    <w:rsid w:val="004E2415"/>
    <w:rsid w:val="00504AE5"/>
    <w:rsid w:val="0054602B"/>
    <w:rsid w:val="005566D6"/>
    <w:rsid w:val="00567A38"/>
    <w:rsid w:val="00583E43"/>
    <w:rsid w:val="005C7FF8"/>
    <w:rsid w:val="005D6934"/>
    <w:rsid w:val="00624C6A"/>
    <w:rsid w:val="006878AC"/>
    <w:rsid w:val="0069213D"/>
    <w:rsid w:val="007063E9"/>
    <w:rsid w:val="00743DCD"/>
    <w:rsid w:val="00794C8E"/>
    <w:rsid w:val="0080011B"/>
    <w:rsid w:val="0088549E"/>
    <w:rsid w:val="008B76F7"/>
    <w:rsid w:val="008E3124"/>
    <w:rsid w:val="008F3E00"/>
    <w:rsid w:val="00914A08"/>
    <w:rsid w:val="00926094"/>
    <w:rsid w:val="0096500D"/>
    <w:rsid w:val="009B59ED"/>
    <w:rsid w:val="00A02FFC"/>
    <w:rsid w:val="00A168BF"/>
    <w:rsid w:val="00A50FE3"/>
    <w:rsid w:val="00A60951"/>
    <w:rsid w:val="00B30FDB"/>
    <w:rsid w:val="00B6487D"/>
    <w:rsid w:val="00B864A8"/>
    <w:rsid w:val="00BE23F0"/>
    <w:rsid w:val="00C07084"/>
    <w:rsid w:val="00C27630"/>
    <w:rsid w:val="00C73109"/>
    <w:rsid w:val="00C76851"/>
    <w:rsid w:val="00C801F2"/>
    <w:rsid w:val="00CC01FF"/>
    <w:rsid w:val="00CC493F"/>
    <w:rsid w:val="00CD00DC"/>
    <w:rsid w:val="00CD4B2E"/>
    <w:rsid w:val="00CD55E4"/>
    <w:rsid w:val="00D20341"/>
    <w:rsid w:val="00DA0386"/>
    <w:rsid w:val="00DF3CBB"/>
    <w:rsid w:val="00E274BA"/>
    <w:rsid w:val="00E343B1"/>
    <w:rsid w:val="00E347BF"/>
    <w:rsid w:val="00E3525F"/>
    <w:rsid w:val="00E47076"/>
    <w:rsid w:val="00E65E3C"/>
    <w:rsid w:val="00EB2E96"/>
    <w:rsid w:val="00EB702D"/>
    <w:rsid w:val="00EC4972"/>
    <w:rsid w:val="00F362FA"/>
    <w:rsid w:val="00F466AE"/>
    <w:rsid w:val="00F90A56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9B8221"/>
  <w15:docId w15:val="{6CCE87F8-E92E-4942-AB81-4FF5C5B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04AE5"/>
    <w:pPr>
      <w:widowControl w:val="0"/>
      <w:spacing w:line="260" w:lineRule="atLeast"/>
    </w:pPr>
    <w:rPr>
      <w:rFonts w:ascii="Arial" w:hAnsi="Arial"/>
      <w:szCs w:val="24"/>
    </w:rPr>
  </w:style>
  <w:style w:type="paragraph" w:styleId="Kop1">
    <w:name w:val="heading 1"/>
    <w:next w:val="Standaard"/>
    <w:qFormat/>
    <w:rsid w:val="005D6934"/>
    <w:pPr>
      <w:keepNext/>
      <w:keepLines/>
      <w:numPr>
        <w:numId w:val="1"/>
      </w:numPr>
      <w:spacing w:line="260" w:lineRule="exac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5D6934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5D6934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5D6934"/>
    <w:pPr>
      <w:keepNext/>
      <w:keepLines/>
      <w:spacing w:line="260" w:lineRule="exact"/>
    </w:pPr>
    <w:rPr>
      <w:rFonts w:ascii="Arial" w:hAnsi="Arial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  <w:style w:type="paragraph" w:customStyle="1" w:styleId="Basisalinea">
    <w:name w:val="[Basisalinea]"/>
    <w:basedOn w:val="Standaard"/>
    <w:uiPriority w:val="99"/>
    <w:rsid w:val="0096500D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 Regular" w:eastAsiaTheme="minorHAnsi" w:hAnsi="Minion Pro Regular" w:cs="Minion Pro Regular"/>
      <w:color w:val="000000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574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atMenS@zwijs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81</TotalTime>
  <Pages>3</Pages>
  <Words>382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Annemarie van Heeswijk</dc:creator>
  <cp:lastModifiedBy>Annemarie van Heeswijk</cp:lastModifiedBy>
  <cp:revision>6</cp:revision>
  <cp:lastPrinted>2013-10-15T09:07:00Z</cp:lastPrinted>
  <dcterms:created xsi:type="dcterms:W3CDTF">2018-03-13T09:15:00Z</dcterms:created>
  <dcterms:modified xsi:type="dcterms:W3CDTF">2019-04-12T08:01:00Z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