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6" w:rsidRDefault="00FC3A26" w:rsidP="003D1129">
      <w:pPr>
        <w:rPr>
          <w:rFonts w:cs="Arial"/>
          <w:szCs w:val="20"/>
        </w:rPr>
      </w:pPr>
    </w:p>
    <w:p w:rsidR="00FC3A26" w:rsidRDefault="00FC3A26" w:rsidP="003D1129">
      <w:pPr>
        <w:rPr>
          <w:rFonts w:cs="Arial"/>
          <w:szCs w:val="20"/>
        </w:rPr>
      </w:pPr>
    </w:p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084D06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D06" w:rsidRPr="00126763" w:rsidRDefault="00084D06" w:rsidP="00B32059">
            <w:pPr>
              <w:ind w:right="-38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Onderwijsinstelling  :.…………………………………</w:t>
            </w:r>
          </w:p>
        </w:tc>
      </w:tr>
      <w:tr w:rsidR="00084D06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D06" w:rsidRPr="00126763" w:rsidRDefault="00084D06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084D06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D06" w:rsidRPr="00126763" w:rsidRDefault="00084D06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084D06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4D06" w:rsidRPr="00126763" w:rsidRDefault="00084D06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…………………………………</w:t>
            </w:r>
          </w:p>
        </w:tc>
      </w:tr>
    </w:tbl>
    <w:p w:rsidR="00084D06" w:rsidRDefault="00084D06" w:rsidP="00084D06">
      <w:pPr>
        <w:spacing w:line="260" w:lineRule="exact"/>
        <w:rPr>
          <w:rFonts w:ascii="Calibri Light" w:hAnsi="Calibri Light" w:cs="Arial"/>
        </w:rPr>
      </w:pPr>
    </w:p>
    <w:p w:rsidR="003D1129" w:rsidRDefault="009F04D3" w:rsidP="003D11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="003D1129" w:rsidRPr="007831EF">
        <w:rPr>
          <w:rFonts w:cs="Arial"/>
          <w:sz w:val="28"/>
          <w:szCs w:val="28"/>
        </w:rPr>
        <w:t xml:space="preserve">estelformulier </w:t>
      </w:r>
      <w:r w:rsidR="003D1129">
        <w:rPr>
          <w:rFonts w:cs="Arial"/>
          <w:sz w:val="28"/>
          <w:szCs w:val="28"/>
        </w:rPr>
        <w:t xml:space="preserve"> </w:t>
      </w:r>
    </w:p>
    <w:p w:rsidR="00FC3A26" w:rsidRDefault="003D1129" w:rsidP="003D112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Schatkist editie 3</w:t>
      </w:r>
      <w:r w:rsidR="00FC3A26">
        <w:rPr>
          <w:rFonts w:cs="Arial"/>
          <w:b/>
          <w:sz w:val="28"/>
          <w:szCs w:val="28"/>
        </w:rPr>
        <w:t xml:space="preserve">       </w:t>
      </w:r>
    </w:p>
    <w:p w:rsidR="00FE4675" w:rsidRDefault="00FE4675" w:rsidP="003D1129">
      <w:pPr>
        <w:rPr>
          <w:rFonts w:cs="Arial"/>
          <w:b/>
          <w:sz w:val="28"/>
          <w:szCs w:val="28"/>
        </w:rPr>
      </w:pPr>
    </w:p>
    <w:tbl>
      <w:tblPr>
        <w:tblW w:w="8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19"/>
        <w:gridCol w:w="5267"/>
        <w:gridCol w:w="1000"/>
      </w:tblGrid>
      <w:tr w:rsidR="000C475E" w:rsidRPr="00583CD2" w:rsidTr="00017DA6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Aantal (x)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B1"/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ISBN: 97890487</w:t>
            </w:r>
            <w:bookmarkEnd w:id="0"/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5E" w:rsidRPr="00583CD2" w:rsidRDefault="000C475E" w:rsidP="00D73A67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Prijs 201</w:t>
            </w:r>
            <w:r w:rsidR="008D74E6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5E" w:rsidRPr="00583CD2" w:rsidRDefault="00DD387C" w:rsidP="00DD387C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INHOUD BASISPAKKET</w:t>
            </w:r>
            <w:r w:rsidR="000C475E"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Algemeen materiaal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22228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Schatkist editie 3 Gebruikswijzer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€ 6</w:t>
            </w:r>
            <w:r w:rsidR="008D74E6">
              <w:rPr>
                <w:rFonts w:cs="Arial"/>
                <w:color w:val="000000"/>
                <w:sz w:val="18"/>
                <w:szCs w:val="18"/>
              </w:rPr>
              <w:t>9,90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23003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Schatkist editie 3 Set van 2 dobbelstenen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E467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8D74E6">
              <w:rPr>
                <w:rFonts w:cs="Arial"/>
                <w:color w:val="000000"/>
                <w:sz w:val="18"/>
                <w:szCs w:val="18"/>
              </w:rPr>
              <w:t>37,50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D73A67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Schatkist editie 3 </w:t>
            </w:r>
            <w:r>
              <w:rPr>
                <w:rFonts w:cs="Arial"/>
                <w:color w:val="000000"/>
                <w:sz w:val="18"/>
                <w:szCs w:val="18"/>
              </w:rPr>
              <w:t>Schatkist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  <w:r w:rsidR="008D74E6">
              <w:rPr>
                <w:rFonts w:cs="Arial"/>
                <w:color w:val="000000"/>
                <w:sz w:val="18"/>
                <w:szCs w:val="18"/>
              </w:rPr>
              <w:t>€130,70</w:t>
            </w: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22457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DD387C" w:rsidRDefault="00DD387C" w:rsidP="00DD387C">
            <w:pPr>
              <w:widowControl/>
              <w:spacing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D387C">
              <w:rPr>
                <w:rFonts w:cs="Arial"/>
                <w:bCs/>
                <w:color w:val="000000"/>
                <w:sz w:val="18"/>
                <w:szCs w:val="18"/>
              </w:rPr>
              <w:t xml:space="preserve">Schatkist editie 3 Schatkistkaarten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8D74E6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€ 203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,85</w:t>
            </w: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22235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DD387C" w:rsidRDefault="00DD387C" w:rsidP="00FD29FA">
            <w:pPr>
              <w:widowControl/>
              <w:spacing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D387C">
              <w:rPr>
                <w:rFonts w:cs="Arial"/>
                <w:bCs/>
                <w:color w:val="000000"/>
                <w:sz w:val="18"/>
                <w:szCs w:val="18"/>
              </w:rPr>
              <w:t>Schatkist editie 3 Woordkaarten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€ 2</w:t>
            </w:r>
            <w:r w:rsidR="008D74E6">
              <w:rPr>
                <w:rFonts w:cs="Arial"/>
                <w:color w:val="000000"/>
                <w:sz w:val="18"/>
                <w:szCs w:val="18"/>
              </w:rPr>
              <w:t>35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,</w:t>
            </w:r>
            <w:r w:rsidR="008D74E6">
              <w:rPr>
                <w:rFonts w:cs="Arial"/>
                <w:color w:val="000000"/>
                <w:sz w:val="18"/>
                <w:szCs w:val="18"/>
              </w:rPr>
              <w:t>2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E20F65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F65" w:rsidRPr="00583CD2" w:rsidRDefault="00E20F65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F65" w:rsidRPr="00583CD2" w:rsidRDefault="00E20F65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23249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F65" w:rsidRPr="00E20F65" w:rsidRDefault="00E20F65" w:rsidP="00FD29FA">
            <w:pPr>
              <w:widowControl/>
              <w:spacing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20F65">
              <w:rPr>
                <w:rFonts w:cs="Arial"/>
                <w:bCs/>
                <w:color w:val="000000"/>
                <w:sz w:val="18"/>
                <w:szCs w:val="18"/>
              </w:rPr>
              <w:t>Schatkist editie 3 Zoemverhalen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F65" w:rsidRPr="00583CD2" w:rsidRDefault="008D74E6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€ 141,05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583CD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Ankers (prentenboek, activiteitenboek, voorleesboek)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75847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23089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075847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583CD2">
              <w:rPr>
                <w:rFonts w:cs="Arial"/>
                <w:sz w:val="18"/>
                <w:szCs w:val="18"/>
              </w:rPr>
              <w:t xml:space="preserve">Schatkist editie 3 anker </w:t>
            </w:r>
            <w:r w:rsidR="00075847">
              <w:rPr>
                <w:rFonts w:cs="Arial"/>
                <w:sz w:val="18"/>
                <w:szCs w:val="18"/>
              </w:rPr>
              <w:t>Muziek</w:t>
            </w:r>
            <w:r w:rsidRPr="00583CD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491DA8" w:rsidP="00491DA8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Pr="00DA1224">
              <w:rPr>
                <w:rFonts w:cs="Arial"/>
                <w:color w:val="000000"/>
                <w:sz w:val="18"/>
                <w:szCs w:val="18"/>
              </w:rPr>
              <w:t>103,15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9D0831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23133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583CD2">
              <w:rPr>
                <w:rFonts w:cs="Arial"/>
                <w:sz w:val="18"/>
                <w:szCs w:val="18"/>
              </w:rPr>
              <w:t>Schat</w:t>
            </w:r>
            <w:r w:rsidR="009D0831">
              <w:rPr>
                <w:rFonts w:cs="Arial"/>
                <w:sz w:val="18"/>
                <w:szCs w:val="18"/>
              </w:rPr>
              <w:t>kist editie 3 anker Communicatie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491DA8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Pr="00DA1224">
              <w:rPr>
                <w:rFonts w:cs="Arial"/>
                <w:color w:val="000000"/>
                <w:sz w:val="18"/>
                <w:szCs w:val="18"/>
              </w:rPr>
              <w:t>103,15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583CD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Jaarlijks verbruiksmateriaal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8E1C64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34283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E4675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Schatkist editie 3 Routine rekenen </w:t>
            </w: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 Jaarkalender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201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-201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€ 2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6,6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22495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41AD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Schatkist edi</w:t>
            </w:r>
            <w:r>
              <w:rPr>
                <w:rFonts w:cs="Arial"/>
                <w:color w:val="000000"/>
                <w:sz w:val="18"/>
                <w:szCs w:val="18"/>
              </w:rPr>
              <w:t>tie 3 Routine taal – Het bijenhotel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26,10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821FD4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DC703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Schatkist editie 3 Routine taal </w:t>
            </w: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Mijn vriendenboek (5V)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Aanvullend materiaal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B82F4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017DA6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17DA6">
              <w:rPr>
                <w:rFonts w:cs="Arial"/>
                <w:color w:val="000000"/>
                <w:sz w:val="18"/>
                <w:szCs w:val="18"/>
              </w:rPr>
              <w:t>05870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D29FA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Handpop Zoem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5E" w:rsidRPr="00583CD2" w:rsidRDefault="000C475E" w:rsidP="00FE467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41,75</w:t>
            </w:r>
          </w:p>
        </w:tc>
      </w:tr>
      <w:tr w:rsidR="00A041E7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Pr="00583CD2" w:rsidRDefault="00A041E7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Pr="00017DA6" w:rsidRDefault="00A041E7" w:rsidP="009F31D9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017DA6">
              <w:rPr>
                <w:rFonts w:cs="Arial"/>
                <w:sz w:val="18"/>
                <w:szCs w:val="18"/>
              </w:rPr>
              <w:t>22990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Default="00A041E7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Pop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Pompom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Default="00DD387C" w:rsidP="00DD387C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A041E7">
              <w:rPr>
                <w:rFonts w:cs="Arial"/>
                <w:color w:val="000000"/>
                <w:sz w:val="18"/>
                <w:szCs w:val="18"/>
              </w:rPr>
              <w:t>5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6,1</w:t>
            </w:r>
            <w:r w:rsidR="00A041E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0C475E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017DA6" w:rsidRDefault="000C475E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17DA6">
              <w:rPr>
                <w:rFonts w:cs="Arial"/>
                <w:sz w:val="18"/>
                <w:szCs w:val="18"/>
              </w:rPr>
              <w:t>978 90 553 5795 6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0C475E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Pop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Loeloe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5E" w:rsidRPr="00583CD2" w:rsidRDefault="00491DA8" w:rsidP="003837EC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€ 56,10</w:t>
            </w:r>
          </w:p>
        </w:tc>
      </w:tr>
      <w:tr w:rsidR="00B82F45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583CD2" w:rsidRDefault="00B82F45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017DA6" w:rsidRDefault="00B82F45" w:rsidP="009F31D9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017DA6">
              <w:rPr>
                <w:rFonts w:cs="Arial"/>
                <w:sz w:val="18"/>
                <w:szCs w:val="18"/>
              </w:rPr>
              <w:t>30278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583CD2" w:rsidRDefault="007A4896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 taaltochtkaarten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Default="00B82F45" w:rsidP="00FE467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203</w:t>
            </w:r>
            <w:r w:rsidR="008E1C64">
              <w:rPr>
                <w:rFonts w:cs="Arial"/>
                <w:color w:val="000000"/>
                <w:sz w:val="18"/>
                <w:szCs w:val="18"/>
              </w:rPr>
              <w:t>,85</w:t>
            </w:r>
          </w:p>
        </w:tc>
      </w:tr>
      <w:tr w:rsidR="00B82F45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583CD2" w:rsidRDefault="00B82F45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017DA6" w:rsidRDefault="00B82F45" w:rsidP="009F31D9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017DA6">
              <w:rPr>
                <w:rFonts w:cs="Arial"/>
                <w:sz w:val="18"/>
                <w:szCs w:val="18"/>
              </w:rPr>
              <w:t>23256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Pr="00583CD2" w:rsidRDefault="00B82F45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Reiskaart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5" w:rsidRDefault="00B754BE" w:rsidP="00FE4675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 xml:space="preserve">€ </w:t>
            </w:r>
            <w:r w:rsidR="00FE4675">
              <w:rPr>
                <w:rFonts w:cs="Arial"/>
                <w:color w:val="000000"/>
                <w:sz w:val="18"/>
                <w:szCs w:val="18"/>
              </w:rPr>
              <w:t>3</w:t>
            </w:r>
            <w:r w:rsidR="00491DA8">
              <w:rPr>
                <w:rFonts w:cs="Arial"/>
                <w:color w:val="000000"/>
                <w:sz w:val="18"/>
                <w:szCs w:val="18"/>
              </w:rPr>
              <w:t>3,80</w:t>
            </w: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70C0"/>
                <w:sz w:val="18"/>
                <w:szCs w:val="18"/>
              </w:rPr>
              <w:t>OVERIGE TE BESTELLEN MATERIALEN: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b/>
                <w:bCs/>
                <w:color w:val="000000"/>
                <w:sz w:val="18"/>
                <w:szCs w:val="18"/>
              </w:rPr>
              <w:t>Voorlichtingsmateriaal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D4312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12" w:rsidRPr="00583CD2" w:rsidRDefault="00BD4312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12" w:rsidRDefault="00BD4312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12" w:rsidRPr="00583CD2" w:rsidRDefault="00BD4312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Poster Getallenwand en Weekkalender (voorbeeld van de werkelijke uitgave)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312" w:rsidRPr="00583CD2" w:rsidRDefault="00BD4312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44E5F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5F" w:rsidRPr="00583CD2" w:rsidRDefault="00F44E5F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5F" w:rsidRDefault="00F44E5F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5F" w:rsidRPr="00583CD2" w:rsidRDefault="00F44E5F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Enkele boekjes uit de aanvullende leesseries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E5F" w:rsidRPr="00583CD2" w:rsidRDefault="00F44E5F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D387C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Default="00DD387C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83CD2">
              <w:rPr>
                <w:rFonts w:cs="Arial"/>
                <w:color w:val="000000"/>
                <w:sz w:val="18"/>
                <w:szCs w:val="18"/>
              </w:rPr>
              <w:t>Brochure Schatkist editie 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7C" w:rsidRPr="00583CD2" w:rsidRDefault="00DD387C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041E7" w:rsidRPr="00583CD2" w:rsidTr="00017DA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Pr="00583CD2" w:rsidRDefault="00A041E7" w:rsidP="009F31D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Default="00A041E7" w:rsidP="009F31D9">
            <w:pPr>
              <w:widowControl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Default="00DD387C" w:rsidP="006A087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D387C">
              <w:rPr>
                <w:rFonts w:cs="Arial"/>
                <w:bCs/>
                <w:color w:val="000000"/>
                <w:sz w:val="18"/>
                <w:szCs w:val="18"/>
              </w:rPr>
              <w:t>Doelenoverzicht Schatkist editie 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1E7" w:rsidRPr="00583CD2" w:rsidRDefault="00A041E7" w:rsidP="00B754BE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8F3E00" w:rsidRPr="00084D06" w:rsidRDefault="00084D06" w:rsidP="00084D06">
      <w:pPr>
        <w:ind w:right="-567"/>
        <w:rPr>
          <w:rFonts w:cs="Arial"/>
          <w:b/>
          <w:color w:val="0070C0"/>
          <w:szCs w:val="20"/>
        </w:rPr>
      </w:pPr>
      <w:bookmarkStart w:id="1" w:name="_GoBack"/>
      <w:bookmarkEnd w:id="1"/>
      <w:r>
        <w:rPr>
          <w:rFonts w:cs="Arial"/>
          <w:b/>
          <w:color w:val="FF0000"/>
          <w:szCs w:val="20"/>
        </w:rPr>
        <w:t>Het ingevulde f</w:t>
      </w:r>
      <w:r w:rsidRPr="006C650F">
        <w:rPr>
          <w:rFonts w:cs="Arial"/>
          <w:b/>
          <w:color w:val="FF0000"/>
          <w:szCs w:val="20"/>
        </w:rPr>
        <w:t>ormulier</w:t>
      </w:r>
      <w:r>
        <w:rPr>
          <w:rFonts w:cs="Arial"/>
          <w:b/>
          <w:color w:val="FF0000"/>
          <w:szCs w:val="20"/>
        </w:rPr>
        <w:t xml:space="preserve"> graag </w:t>
      </w:r>
      <w:r w:rsidRPr="006C650F">
        <w:rPr>
          <w:rFonts w:cs="Arial"/>
          <w:b/>
          <w:color w:val="FF0000"/>
          <w:szCs w:val="20"/>
        </w:rPr>
        <w:t xml:space="preserve">mailen naar </w:t>
      </w:r>
      <w:r w:rsidRPr="00084D06">
        <w:rPr>
          <w:rFonts w:cs="Arial"/>
          <w:szCs w:val="20"/>
        </w:rPr>
        <w:t>secretariaatMenS@zwijsen.nl</w:t>
      </w:r>
      <w:r w:rsidR="00386224">
        <w:rPr>
          <w:rFonts w:cs="Arial"/>
        </w:rPr>
        <w:br w:type="textWrapping" w:clear="all"/>
      </w:r>
    </w:p>
    <w:sectPr w:rsidR="008F3E00" w:rsidRPr="00084D06" w:rsidSect="00FC3A26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701" w:right="2381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6E" w:rsidRDefault="0074636E">
      <w:r>
        <w:separator/>
      </w:r>
    </w:p>
  </w:endnote>
  <w:endnote w:type="continuationSeparator" w:id="0">
    <w:p w:rsidR="0074636E" w:rsidRDefault="0074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47" w:rsidRDefault="00075847" w:rsidP="00075847">
    <w:pPr>
      <w:pStyle w:val="Voettekst"/>
    </w:pPr>
    <w:r w:rsidRPr="00075847">
      <w:rPr>
        <w:sz w:val="14"/>
      </w:rPr>
      <w:t>Versie december 2016</w:t>
    </w:r>
  </w:p>
  <w:p w:rsidR="00075847" w:rsidRDefault="000758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6E" w:rsidRDefault="0074636E">
      <w:r>
        <w:separator/>
      </w:r>
    </w:p>
  </w:footnote>
  <w:footnote w:type="continuationSeparator" w:id="0">
    <w:p w:rsidR="0074636E" w:rsidRDefault="0074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3E" w:rsidRDefault="0012643E" w:rsidP="0012643E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fldSimple w:instr=" DOCPROPERTY  Logo \* MERGEFORMAT ">
      <w:r w:rsidR="00017DA6">
        <w:instrText xml:space="preserve"> </w:instrText>
      </w:r>
    </w:fldSimple>
    <w:r>
      <w:instrText xml:space="preserve">="x" </w:instrText>
    </w:r>
    <w:r w:rsidR="00375996">
      <w:rPr>
        <w:noProof/>
      </w:rPr>
      <w:drawing>
        <wp:inline distT="0" distB="0" distL="0" distR="0">
          <wp:extent cx="7562850" cy="752475"/>
          <wp:effectExtent l="0" t="0" r="0" b="9525"/>
          <wp:docPr id="12" name="Afbeelding 12" descr="pictoreeks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reeks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3F" w:rsidRDefault="00CC493F" w:rsidP="00CC493F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fldSimple w:instr=" DOCPROPERTY  Logo \* MERGEFORMAT ">
      <w:r w:rsidR="00017DA6">
        <w:instrText xml:space="preserve"> </w:instrText>
      </w:r>
    </w:fldSimple>
    <w:r>
      <w:instrText xml:space="preserve">="x" </w:instrText>
    </w:r>
    <w:r w:rsidR="00375996">
      <w:rPr>
        <w:noProof/>
      </w:rPr>
      <w:drawing>
        <wp:inline distT="0" distB="0" distL="0" distR="0">
          <wp:extent cx="7562850" cy="752475"/>
          <wp:effectExtent l="0" t="0" r="0" b="9525"/>
          <wp:docPr id="13" name="Afbeelding 13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00" w:rsidRDefault="009B59ED" w:rsidP="00D20341">
    <w:pPr>
      <w:pStyle w:val="Koptekst"/>
      <w:spacing w:line="240" w:lineRule="atLeast"/>
      <w:ind w:left="-1701" w:right="-234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5924551</wp:posOffset>
              </wp:positionH>
              <wp:positionV relativeFrom="page">
                <wp:posOffset>828675</wp:posOffset>
              </wp:positionV>
              <wp:extent cx="1450340" cy="2971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E00" w:rsidRPr="005D6934" w:rsidRDefault="008F3E00" w:rsidP="008F3E00">
                          <w:pPr>
                            <w:pStyle w:val="zAfzenderKop"/>
                            <w:rPr>
                              <w:rFonts w:cs="Arial"/>
                              <w:b/>
                              <w:sz w:val="19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 xml:space="preserve">Uitgeverij </w:t>
                          </w:r>
                          <w:proofErr w:type="spellStart"/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>Zwijsen</w:t>
                          </w:r>
                          <w:proofErr w:type="spellEnd"/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 xml:space="preserve"> BV</w:t>
                          </w:r>
                        </w:p>
                        <w:p w:rsidR="008F3E00" w:rsidRDefault="008F3E00" w:rsidP="008F3E00">
                          <w:pPr>
                            <w:pStyle w:val="zAfzenderKop"/>
                          </w:pPr>
                        </w:p>
                        <w:p w:rsidR="008F3E00" w:rsidRDefault="008F3E00" w:rsidP="008F3E00">
                          <w:pPr>
                            <w:pStyle w:val="zAfzenderKop"/>
                          </w:pPr>
                          <w:r>
                            <w:t>Hart van Brabantlaan 18</w:t>
                          </w:r>
                        </w:p>
                        <w:p w:rsidR="008F3E00" w:rsidRPr="008F3E00" w:rsidRDefault="008F3E00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5038 JL Tilburg</w:t>
                          </w:r>
                        </w:p>
                        <w:p w:rsidR="008F3E00" w:rsidRPr="008F3E00" w:rsidRDefault="008F3E00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Postbus 805</w:t>
                          </w:r>
                        </w:p>
                        <w:p w:rsidR="008F3E00" w:rsidRPr="008F3E00" w:rsidRDefault="008F3E00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5000 AV Tilburg</w:t>
                          </w:r>
                        </w:p>
                        <w:p w:rsidR="008F3E00" w:rsidRPr="008F3E00" w:rsidRDefault="008F3E00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</w:p>
                        <w:p w:rsidR="008F3E00" w:rsidRPr="008F3E00" w:rsidRDefault="008F3E00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lang w:val="de-DE"/>
                            </w:rPr>
                            <w:t>T</w:t>
                          </w:r>
                          <w:r w:rsidRPr="008F3E00">
                            <w:rPr>
                              <w:lang w:val="de-DE"/>
                            </w:rPr>
                            <w:t xml:space="preserve"> 013 58 38 800</w:t>
                          </w:r>
                        </w:p>
                        <w:p w:rsidR="008F3E00" w:rsidRPr="008E1C64" w:rsidRDefault="008F3E00" w:rsidP="008F3E00">
                          <w:pPr>
                            <w:pStyle w:val="zAfzenderKop"/>
                          </w:pPr>
                        </w:p>
                        <w:p w:rsidR="008F3E00" w:rsidRPr="008E1C64" w:rsidRDefault="00C76851" w:rsidP="008F3E00">
                          <w:pPr>
                            <w:pStyle w:val="zAfzenderKop"/>
                          </w:pPr>
                          <w:r w:rsidRPr="008E1C64">
                            <w:t>info</w:t>
                          </w:r>
                          <w:r w:rsidR="008F3E00" w:rsidRPr="008E1C64">
                            <w:t>@zwijsen.nl</w:t>
                          </w:r>
                        </w:p>
                        <w:p w:rsidR="008F3E00" w:rsidRPr="008E1C64" w:rsidRDefault="0069213D" w:rsidP="008F3E00">
                          <w:pPr>
                            <w:pStyle w:val="zAfzenderKop"/>
                          </w:pPr>
                          <w:r w:rsidRPr="008E1C64">
                            <w:t>www.zwijsen.nl</w:t>
                          </w:r>
                        </w:p>
                        <w:p w:rsidR="0069213D" w:rsidRPr="008E1C64" w:rsidRDefault="0069213D" w:rsidP="0069213D">
                          <w:pPr>
                            <w:pStyle w:val="zAfzenderKop"/>
                          </w:pPr>
                        </w:p>
                        <w:p w:rsidR="0069213D" w:rsidRDefault="009B59ED" w:rsidP="0069213D">
                          <w:pPr>
                            <w:pStyle w:val="zAfzenderKop"/>
                          </w:pPr>
                          <w:r>
                            <w:t>IBAN NL68RABO0156250020</w:t>
                          </w:r>
                        </w:p>
                        <w:p w:rsidR="009B59ED" w:rsidRPr="00C73109" w:rsidRDefault="009B59ED" w:rsidP="0069213D">
                          <w:pPr>
                            <w:pStyle w:val="zAfzenderKop"/>
                          </w:pPr>
                          <w:r>
                            <w:t>BIC RABONL2U</w:t>
                          </w:r>
                        </w:p>
                        <w:p w:rsidR="0069213D" w:rsidRDefault="0069213D" w:rsidP="0069213D">
                          <w:pPr>
                            <w:pStyle w:val="zAfzenderKop"/>
                          </w:pPr>
                          <w:r>
                            <w:t xml:space="preserve">BTW </w:t>
                          </w:r>
                          <w:r w:rsidR="00F362FA" w:rsidRPr="00F362FA">
                            <w:rPr>
                              <w:rFonts w:cs="Arial"/>
                              <w:szCs w:val="16"/>
                            </w:rPr>
                            <w:t>NL802519982B05</w:t>
                          </w:r>
                        </w:p>
                        <w:p w:rsidR="0069213D" w:rsidRPr="0069213D" w:rsidRDefault="0069213D" w:rsidP="008F3E00">
                          <w:pPr>
                            <w:pStyle w:val="zAfzenderKop"/>
                          </w:pPr>
                          <w:r>
                            <w:t>KvK 18030400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" stroked="f">
              <v:textbox inset="0,0,0,0">
                <w:txbxContent>
                  <w:p w:rsidR="008F3E00" w:rsidRPr="005D6934" w:rsidRDefault="008F3E00" w:rsidP="008F3E00">
                    <w:pPr>
                      <w:pStyle w:val="zAfzenderKop"/>
                      <w:rPr>
                        <w:rFonts w:cs="Arial"/>
                        <w:b/>
                        <w:sz w:val="19"/>
                      </w:rPr>
                    </w:pPr>
                    <w:r w:rsidRPr="005D6934">
                      <w:rPr>
                        <w:rFonts w:cs="Arial"/>
                        <w:b/>
                        <w:sz w:val="19"/>
                      </w:rPr>
                      <w:t>Uitgeverij Zwijsen BV</w:t>
                    </w:r>
                  </w:p>
                  <w:p w:rsidR="008F3E00" w:rsidRDefault="008F3E00" w:rsidP="008F3E00">
                    <w:pPr>
                      <w:pStyle w:val="zAfzenderKop"/>
                    </w:pPr>
                  </w:p>
                  <w:p w:rsidR="008F3E00" w:rsidRDefault="008F3E00" w:rsidP="008F3E00">
                    <w:pPr>
                      <w:pStyle w:val="zAfzenderKop"/>
                    </w:pPr>
                    <w:r>
                      <w:t>Hart van Brabantlaan 18</w:t>
                    </w:r>
                  </w:p>
                  <w:p w:rsidR="008F3E00" w:rsidRPr="008F3E00" w:rsidRDefault="008F3E00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5038 JL Tilburg</w:t>
                    </w:r>
                  </w:p>
                  <w:p w:rsidR="008F3E00" w:rsidRPr="008F3E00" w:rsidRDefault="008F3E00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Postbus 805</w:t>
                    </w:r>
                  </w:p>
                  <w:p w:rsidR="008F3E00" w:rsidRPr="008F3E00" w:rsidRDefault="008F3E00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5000 AV Tilburg</w:t>
                    </w:r>
                  </w:p>
                  <w:p w:rsidR="008F3E00" w:rsidRPr="008F3E00" w:rsidRDefault="008F3E00" w:rsidP="008F3E00">
                    <w:pPr>
                      <w:pStyle w:val="zAfzenderKop"/>
                      <w:rPr>
                        <w:lang w:val="de-DE"/>
                      </w:rPr>
                    </w:pPr>
                  </w:p>
                  <w:p w:rsidR="008F3E00" w:rsidRPr="008F3E00" w:rsidRDefault="008F3E00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5D6934">
                      <w:rPr>
                        <w:rFonts w:cs="Arial"/>
                        <w:b/>
                        <w:lang w:val="de-DE"/>
                      </w:rPr>
                      <w:t>T</w:t>
                    </w:r>
                    <w:r w:rsidRPr="008F3E00">
                      <w:rPr>
                        <w:lang w:val="de-DE"/>
                      </w:rPr>
                      <w:t xml:space="preserve"> 013 58 38 800</w:t>
                    </w:r>
                  </w:p>
                  <w:p w:rsidR="008F3E00" w:rsidRPr="008E1C64" w:rsidRDefault="008F3E00" w:rsidP="008F3E00">
                    <w:pPr>
                      <w:pStyle w:val="zAfzenderKop"/>
                    </w:pPr>
                  </w:p>
                  <w:p w:rsidR="008F3E00" w:rsidRPr="008E1C64" w:rsidRDefault="00C76851" w:rsidP="008F3E00">
                    <w:pPr>
                      <w:pStyle w:val="zAfzenderKop"/>
                    </w:pPr>
                    <w:r w:rsidRPr="008E1C64">
                      <w:t>info</w:t>
                    </w:r>
                    <w:r w:rsidR="008F3E00" w:rsidRPr="008E1C64">
                      <w:t>@zwijsen.nl</w:t>
                    </w:r>
                  </w:p>
                  <w:p w:rsidR="008F3E00" w:rsidRPr="008E1C64" w:rsidRDefault="0069213D" w:rsidP="008F3E00">
                    <w:pPr>
                      <w:pStyle w:val="zAfzenderKop"/>
                    </w:pPr>
                    <w:r w:rsidRPr="008E1C64">
                      <w:t>www.zwijsen.nl</w:t>
                    </w:r>
                  </w:p>
                  <w:p w:rsidR="0069213D" w:rsidRPr="008E1C64" w:rsidRDefault="0069213D" w:rsidP="0069213D">
                    <w:pPr>
                      <w:pStyle w:val="zAfzenderKop"/>
                    </w:pPr>
                  </w:p>
                  <w:p w:rsidR="0069213D" w:rsidRDefault="009B59ED" w:rsidP="0069213D">
                    <w:pPr>
                      <w:pStyle w:val="zAfzenderKop"/>
                    </w:pPr>
                    <w:r>
                      <w:t>IBAN NL68RABO0156250020</w:t>
                    </w:r>
                  </w:p>
                  <w:p w:rsidR="009B59ED" w:rsidRPr="00C73109" w:rsidRDefault="009B59ED" w:rsidP="0069213D">
                    <w:pPr>
                      <w:pStyle w:val="zAfzenderKop"/>
                    </w:pPr>
                    <w:r>
                      <w:t>BIC RABONL2U</w:t>
                    </w:r>
                  </w:p>
                  <w:p w:rsidR="0069213D" w:rsidRDefault="0069213D" w:rsidP="0069213D">
                    <w:pPr>
                      <w:pStyle w:val="zAfzenderKop"/>
                    </w:pPr>
                    <w:r>
                      <w:t xml:space="preserve">BTW </w:t>
                    </w:r>
                    <w:r w:rsidR="00F362FA" w:rsidRPr="00F362FA">
                      <w:rPr>
                        <w:rFonts w:cs="Arial"/>
                        <w:szCs w:val="16"/>
                      </w:rPr>
                      <w:t>NL802519982B05</w:t>
                    </w:r>
                  </w:p>
                  <w:p w:rsidR="0069213D" w:rsidRPr="0069213D" w:rsidRDefault="0069213D" w:rsidP="008F3E00">
                    <w:pPr>
                      <w:pStyle w:val="zAfzenderKop"/>
                    </w:pPr>
                    <w:r>
                      <w:t>KvK 18030400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3E00">
      <w:fldChar w:fldCharType="begin"/>
    </w:r>
    <w:r w:rsidR="008F3E00">
      <w:instrText xml:space="preserve"> IF </w:instrText>
    </w:r>
    <w:fldSimple w:instr=" DOCPROPERTY  Logo \* MERGEFORMAT ">
      <w:r w:rsidR="00017DA6">
        <w:instrText xml:space="preserve"> </w:instrText>
      </w:r>
    </w:fldSimple>
    <w:r w:rsidR="008F3E00">
      <w:instrText xml:space="preserve">="x" </w:instrText>
    </w:r>
    <w:r w:rsidR="00375996">
      <w:rPr>
        <w:noProof/>
      </w:rPr>
      <w:drawing>
        <wp:inline distT="0" distB="0" distL="0" distR="0" wp14:anchorId="448AE781" wp14:editId="1FE00A32">
          <wp:extent cx="7562850" cy="752475"/>
          <wp:effectExtent l="0" t="0" r="0" b="9525"/>
          <wp:docPr id="14" name="Afbeelding 14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E00">
      <w:instrText xml:space="preserve"> "" \* MERGEFORMAT </w:instrText>
    </w:r>
    <w:r w:rsidR="00084D06">
      <w:fldChar w:fldCharType="separate"/>
    </w:r>
    <w:r w:rsidR="008F3E00">
      <w:fldChar w:fldCharType="end"/>
    </w:r>
    <w:r w:rsidR="0037599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DAD5" wp14:editId="561EFFD5">
              <wp:simplePos x="0" y="0"/>
              <wp:positionH relativeFrom="page">
                <wp:posOffset>6119495</wp:posOffset>
              </wp:positionH>
              <wp:positionV relativeFrom="page">
                <wp:posOffset>10236200</wp:posOffset>
              </wp:positionV>
              <wp:extent cx="1259840" cy="2971800"/>
              <wp:effectExtent l="4445" t="0" r="254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E00" w:rsidRDefault="008F3E00" w:rsidP="008F3E00">
                          <w:pPr>
                            <w:pStyle w:val="zPayOff"/>
                          </w:pPr>
                          <w:r>
                            <w:t>Maakt deel uit van WPG Uitgevers 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3DAD5" id="Text Box 2" o:spid="_x0000_s1027" type="#_x0000_t202" style="position:absolute;left:0;text-align:left;margin-left:481.85pt;margin-top:806pt;width:99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" stroked="f">
              <v:textbox inset="0,0,0,0">
                <w:txbxContent>
                  <w:p w:rsidR="008F3E00" w:rsidRDefault="008F3E00" w:rsidP="008F3E00">
                    <w:pPr>
                      <w:pStyle w:val="zPayOff"/>
                    </w:pPr>
                    <w:r>
                      <w:t>Maakt deel uit van WPG Uitgevers 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3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9"/>
    <w:rsid w:val="00011494"/>
    <w:rsid w:val="000156A4"/>
    <w:rsid w:val="00017DA6"/>
    <w:rsid w:val="000465D7"/>
    <w:rsid w:val="00075847"/>
    <w:rsid w:val="00084D06"/>
    <w:rsid w:val="000C475E"/>
    <w:rsid w:val="0012643E"/>
    <w:rsid w:val="00132FCC"/>
    <w:rsid w:val="001727AE"/>
    <w:rsid w:val="001A699A"/>
    <w:rsid w:val="001D7146"/>
    <w:rsid w:val="00221D2D"/>
    <w:rsid w:val="00241D19"/>
    <w:rsid w:val="0026502D"/>
    <w:rsid w:val="002722AA"/>
    <w:rsid w:val="002F5903"/>
    <w:rsid w:val="00363ADD"/>
    <w:rsid w:val="00375996"/>
    <w:rsid w:val="003837EC"/>
    <w:rsid w:val="00386224"/>
    <w:rsid w:val="003C24FA"/>
    <w:rsid w:val="003D1129"/>
    <w:rsid w:val="003D6811"/>
    <w:rsid w:val="00422B11"/>
    <w:rsid w:val="00427A41"/>
    <w:rsid w:val="004759E8"/>
    <w:rsid w:val="00491DA8"/>
    <w:rsid w:val="004B5438"/>
    <w:rsid w:val="005211F2"/>
    <w:rsid w:val="00547F44"/>
    <w:rsid w:val="005566D6"/>
    <w:rsid w:val="005672AA"/>
    <w:rsid w:val="00583E43"/>
    <w:rsid w:val="005C7FF8"/>
    <w:rsid w:val="005D6934"/>
    <w:rsid w:val="005E4AA1"/>
    <w:rsid w:val="00644560"/>
    <w:rsid w:val="0067084B"/>
    <w:rsid w:val="006878AC"/>
    <w:rsid w:val="0069213D"/>
    <w:rsid w:val="0069785D"/>
    <w:rsid w:val="006A0879"/>
    <w:rsid w:val="006E3ABA"/>
    <w:rsid w:val="007031F5"/>
    <w:rsid w:val="00743DCD"/>
    <w:rsid w:val="0074636E"/>
    <w:rsid w:val="007A4896"/>
    <w:rsid w:val="007A60FB"/>
    <w:rsid w:val="007B1881"/>
    <w:rsid w:val="00816E1D"/>
    <w:rsid w:val="00821FD4"/>
    <w:rsid w:val="0088549E"/>
    <w:rsid w:val="008D74E6"/>
    <w:rsid w:val="008E1C64"/>
    <w:rsid w:val="008E3124"/>
    <w:rsid w:val="008F3E00"/>
    <w:rsid w:val="008F777D"/>
    <w:rsid w:val="009065B1"/>
    <w:rsid w:val="00914A08"/>
    <w:rsid w:val="00926094"/>
    <w:rsid w:val="009A6AE8"/>
    <w:rsid w:val="009B59ED"/>
    <w:rsid w:val="009D0831"/>
    <w:rsid w:val="009D2596"/>
    <w:rsid w:val="009F04D3"/>
    <w:rsid w:val="00A020C9"/>
    <w:rsid w:val="00A041E7"/>
    <w:rsid w:val="00A07ED3"/>
    <w:rsid w:val="00A168BF"/>
    <w:rsid w:val="00A578B6"/>
    <w:rsid w:val="00B30FDB"/>
    <w:rsid w:val="00B314AD"/>
    <w:rsid w:val="00B438EA"/>
    <w:rsid w:val="00B6487D"/>
    <w:rsid w:val="00B754BE"/>
    <w:rsid w:val="00B82F45"/>
    <w:rsid w:val="00B864A8"/>
    <w:rsid w:val="00BD4312"/>
    <w:rsid w:val="00C07084"/>
    <w:rsid w:val="00C27630"/>
    <w:rsid w:val="00C73109"/>
    <w:rsid w:val="00C76851"/>
    <w:rsid w:val="00C7685D"/>
    <w:rsid w:val="00C801F2"/>
    <w:rsid w:val="00CC01FF"/>
    <w:rsid w:val="00CC493F"/>
    <w:rsid w:val="00CD00DC"/>
    <w:rsid w:val="00CD4B2E"/>
    <w:rsid w:val="00D15554"/>
    <w:rsid w:val="00D20341"/>
    <w:rsid w:val="00D73A67"/>
    <w:rsid w:val="00DA0386"/>
    <w:rsid w:val="00DA1224"/>
    <w:rsid w:val="00DC703A"/>
    <w:rsid w:val="00DD387C"/>
    <w:rsid w:val="00E20F65"/>
    <w:rsid w:val="00E274BA"/>
    <w:rsid w:val="00E65E3C"/>
    <w:rsid w:val="00EB2E96"/>
    <w:rsid w:val="00EB702D"/>
    <w:rsid w:val="00EC4972"/>
    <w:rsid w:val="00F237B0"/>
    <w:rsid w:val="00F362FA"/>
    <w:rsid w:val="00F41ADA"/>
    <w:rsid w:val="00F44E5F"/>
    <w:rsid w:val="00F466AE"/>
    <w:rsid w:val="00FC0EC1"/>
    <w:rsid w:val="00FC3A26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DB9556C"/>
  <w15:docId w15:val="{55F22D1A-DAED-44F6-91D5-E808F4E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6934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07584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49</TotalTime>
  <Pages>1</Pages>
  <Words>183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Annemarie van Heeswijk</cp:lastModifiedBy>
  <cp:revision>7</cp:revision>
  <cp:lastPrinted>2017-05-30T13:55:00Z</cp:lastPrinted>
  <dcterms:created xsi:type="dcterms:W3CDTF">2018-09-25T13:29:00Z</dcterms:created>
  <dcterms:modified xsi:type="dcterms:W3CDTF">2019-02-12T10:57:00Z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