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E9" w:rsidRDefault="008900E9" w:rsidP="008900E9"/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8510"/>
      </w:tblGrid>
      <w:tr w:rsidR="002B00FF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00FF" w:rsidRPr="00126763" w:rsidRDefault="002B00FF" w:rsidP="00B32059">
            <w:pPr>
              <w:ind w:right="-3884"/>
              <w:rPr>
                <w:rFonts w:cs="Arial"/>
                <w:b/>
              </w:rPr>
            </w:pPr>
            <w:bookmarkStart w:id="0" w:name="_Hlk864798"/>
            <w:bookmarkStart w:id="1" w:name="_GoBack" w:colFirst="0" w:colLast="0"/>
            <w:r>
              <w:rPr>
                <w:rFonts w:cs="Arial"/>
                <w:b/>
              </w:rPr>
              <w:t>Onderwijsinstelling</w:t>
            </w:r>
            <w:r>
              <w:rPr>
                <w:rFonts w:cs="Arial"/>
                <w:b/>
              </w:rPr>
              <w:t xml:space="preserve">  :.</w:t>
            </w:r>
            <w:r>
              <w:rPr>
                <w:rFonts w:cs="Arial"/>
                <w:b/>
              </w:rPr>
              <w:t>…………………………………</w:t>
            </w:r>
          </w:p>
        </w:tc>
      </w:tr>
      <w:tr w:rsidR="002B00FF" w:rsidRPr="00126763" w:rsidTr="00B32059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00FF" w:rsidRPr="00126763" w:rsidRDefault="002B00FF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t.a.v.                       </w:t>
            </w:r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2B00FF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00FF" w:rsidRPr="00126763" w:rsidRDefault="002B00FF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Bezorgadres         </w:t>
            </w:r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  <w:b/>
              </w:rPr>
              <w:t xml:space="preserve">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2B00FF" w:rsidRPr="00126763" w:rsidTr="00B32059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00FF" w:rsidRPr="00126763" w:rsidRDefault="002B00FF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laats:</w:t>
            </w:r>
            <w:r>
              <w:rPr>
                <w:rFonts w:cs="Arial"/>
                <w:b/>
              </w:rPr>
              <w:t>………………………………</w:t>
            </w:r>
            <w:r>
              <w:rPr>
                <w:rFonts w:cs="Arial"/>
                <w:b/>
              </w:rPr>
              <w:t>…</w:t>
            </w:r>
          </w:p>
        </w:tc>
      </w:tr>
      <w:bookmarkEnd w:id="0"/>
      <w:bookmarkEnd w:id="1"/>
    </w:tbl>
    <w:p w:rsidR="002B00FF" w:rsidRDefault="002B00FF" w:rsidP="008900E9">
      <w:pPr>
        <w:rPr>
          <w:rFonts w:cs="Arial"/>
          <w:sz w:val="28"/>
          <w:szCs w:val="28"/>
        </w:rPr>
      </w:pPr>
    </w:p>
    <w:p w:rsidR="002B00FF" w:rsidRDefault="002B00FF" w:rsidP="008900E9">
      <w:pPr>
        <w:rPr>
          <w:rFonts w:cs="Arial"/>
          <w:sz w:val="28"/>
          <w:szCs w:val="28"/>
        </w:rPr>
      </w:pPr>
    </w:p>
    <w:p w:rsidR="008900E9" w:rsidRPr="007831EF" w:rsidRDefault="008900E9" w:rsidP="008900E9">
      <w:pPr>
        <w:rPr>
          <w:rFonts w:cs="Arial"/>
          <w:sz w:val="28"/>
          <w:szCs w:val="28"/>
        </w:rPr>
      </w:pPr>
      <w:r w:rsidRPr="007831EF">
        <w:rPr>
          <w:rFonts w:cs="Arial"/>
          <w:sz w:val="28"/>
          <w:szCs w:val="28"/>
        </w:rPr>
        <w:t xml:space="preserve">Bestelformulier </w:t>
      </w:r>
    </w:p>
    <w:p w:rsidR="008900E9" w:rsidRDefault="008900E9" w:rsidP="008900E9">
      <w:pPr>
        <w:ind w:right="-567"/>
        <w:rPr>
          <w:rFonts w:cs="Arial"/>
          <w:b/>
          <w:color w:val="000000"/>
          <w:sz w:val="28"/>
          <w:szCs w:val="20"/>
        </w:rPr>
      </w:pPr>
      <w:r w:rsidRPr="00997255">
        <w:rPr>
          <w:rFonts w:cs="Arial"/>
          <w:b/>
          <w:color w:val="000000"/>
          <w:sz w:val="28"/>
          <w:szCs w:val="20"/>
        </w:rPr>
        <w:t>Taal in beeld editie 2</w:t>
      </w:r>
      <w:r>
        <w:rPr>
          <w:rFonts w:cs="Arial"/>
          <w:b/>
          <w:color w:val="000000"/>
          <w:sz w:val="28"/>
          <w:szCs w:val="20"/>
        </w:rPr>
        <w:t xml:space="preserve"> - Spelling in beeld editie 2</w:t>
      </w:r>
    </w:p>
    <w:p w:rsidR="00C10BC8" w:rsidRDefault="00C10BC8" w:rsidP="008900E9">
      <w:pPr>
        <w:ind w:right="-567"/>
        <w:rPr>
          <w:rFonts w:cs="Arial"/>
          <w:b/>
          <w:color w:val="000000"/>
          <w:sz w:val="28"/>
          <w:szCs w:val="20"/>
        </w:rPr>
      </w:pPr>
    </w:p>
    <w:p w:rsidR="008900E9" w:rsidRDefault="008900E9" w:rsidP="008900E9">
      <w:pPr>
        <w:ind w:right="-567"/>
        <w:rPr>
          <w:rFonts w:cs="Arial"/>
          <w:b/>
          <w:sz w:val="28"/>
          <w:szCs w:val="28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127"/>
        <w:gridCol w:w="4394"/>
        <w:gridCol w:w="1276"/>
      </w:tblGrid>
      <w:tr w:rsidR="008900E9" w:rsidRPr="00135DFF" w:rsidTr="007D4E3B">
        <w:trPr>
          <w:trHeight w:val="66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antal</w:t>
            </w:r>
            <w:r w:rsidR="00A252C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ISBN:</w:t>
            </w:r>
            <w:r w:rsidRPr="0099725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7255">
              <w:rPr>
                <w:rFonts w:cs="Arial"/>
                <w:b/>
                <w:color w:val="000000"/>
                <w:szCs w:val="20"/>
              </w:rPr>
              <w:t>97890487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135DFF" w:rsidRDefault="004A46A2" w:rsidP="004A46A2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verkoopp</w:t>
            </w:r>
            <w:r w:rsidR="008900E9"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rijs 201</w:t>
            </w:r>
            <w:r w:rsidR="00842C3A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900E9" w:rsidRPr="00135DFF" w:rsidTr="00331515">
        <w:trPr>
          <w:trHeight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0E9" w:rsidRPr="0064649D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Default="0064649D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>INHOUD BASISPAKKET:</w:t>
            </w:r>
          </w:p>
          <w:p w:rsidR="0064649D" w:rsidRPr="0064649D" w:rsidRDefault="0064649D" w:rsidP="00F43D14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64649D">
              <w:rPr>
                <w:rFonts w:cs="Arial"/>
                <w:b/>
                <w:bCs/>
                <w:color w:val="0070C0"/>
                <w:sz w:val="18"/>
                <w:szCs w:val="18"/>
              </w:rPr>
              <w:t>T</w:t>
            </w:r>
            <w:r w:rsidR="00F43D14">
              <w:rPr>
                <w:rFonts w:cs="Arial"/>
                <w:b/>
                <w:bCs/>
                <w:color w:val="0070C0"/>
                <w:sz w:val="18"/>
                <w:szCs w:val="18"/>
              </w:rPr>
              <w:t>aal in beeld editie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135DFF" w:rsidRDefault="0053208D" w:rsidP="00C951A6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€ </w:t>
            </w:r>
            <w:r w:rsidR="00C951A6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  <w:r w:rsidR="00F244C2">
              <w:rPr>
                <w:rFonts w:cs="Arial"/>
                <w:b/>
                <w:bCs/>
                <w:color w:val="000000"/>
                <w:sz w:val="18"/>
                <w:szCs w:val="18"/>
              </w:rPr>
              <w:t>2,63</w:t>
            </w:r>
          </w:p>
        </w:tc>
      </w:tr>
      <w:tr w:rsidR="00C209EF" w:rsidRPr="00135DFF" w:rsidTr="007D4E3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C209EF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EF" w:rsidRPr="00D93AC1" w:rsidRDefault="00C209EF" w:rsidP="00C209E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D93AC1" w:rsidRDefault="00EE4228" w:rsidP="00EE422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="00C209EF" w:rsidRPr="00D93AC1">
              <w:rPr>
                <w:rFonts w:cs="Arial"/>
                <w:color w:val="000000"/>
                <w:szCs w:val="20"/>
              </w:rPr>
              <w:t>andleiding 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D93AC1" w:rsidRDefault="00A252CF" w:rsidP="0078056D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C209EF" w:rsidRPr="00135DFF" w:rsidTr="00331515">
        <w:trPr>
          <w:trHeight w:val="70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C209EF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EF" w:rsidRPr="00D93AC1" w:rsidRDefault="00C209EF" w:rsidP="00C209EF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D93AC1" w:rsidRDefault="00EE4228" w:rsidP="00C209E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C209EF" w:rsidRPr="00D93AC1">
              <w:rPr>
                <w:rFonts w:cs="Arial"/>
                <w:color w:val="000000"/>
                <w:szCs w:val="20"/>
              </w:rPr>
              <w:t>aalboek 6A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D93AC1" w:rsidRDefault="00A252CF" w:rsidP="0078056D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C209EF" w:rsidRPr="00135DFF" w:rsidTr="00BC3FCA">
        <w:trPr>
          <w:trHeight w:val="325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C209EF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EF" w:rsidRDefault="00C209EF" w:rsidP="00C209E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D93AC1" w:rsidRDefault="00EE4228" w:rsidP="00C209EF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T</w:t>
            </w:r>
            <w:r w:rsidR="00C209EF" w:rsidRPr="00D93AC1">
              <w:rPr>
                <w:rFonts w:cs="Arial"/>
                <w:color w:val="000000"/>
                <w:szCs w:val="20"/>
              </w:rPr>
              <w:t>oetsboek</w:t>
            </w:r>
            <w:proofErr w:type="spellEnd"/>
            <w:r w:rsidR="00C209EF" w:rsidRPr="00D93AC1">
              <w:rPr>
                <w:rFonts w:cs="Arial"/>
                <w:color w:val="000000"/>
                <w:szCs w:val="20"/>
              </w:rPr>
              <w:t xml:space="preserve"> 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3FCA" w:rsidRPr="00135DFF" w:rsidTr="00BC3FCA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FCA" w:rsidRPr="00135DFF" w:rsidRDefault="00BC3FCA" w:rsidP="00C209EF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FCA" w:rsidRDefault="00BC3FCA" w:rsidP="00C209E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FCA" w:rsidRDefault="00BC3FCA" w:rsidP="00C209E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</w:t>
            </w:r>
            <w:r w:rsidRPr="00D93AC1">
              <w:rPr>
                <w:rFonts w:cs="Arial"/>
                <w:color w:val="000000"/>
                <w:szCs w:val="20"/>
              </w:rPr>
              <w:t>erkboek 6A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FCA" w:rsidRPr="00135DFF" w:rsidRDefault="00BC3FCA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09EF" w:rsidRPr="00135DFF" w:rsidTr="00BC3FCA">
        <w:trPr>
          <w:trHeight w:val="300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C209EF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EF" w:rsidRDefault="00C209EF" w:rsidP="00C209E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D93AC1" w:rsidRDefault="00BC3FCA" w:rsidP="00C209E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Antwoordenboek 6A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09EF" w:rsidRPr="00135DFF" w:rsidTr="00BC3FCA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EF" w:rsidRPr="00131D14" w:rsidRDefault="00C209EF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EF" w:rsidRPr="00135DFF" w:rsidRDefault="00C209EF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331515">
        <w:trPr>
          <w:trHeight w:val="50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A252CF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Default="0064649D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>INHOUD BASISPAKKET:</w:t>
            </w:r>
          </w:p>
          <w:p w:rsidR="0064649D" w:rsidRPr="00135DFF" w:rsidRDefault="0064649D" w:rsidP="00F43D14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18"/>
              </w:rPr>
              <w:t>S</w:t>
            </w:r>
            <w:r w:rsidR="00F43D14">
              <w:rPr>
                <w:rFonts w:cs="Arial"/>
                <w:b/>
                <w:bCs/>
                <w:color w:val="0070C0"/>
                <w:sz w:val="18"/>
                <w:szCs w:val="18"/>
              </w:rPr>
              <w:t>pelling in beeld editie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53208D" w:rsidP="00C951A6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€ </w:t>
            </w:r>
            <w:r w:rsidR="00842C3A">
              <w:rPr>
                <w:rFonts w:cs="Arial"/>
                <w:b/>
                <w:bCs/>
                <w:color w:val="000000"/>
                <w:sz w:val="18"/>
                <w:szCs w:val="18"/>
              </w:rPr>
              <w:t>187,52</w:t>
            </w:r>
          </w:p>
        </w:tc>
      </w:tr>
      <w:tr w:rsidR="00EB3475" w:rsidRPr="00135DFF" w:rsidTr="007D4E3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135DFF" w:rsidRDefault="00EB3475" w:rsidP="00EB347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Handleiding 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Default="00A252CF" w:rsidP="0078056D">
            <w:pPr>
              <w:jc w:val="right"/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EB3475" w:rsidRPr="00135DFF" w:rsidTr="007D4E3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135DFF" w:rsidRDefault="00EB3475" w:rsidP="00EB347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Kopieerboek groep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Default="00A252CF" w:rsidP="0078056D">
            <w:pPr>
              <w:jc w:val="right"/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EB3475" w:rsidRPr="00135DFF" w:rsidTr="007D4E3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135DFF" w:rsidRDefault="00EB3475" w:rsidP="00EB347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Uitlegkaarten groep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Default="00A252CF" w:rsidP="0078056D">
            <w:pPr>
              <w:jc w:val="right"/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EB3475" w:rsidRPr="00135DFF" w:rsidTr="000635B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135DFF" w:rsidRDefault="00EB3475" w:rsidP="00EB3475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475" w:rsidRDefault="00EB3475" w:rsidP="00EB3475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58541F" w:rsidRDefault="00EB3475" w:rsidP="00EB34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Werkboek 6A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75" w:rsidRPr="00135DFF" w:rsidRDefault="00EB3475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35BE" w:rsidRPr="00135DFF" w:rsidTr="000635BE">
        <w:trPr>
          <w:trHeight w:val="300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BE" w:rsidRPr="00135DFF" w:rsidRDefault="000635BE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5BE" w:rsidRPr="00135DFF" w:rsidRDefault="000635BE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BE" w:rsidRPr="000635BE" w:rsidRDefault="000635BE" w:rsidP="008900E9">
            <w:pPr>
              <w:widowControl/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0635BE">
              <w:rPr>
                <w:rFonts w:cs="Arial"/>
                <w:bCs/>
                <w:color w:val="000000"/>
                <w:szCs w:val="20"/>
              </w:rPr>
              <w:t>Antwoordenboek 6A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5BE" w:rsidRPr="00135DFF" w:rsidRDefault="000635BE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>OVERIGE TE BESTELLEN MATERIALEN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8900E9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8900E9">
              <w:rPr>
                <w:rFonts w:cs="Arial"/>
                <w:b/>
                <w:bCs/>
                <w:sz w:val="18"/>
                <w:szCs w:val="18"/>
              </w:rPr>
              <w:t>Voorlichtingsmateriaal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8900E9" w:rsidRDefault="008900E9" w:rsidP="008900E9">
            <w:pPr>
              <w:widowControl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8900E9">
              <w:rPr>
                <w:rFonts w:cs="Arial"/>
                <w:bCs/>
                <w:sz w:val="18"/>
                <w:szCs w:val="18"/>
              </w:rPr>
              <w:t>Brochure Taal in beeld-Spelling in beeld editie 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583CD2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00E9" w:rsidRPr="00135DFF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583CD2" w:rsidRDefault="008900E9" w:rsidP="008900E9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18"/>
              </w:rPr>
              <w:t>TAAL IN BEELD EDITIE 2: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135DFF" w:rsidRDefault="008900E9" w:rsidP="0078056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13394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="008900E9" w:rsidRPr="00D93AC1">
              <w:rPr>
                <w:rFonts w:cs="Arial"/>
                <w:color w:val="000000"/>
                <w:szCs w:val="20"/>
              </w:rPr>
              <w:t>ntwoordenboek 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F1695" w:rsidP="003D345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3B57F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D93AC1">
              <w:rPr>
                <w:rFonts w:cs="Arial"/>
                <w:color w:val="000000"/>
                <w:szCs w:val="20"/>
              </w:rPr>
              <w:t>ntwoordenboek 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597369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3B57F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16883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</w:t>
            </w:r>
            <w:r w:rsidRPr="00D93AC1">
              <w:rPr>
                <w:rFonts w:cs="Arial"/>
                <w:color w:val="000000"/>
                <w:szCs w:val="20"/>
              </w:rPr>
              <w:t>ntwoordenboek 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597369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3B57F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17026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Antwoordenboek 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597369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="008900E9" w:rsidRPr="00D93AC1">
              <w:rPr>
                <w:rFonts w:cs="Arial"/>
                <w:color w:val="000000"/>
                <w:szCs w:val="20"/>
              </w:rPr>
              <w:t>andleiding 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Default="008F1695" w:rsidP="003D3452">
            <w:pPr>
              <w:jc w:val="right"/>
            </w:pPr>
            <w:r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F1695" w:rsidRPr="00135DFF" w:rsidTr="00C608BC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13981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Pr="00D93AC1">
              <w:rPr>
                <w:rFonts w:cs="Arial"/>
                <w:color w:val="000000"/>
                <w:szCs w:val="20"/>
              </w:rPr>
              <w:t>andleiding 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850173"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F1695" w:rsidRPr="00135DFF" w:rsidTr="00C608BC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16890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</w:t>
            </w:r>
            <w:r w:rsidRPr="00D93AC1">
              <w:rPr>
                <w:rFonts w:cs="Arial"/>
                <w:color w:val="000000"/>
                <w:szCs w:val="20"/>
              </w:rPr>
              <w:t>andleiding 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850173"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F1695" w:rsidRPr="00135DFF" w:rsidTr="00C608BC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17033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Handleiding 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850173"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F1695" w:rsidRPr="00135DFF" w:rsidTr="00C608BC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17071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Handleiding 8B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850173"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F1695" w:rsidRPr="00842C3A" w:rsidTr="00CD04D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</w:t>
            </w:r>
            <w:r w:rsidRPr="00D93AC1">
              <w:rPr>
                <w:rFonts w:cs="Arial"/>
                <w:color w:val="000000"/>
                <w:szCs w:val="20"/>
              </w:rPr>
              <w:t>opieerboek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Pr="00842C3A" w:rsidRDefault="008F1695" w:rsidP="008F1695">
            <w:pPr>
              <w:jc w:val="right"/>
            </w:pPr>
            <w:r w:rsidRPr="00842C3A"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F1695" w:rsidRPr="00842C3A" w:rsidTr="00CD04D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17088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Kopieerboek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Pr="00842C3A" w:rsidRDefault="008F1695" w:rsidP="008F1695">
            <w:pPr>
              <w:jc w:val="right"/>
            </w:pPr>
            <w:r w:rsidRPr="00842C3A">
              <w:rPr>
                <w:rFonts w:cs="Arial"/>
                <w:color w:val="000000"/>
                <w:szCs w:val="20"/>
              </w:rPr>
              <w:t>65,25</w:t>
            </w: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>aalboek 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F1695" w:rsidP="001D5277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21,10</w:t>
            </w:r>
          </w:p>
        </w:tc>
      </w:tr>
      <w:tr w:rsidR="008F1695" w:rsidRPr="00135DFF" w:rsidTr="003908F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13974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Pr="00D93AC1">
              <w:rPr>
                <w:rFonts w:cs="Arial"/>
                <w:color w:val="000000"/>
                <w:szCs w:val="20"/>
              </w:rPr>
              <w:t>aalboek 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21,10</w:t>
            </w:r>
          </w:p>
        </w:tc>
      </w:tr>
      <w:tr w:rsidR="008F1695" w:rsidRPr="00135DFF" w:rsidTr="003908F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16869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Pr="00D93AC1">
              <w:rPr>
                <w:rFonts w:cs="Arial"/>
                <w:color w:val="000000"/>
                <w:szCs w:val="20"/>
              </w:rPr>
              <w:t>aalboek 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21,10</w:t>
            </w:r>
          </w:p>
        </w:tc>
      </w:tr>
      <w:tr w:rsidR="008F1695" w:rsidRPr="00135DFF" w:rsidTr="003908F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17002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Taalboek 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21,10</w:t>
            </w:r>
          </w:p>
        </w:tc>
      </w:tr>
      <w:tr w:rsidR="008F1695" w:rsidRPr="00135DFF" w:rsidTr="003908F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17040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A53700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A53700">
              <w:rPr>
                <w:rFonts w:cs="Arial"/>
                <w:color w:val="000000"/>
                <w:szCs w:val="20"/>
              </w:rPr>
              <w:t>Taalboek 8B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93AC1" w:rsidRDefault="008F1695" w:rsidP="008F1695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21,10</w:t>
            </w: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 xml:space="preserve">aalmaker - 1F boekje 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 xml:space="preserve">aalmaker - 1F boekje 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 xml:space="preserve">aalmaker - 2F boekje 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 xml:space="preserve">aalmaker - 2F boekje 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0E9" w:rsidRPr="00135DFF" w:rsidTr="001D5277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>oetsboek</w:t>
            </w:r>
            <w:proofErr w:type="spellEnd"/>
            <w:r w:rsidR="008900E9" w:rsidRPr="00D93AC1">
              <w:rPr>
                <w:rFonts w:cs="Arial"/>
                <w:color w:val="000000"/>
                <w:szCs w:val="20"/>
              </w:rPr>
              <w:t xml:space="preserve"> 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93AC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Default="008900E9" w:rsidP="008900E9">
            <w:r w:rsidRPr="00697421">
              <w:rPr>
                <w:rFonts w:cs="Arial"/>
                <w:color w:val="000000"/>
                <w:szCs w:val="20"/>
              </w:rPr>
              <w:t>Los exemplaar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EE4228" w:rsidP="008900E9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T</w:t>
            </w:r>
            <w:r w:rsidR="008900E9" w:rsidRPr="00D93AC1">
              <w:rPr>
                <w:rFonts w:cs="Arial"/>
                <w:color w:val="000000"/>
                <w:szCs w:val="20"/>
              </w:rPr>
              <w:t>oetsboek</w:t>
            </w:r>
            <w:proofErr w:type="spellEnd"/>
            <w:r w:rsidR="008900E9" w:rsidRPr="00D93AC1">
              <w:rPr>
                <w:rFonts w:cs="Arial"/>
                <w:color w:val="000000"/>
                <w:szCs w:val="20"/>
              </w:rPr>
              <w:t xml:space="preserve"> 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697421" w:rsidRDefault="008900E9" w:rsidP="008900E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3D7306" w:rsidRDefault="008900E9" w:rsidP="008900E9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00E9" w:rsidRPr="00BE6520" w:rsidRDefault="008900E9" w:rsidP="008900E9">
            <w:pPr>
              <w:rPr>
                <w:rFonts w:cs="Arial"/>
                <w:color w:val="000000"/>
                <w:sz w:val="18"/>
                <w:szCs w:val="18"/>
              </w:rPr>
            </w:pPr>
            <w:r w:rsidRPr="00BE6520">
              <w:rPr>
                <w:rFonts w:cs="Arial"/>
                <w:b/>
                <w:color w:val="0070C0"/>
                <w:sz w:val="18"/>
                <w:szCs w:val="18"/>
              </w:rPr>
              <w:t>SPELLING IN BEELD EDITIE 2</w:t>
            </w:r>
            <w:r w:rsidRPr="00BE6520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78056D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8F1695" w:rsidRPr="00135DFF" w:rsidTr="00D1181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13332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szCs w:val="20"/>
              </w:rPr>
            </w:pPr>
            <w:r w:rsidRPr="00D410B5">
              <w:rPr>
                <w:rFonts w:cs="Arial"/>
                <w:szCs w:val="20"/>
              </w:rPr>
              <w:t>Antwoordenboek 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DE7390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D1181F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14100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szCs w:val="20"/>
              </w:rPr>
            </w:pPr>
            <w:r w:rsidRPr="00D410B5">
              <w:rPr>
                <w:rFonts w:cs="Arial"/>
                <w:szCs w:val="20"/>
              </w:rPr>
              <w:t>Antwoordenboek 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DE7390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3E73D8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szCs w:val="20"/>
              </w:rPr>
            </w:pPr>
            <w:r w:rsidRPr="00D410B5">
              <w:rPr>
                <w:rFonts w:cs="Arial"/>
                <w:szCs w:val="20"/>
              </w:rPr>
              <w:t>Antwoordenboek 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DE7390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3E73D8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Antwoordenboek 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DE7390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3E73D8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Antwoordenboek 8B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F1695" w:rsidP="008F1695">
            <w:pPr>
              <w:jc w:val="right"/>
            </w:pPr>
            <w:r w:rsidRPr="00DE7390">
              <w:rPr>
                <w:rFonts w:cs="Arial"/>
                <w:color w:val="000000"/>
                <w:szCs w:val="20"/>
              </w:rPr>
              <w:t>10,55</w:t>
            </w:r>
          </w:p>
        </w:tc>
      </w:tr>
      <w:tr w:rsidR="008F1695" w:rsidRPr="00135DFF" w:rsidTr="00C93840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13318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695" w:rsidRPr="00D410B5" w:rsidRDefault="008F1695" w:rsidP="008F1695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Handleiding 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95" w:rsidRDefault="00842C3A" w:rsidP="008F1695">
            <w:pPr>
              <w:jc w:val="right"/>
            </w:pPr>
            <w:r>
              <w:rPr>
                <w:rFonts w:cs="Arial"/>
                <w:color w:val="000000"/>
                <w:szCs w:val="20"/>
              </w:rPr>
              <w:t>65,0</w:t>
            </w:r>
            <w:r w:rsidR="008F1695" w:rsidRPr="00C4586F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842C3A" w:rsidRPr="00135DFF" w:rsidTr="00DB44E1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14094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Handleiding 4B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C3A" w:rsidRDefault="00842C3A" w:rsidP="00842C3A">
            <w:pPr>
              <w:jc w:val="right"/>
            </w:pPr>
            <w:r w:rsidRPr="0071726A">
              <w:rPr>
                <w:rFonts w:cs="Arial"/>
                <w:color w:val="000000"/>
                <w:szCs w:val="20"/>
              </w:rPr>
              <w:t>65,05</w:t>
            </w:r>
          </w:p>
        </w:tc>
      </w:tr>
      <w:tr w:rsidR="00842C3A" w:rsidRPr="00135DFF" w:rsidTr="00DB44E1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Handleiding 6B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C3A" w:rsidRDefault="00842C3A" w:rsidP="00842C3A">
            <w:pPr>
              <w:jc w:val="right"/>
            </w:pPr>
            <w:r w:rsidRPr="0071726A">
              <w:rPr>
                <w:rFonts w:cs="Arial"/>
                <w:color w:val="000000"/>
                <w:szCs w:val="20"/>
              </w:rPr>
              <w:t>65,05</w:t>
            </w:r>
          </w:p>
        </w:tc>
      </w:tr>
      <w:tr w:rsidR="00842C3A" w:rsidRPr="00135DFF" w:rsidTr="00DB44E1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Handleiding 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C3A" w:rsidRDefault="00842C3A" w:rsidP="00842C3A">
            <w:pPr>
              <w:jc w:val="right"/>
            </w:pPr>
            <w:r w:rsidRPr="0071726A">
              <w:rPr>
                <w:rFonts w:cs="Arial"/>
                <w:color w:val="000000"/>
                <w:szCs w:val="20"/>
              </w:rPr>
              <w:t>65,05</w:t>
            </w:r>
          </w:p>
        </w:tc>
      </w:tr>
      <w:tr w:rsidR="00842C3A" w:rsidRPr="00135DFF" w:rsidTr="00DB44E1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17309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Handleiding 8B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C3A" w:rsidRDefault="00842C3A" w:rsidP="00842C3A">
            <w:pPr>
              <w:jc w:val="right"/>
            </w:pPr>
            <w:r w:rsidRPr="0071726A">
              <w:rPr>
                <w:rFonts w:cs="Arial"/>
                <w:color w:val="000000"/>
                <w:szCs w:val="20"/>
              </w:rPr>
              <w:t>65,05</w:t>
            </w: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410B5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410B5" w:rsidRDefault="008900E9" w:rsidP="008900E9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13325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410B5" w:rsidRDefault="008900E9" w:rsidP="008900E9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Kopieerboek groep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410B5" w:rsidRDefault="00842C3A" w:rsidP="001D5277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rFonts w:cs="Arial"/>
                <w:color w:val="000000"/>
                <w:szCs w:val="20"/>
              </w:rPr>
              <w:t>97,25</w:t>
            </w:r>
          </w:p>
        </w:tc>
      </w:tr>
      <w:tr w:rsidR="00842C3A" w:rsidRPr="00135DFF" w:rsidTr="005C5A8D">
        <w:trPr>
          <w:trHeight w:hRule="exact" w:val="34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17262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rPr>
                <w:rFonts w:cs="Arial"/>
                <w:color w:val="000000"/>
                <w:szCs w:val="20"/>
              </w:rPr>
            </w:pPr>
            <w:r w:rsidRPr="00D410B5">
              <w:rPr>
                <w:rFonts w:cs="Arial"/>
                <w:color w:val="000000"/>
                <w:szCs w:val="20"/>
              </w:rPr>
              <w:t>Kopieerboek groep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3A" w:rsidRPr="00D410B5" w:rsidRDefault="00842C3A" w:rsidP="00842C3A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rFonts w:cs="Arial"/>
                <w:color w:val="000000"/>
                <w:szCs w:val="20"/>
              </w:rPr>
              <w:t>97,25</w:t>
            </w:r>
          </w:p>
        </w:tc>
      </w:tr>
      <w:tr w:rsidR="008900E9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D93AC1" w:rsidRDefault="008900E9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58541F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13349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58541F" w:rsidRDefault="008900E9" w:rsidP="008900E9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Uitlegkaarten groep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0E9" w:rsidRPr="0058541F" w:rsidRDefault="008900E9" w:rsidP="001D5277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  <w:r w:rsidRPr="005126D7">
              <w:rPr>
                <w:rFonts w:cs="Arial"/>
                <w:color w:val="000000"/>
                <w:szCs w:val="20"/>
              </w:rPr>
              <w:t>1</w:t>
            </w:r>
            <w:r w:rsidR="001D5277">
              <w:rPr>
                <w:rFonts w:cs="Arial"/>
                <w:color w:val="000000"/>
                <w:szCs w:val="20"/>
              </w:rPr>
              <w:t>1,</w:t>
            </w:r>
            <w:r w:rsidR="00842C3A">
              <w:rPr>
                <w:rFonts w:cs="Arial"/>
                <w:color w:val="000000"/>
                <w:szCs w:val="20"/>
              </w:rPr>
              <w:t>4</w:t>
            </w:r>
            <w:r w:rsidRPr="005126D7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1D5277" w:rsidRPr="00135DFF" w:rsidTr="007D4E3B">
        <w:trPr>
          <w:trHeight w:hRule="exact" w:val="3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277" w:rsidRPr="00D93AC1" w:rsidRDefault="001D5277" w:rsidP="008900E9">
            <w:pPr>
              <w:widowControl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277" w:rsidRPr="0058541F" w:rsidRDefault="001D5277" w:rsidP="008900E9">
            <w:pPr>
              <w:rPr>
                <w:rFonts w:cs="Arial"/>
                <w:color w:val="000000"/>
                <w:szCs w:val="20"/>
              </w:rPr>
            </w:pPr>
            <w:r w:rsidRPr="0058541F">
              <w:rPr>
                <w:rFonts w:cs="Arial"/>
                <w:color w:val="000000"/>
                <w:szCs w:val="20"/>
              </w:rPr>
              <w:t>17286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277" w:rsidRPr="0058541F" w:rsidRDefault="001D5277" w:rsidP="008900E9">
            <w:pPr>
              <w:rPr>
                <w:rFonts w:cs="Arial"/>
                <w:color w:val="000000"/>
                <w:szCs w:val="20"/>
              </w:rPr>
            </w:pPr>
            <w:r w:rsidRPr="0058541F">
              <w:rPr>
                <w:rFonts w:cs="Arial"/>
                <w:color w:val="000000"/>
                <w:szCs w:val="20"/>
              </w:rPr>
              <w:t>Uitlegkaarten groep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277" w:rsidRPr="0058541F" w:rsidRDefault="001D5277" w:rsidP="001D5277">
            <w:pPr>
              <w:jc w:val="right"/>
              <w:rPr>
                <w:rFonts w:cs="Arial"/>
                <w:color w:val="000000"/>
                <w:szCs w:val="20"/>
                <w:highlight w:val="yellow"/>
              </w:rPr>
            </w:pPr>
            <w:r w:rsidRPr="005126D7">
              <w:rPr>
                <w:rFonts w:cs="Arial"/>
                <w:color w:val="000000"/>
                <w:szCs w:val="20"/>
              </w:rPr>
              <w:t>1</w:t>
            </w:r>
            <w:r w:rsidR="00842C3A">
              <w:rPr>
                <w:rFonts w:cs="Arial"/>
                <w:color w:val="000000"/>
                <w:szCs w:val="20"/>
              </w:rPr>
              <w:t>1,4</w:t>
            </w:r>
            <w:r w:rsidRPr="005126D7">
              <w:rPr>
                <w:rFonts w:cs="Arial"/>
                <w:color w:val="000000"/>
                <w:szCs w:val="20"/>
              </w:rPr>
              <w:t>0</w:t>
            </w:r>
          </w:p>
        </w:tc>
      </w:tr>
    </w:tbl>
    <w:p w:rsidR="008900E9" w:rsidRDefault="008900E9" w:rsidP="008900E9">
      <w:pPr>
        <w:rPr>
          <w:rFonts w:cs="Arial"/>
          <w:b/>
          <w:sz w:val="28"/>
          <w:szCs w:val="28"/>
        </w:rPr>
      </w:pPr>
    </w:p>
    <w:p w:rsidR="002B00FF" w:rsidRPr="00EC19E9" w:rsidRDefault="002B00FF" w:rsidP="002B00FF">
      <w:pPr>
        <w:ind w:right="-567"/>
        <w:rPr>
          <w:rFonts w:cs="Arial"/>
          <w:b/>
          <w:color w:val="FF3300"/>
          <w:szCs w:val="20"/>
        </w:rPr>
      </w:pPr>
      <w:r>
        <w:rPr>
          <w:rFonts w:cs="Arial"/>
          <w:b/>
          <w:color w:val="FF0000"/>
          <w:szCs w:val="20"/>
        </w:rPr>
        <w:t>Het ingevulde f</w:t>
      </w:r>
      <w:r w:rsidRPr="006C650F">
        <w:rPr>
          <w:rFonts w:cs="Arial"/>
          <w:b/>
          <w:color w:val="FF0000"/>
          <w:szCs w:val="20"/>
        </w:rPr>
        <w:t>ormulier</w:t>
      </w:r>
      <w:r>
        <w:rPr>
          <w:rFonts w:cs="Arial"/>
          <w:b/>
          <w:color w:val="FF0000"/>
          <w:szCs w:val="20"/>
        </w:rPr>
        <w:t xml:space="preserve"> graag </w:t>
      </w:r>
      <w:r w:rsidRPr="006C650F">
        <w:rPr>
          <w:rFonts w:cs="Arial"/>
          <w:b/>
          <w:color w:val="FF0000"/>
          <w:szCs w:val="20"/>
        </w:rPr>
        <w:t xml:space="preserve">mailen naar </w:t>
      </w:r>
      <w:hyperlink r:id="rId8" w:history="1">
        <w:r w:rsidRPr="00BE6061">
          <w:rPr>
            <w:rStyle w:val="Hyperlink"/>
            <w:rFonts w:cs="Arial"/>
            <w:szCs w:val="20"/>
          </w:rPr>
          <w:t>secretariaatMenS@zwijsen.nl</w:t>
        </w:r>
      </w:hyperlink>
      <w:r>
        <w:rPr>
          <w:rFonts w:cs="Arial"/>
          <w:b/>
          <w:color w:val="FF3300"/>
          <w:szCs w:val="20"/>
        </w:rPr>
        <w:t xml:space="preserve"> </w:t>
      </w:r>
    </w:p>
    <w:p w:rsidR="00EB2E96" w:rsidRDefault="00EB2E96" w:rsidP="002B00FF">
      <w:pPr>
        <w:ind w:right="-567"/>
      </w:pPr>
    </w:p>
    <w:sectPr w:rsidR="00EB2E96" w:rsidSect="003A2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2381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CE" w:rsidRDefault="008910CE">
      <w:r>
        <w:separator/>
      </w:r>
    </w:p>
  </w:endnote>
  <w:endnote w:type="continuationSeparator" w:id="0">
    <w:p w:rsidR="008910CE" w:rsidRDefault="008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CF" w:rsidRDefault="00A252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CF" w:rsidRDefault="00A25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CF" w:rsidRDefault="00A25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CE" w:rsidRDefault="008910CE">
      <w:r>
        <w:separator/>
      </w:r>
    </w:p>
  </w:footnote>
  <w:footnote w:type="continuationSeparator" w:id="0">
    <w:p w:rsidR="008910CE" w:rsidRDefault="0089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CF" w:rsidRDefault="00A252CF" w:rsidP="0012643E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r w:rsidR="002B00FF">
      <w:fldChar w:fldCharType="begin"/>
    </w:r>
    <w:r w:rsidR="002B00FF">
      <w:instrText xml:space="preserve"> DOCPROPERTY  Logo \* MERGEFORMAT </w:instrText>
    </w:r>
    <w:r w:rsidR="002B00FF">
      <w:fldChar w:fldCharType="separate"/>
    </w:r>
    <w:r>
      <w:instrText xml:space="preserve"> </w:instrText>
    </w:r>
    <w:r w:rsidR="002B00FF">
      <w:fldChar w:fldCharType="end"/>
    </w:r>
    <w:r>
      <w:instrText xml:space="preserve">="x" </w:instrText>
    </w:r>
    <w:r>
      <w:rPr>
        <w:noProof/>
      </w:rPr>
      <w:drawing>
        <wp:inline distT="0" distB="0" distL="0" distR="0">
          <wp:extent cx="7562850" cy="752475"/>
          <wp:effectExtent l="0" t="0" r="0" b="9525"/>
          <wp:docPr id="15" name="Afbeelding 15" descr="pictoreeks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reeks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CF" w:rsidRDefault="00A252CF" w:rsidP="00CC493F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r w:rsidR="002B00FF">
      <w:fldChar w:fldCharType="begin"/>
    </w:r>
    <w:r w:rsidR="002B00FF">
      <w:instrText xml:space="preserve"> DOCPROPERTY  Logo \* MERGEFORMAT </w:instrText>
    </w:r>
    <w:r w:rsidR="002B00FF">
      <w:fldChar w:fldCharType="separate"/>
    </w:r>
    <w:r>
      <w:instrText xml:space="preserve"> </w:instrText>
    </w:r>
    <w:r w:rsidR="002B00FF">
      <w:fldChar w:fldCharType="end"/>
    </w:r>
    <w:r>
      <w:instrText xml:space="preserve">="x" </w:instrText>
    </w:r>
    <w:r>
      <w:rPr>
        <w:noProof/>
      </w:rPr>
      <w:drawing>
        <wp:inline distT="0" distB="0" distL="0" distR="0">
          <wp:extent cx="7562850" cy="752475"/>
          <wp:effectExtent l="0" t="0" r="0" b="9525"/>
          <wp:docPr id="16" name="Afbeelding 16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CF" w:rsidRDefault="00A252CF" w:rsidP="00D20341">
    <w:pPr>
      <w:pStyle w:val="Koptekst"/>
      <w:spacing w:line="240" w:lineRule="atLeast"/>
      <w:ind w:left="-1701" w:right="-234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F7669" wp14:editId="3EFE7C60">
              <wp:simplePos x="0" y="0"/>
              <wp:positionH relativeFrom="page">
                <wp:posOffset>5924551</wp:posOffset>
              </wp:positionH>
              <wp:positionV relativeFrom="page">
                <wp:posOffset>828675</wp:posOffset>
              </wp:positionV>
              <wp:extent cx="1450340" cy="2971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2CF" w:rsidRPr="005D6934" w:rsidRDefault="00A252CF" w:rsidP="008F3E00">
                          <w:pPr>
                            <w:pStyle w:val="zAfzenderKop"/>
                            <w:rPr>
                              <w:rFonts w:cs="Arial"/>
                              <w:b/>
                              <w:sz w:val="19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sz w:val="19"/>
                            </w:rPr>
                            <w:t>Uitgeverij Zwijsen BV</w:t>
                          </w:r>
                        </w:p>
                        <w:p w:rsidR="00A252CF" w:rsidRDefault="00A252CF" w:rsidP="008F3E00">
                          <w:pPr>
                            <w:pStyle w:val="zAfzenderKop"/>
                          </w:pPr>
                        </w:p>
                        <w:p w:rsidR="00A252CF" w:rsidRDefault="00A252CF" w:rsidP="008F3E00">
                          <w:pPr>
                            <w:pStyle w:val="zAfzenderKop"/>
                          </w:pPr>
                          <w:r>
                            <w:t>Hart van Brabantlaan 18</w:t>
                          </w:r>
                        </w:p>
                        <w:p w:rsidR="00A252CF" w:rsidRPr="008F3E00" w:rsidRDefault="00A252C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5038 JL Tilburg</w:t>
                          </w:r>
                        </w:p>
                        <w:p w:rsidR="00A252CF" w:rsidRPr="008F3E00" w:rsidRDefault="00A252C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Postbus 805</w:t>
                          </w:r>
                        </w:p>
                        <w:p w:rsidR="00A252CF" w:rsidRPr="008F3E00" w:rsidRDefault="00A252C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5000 AV Tilburg</w:t>
                          </w:r>
                        </w:p>
                        <w:p w:rsidR="00A252CF" w:rsidRPr="008F3E00" w:rsidRDefault="00A252C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</w:p>
                        <w:p w:rsidR="00A252CF" w:rsidRPr="008F3E00" w:rsidRDefault="00A252C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lang w:val="de-DE"/>
                            </w:rPr>
                            <w:t>T</w:t>
                          </w:r>
                          <w:r w:rsidRPr="008F3E00">
                            <w:rPr>
                              <w:lang w:val="de-DE"/>
                            </w:rPr>
                            <w:t xml:space="preserve"> 013 58 38 800</w:t>
                          </w:r>
                        </w:p>
                        <w:p w:rsidR="00A252CF" w:rsidRPr="001F57AB" w:rsidRDefault="00A252CF" w:rsidP="008F3E00">
                          <w:pPr>
                            <w:pStyle w:val="zAfzenderKop"/>
                          </w:pPr>
                        </w:p>
                        <w:p w:rsidR="00A252CF" w:rsidRPr="001F57AB" w:rsidRDefault="00A252CF" w:rsidP="008F3E00">
                          <w:pPr>
                            <w:pStyle w:val="zAfzenderKop"/>
                          </w:pPr>
                          <w:r w:rsidRPr="001F57AB">
                            <w:t>info@zwijsen.nl</w:t>
                          </w:r>
                        </w:p>
                        <w:p w:rsidR="00A252CF" w:rsidRPr="001F57AB" w:rsidRDefault="00A252CF" w:rsidP="008F3E00">
                          <w:pPr>
                            <w:pStyle w:val="zAfzenderKop"/>
                          </w:pPr>
                          <w:r w:rsidRPr="001F57AB">
                            <w:t>www.zwijsen.nl</w:t>
                          </w:r>
                        </w:p>
                        <w:p w:rsidR="00A252CF" w:rsidRPr="001F57AB" w:rsidRDefault="00A252CF" w:rsidP="0069213D">
                          <w:pPr>
                            <w:pStyle w:val="zAfzenderKop"/>
                          </w:pPr>
                        </w:p>
                        <w:p w:rsidR="00A252CF" w:rsidRDefault="00A252CF" w:rsidP="0069213D">
                          <w:pPr>
                            <w:pStyle w:val="zAfzenderKop"/>
                          </w:pPr>
                          <w:r>
                            <w:t>IBAN NL68RABO0156250020</w:t>
                          </w:r>
                        </w:p>
                        <w:p w:rsidR="00A252CF" w:rsidRPr="00C73109" w:rsidRDefault="00A252CF" w:rsidP="0069213D">
                          <w:pPr>
                            <w:pStyle w:val="zAfzenderKop"/>
                          </w:pPr>
                          <w:r>
                            <w:t>BIC RABONL2U</w:t>
                          </w:r>
                        </w:p>
                        <w:p w:rsidR="00A252CF" w:rsidRDefault="00A252CF" w:rsidP="0069213D">
                          <w:pPr>
                            <w:pStyle w:val="zAfzenderKop"/>
                          </w:pPr>
                          <w:r>
                            <w:t xml:space="preserve">BTW </w:t>
                          </w:r>
                          <w:r w:rsidRPr="00F362FA">
                            <w:rPr>
                              <w:rFonts w:cs="Arial"/>
                              <w:szCs w:val="16"/>
                            </w:rPr>
                            <w:t>NL802519982B05</w:t>
                          </w:r>
                        </w:p>
                        <w:p w:rsidR="00A252CF" w:rsidRPr="0069213D" w:rsidRDefault="00A252CF" w:rsidP="008F3E00">
                          <w:pPr>
                            <w:pStyle w:val="zAfzenderKop"/>
                          </w:pPr>
                          <w:r>
                            <w:t>KvK 18030400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7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5pt;margin-top:65.25pt;width:114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" stroked="f">
              <v:textbox inset="0,0,0,0">
                <w:txbxContent>
                  <w:p w:rsidR="00A252CF" w:rsidRPr="005D6934" w:rsidRDefault="00A252CF" w:rsidP="008F3E00">
                    <w:pPr>
                      <w:pStyle w:val="zAfzenderKop"/>
                      <w:rPr>
                        <w:rFonts w:cs="Arial"/>
                        <w:b/>
                        <w:sz w:val="19"/>
                      </w:rPr>
                    </w:pPr>
                    <w:r w:rsidRPr="005D6934">
                      <w:rPr>
                        <w:rFonts w:cs="Arial"/>
                        <w:b/>
                        <w:sz w:val="19"/>
                      </w:rPr>
                      <w:t>Uitgeverij Zwijsen BV</w:t>
                    </w:r>
                  </w:p>
                  <w:p w:rsidR="00A252CF" w:rsidRDefault="00A252CF" w:rsidP="008F3E00">
                    <w:pPr>
                      <w:pStyle w:val="zAfzenderKop"/>
                    </w:pPr>
                  </w:p>
                  <w:p w:rsidR="00A252CF" w:rsidRDefault="00A252CF" w:rsidP="008F3E00">
                    <w:pPr>
                      <w:pStyle w:val="zAfzenderKop"/>
                    </w:pPr>
                    <w:r>
                      <w:t>Hart van Brabantlaan 18</w:t>
                    </w:r>
                  </w:p>
                  <w:p w:rsidR="00A252CF" w:rsidRPr="008F3E00" w:rsidRDefault="00A252C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5038 JL Tilburg</w:t>
                    </w:r>
                  </w:p>
                  <w:p w:rsidR="00A252CF" w:rsidRPr="008F3E00" w:rsidRDefault="00A252C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Postbus 805</w:t>
                    </w:r>
                  </w:p>
                  <w:p w:rsidR="00A252CF" w:rsidRPr="008F3E00" w:rsidRDefault="00A252C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5000 AV Tilburg</w:t>
                    </w:r>
                  </w:p>
                  <w:p w:rsidR="00A252CF" w:rsidRPr="008F3E00" w:rsidRDefault="00A252CF" w:rsidP="008F3E00">
                    <w:pPr>
                      <w:pStyle w:val="zAfzenderKop"/>
                      <w:rPr>
                        <w:lang w:val="de-DE"/>
                      </w:rPr>
                    </w:pPr>
                  </w:p>
                  <w:p w:rsidR="00A252CF" w:rsidRPr="008F3E00" w:rsidRDefault="00A252C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5D6934">
                      <w:rPr>
                        <w:rFonts w:cs="Arial"/>
                        <w:b/>
                        <w:lang w:val="de-DE"/>
                      </w:rPr>
                      <w:t>T</w:t>
                    </w:r>
                    <w:r w:rsidRPr="008F3E00">
                      <w:rPr>
                        <w:lang w:val="de-DE"/>
                      </w:rPr>
                      <w:t xml:space="preserve"> 013 58 38 800</w:t>
                    </w:r>
                  </w:p>
                  <w:p w:rsidR="00A252CF" w:rsidRPr="001F57AB" w:rsidRDefault="00A252CF" w:rsidP="008F3E00">
                    <w:pPr>
                      <w:pStyle w:val="zAfzenderKop"/>
                    </w:pPr>
                  </w:p>
                  <w:p w:rsidR="00A252CF" w:rsidRPr="001F57AB" w:rsidRDefault="00A252CF" w:rsidP="008F3E00">
                    <w:pPr>
                      <w:pStyle w:val="zAfzenderKop"/>
                    </w:pPr>
                    <w:r w:rsidRPr="001F57AB">
                      <w:t>info@zwijsen.nl</w:t>
                    </w:r>
                  </w:p>
                  <w:p w:rsidR="00A252CF" w:rsidRPr="001F57AB" w:rsidRDefault="00A252CF" w:rsidP="008F3E00">
                    <w:pPr>
                      <w:pStyle w:val="zAfzenderKop"/>
                    </w:pPr>
                    <w:r w:rsidRPr="001F57AB">
                      <w:t>www.zwijsen.nl</w:t>
                    </w:r>
                  </w:p>
                  <w:p w:rsidR="00A252CF" w:rsidRPr="001F57AB" w:rsidRDefault="00A252CF" w:rsidP="0069213D">
                    <w:pPr>
                      <w:pStyle w:val="zAfzenderKop"/>
                    </w:pPr>
                  </w:p>
                  <w:p w:rsidR="00A252CF" w:rsidRDefault="00A252CF" w:rsidP="0069213D">
                    <w:pPr>
                      <w:pStyle w:val="zAfzenderKop"/>
                    </w:pPr>
                    <w:r>
                      <w:t>IBAN NL68RABO0156250020</w:t>
                    </w:r>
                  </w:p>
                  <w:p w:rsidR="00A252CF" w:rsidRPr="00C73109" w:rsidRDefault="00A252CF" w:rsidP="0069213D">
                    <w:pPr>
                      <w:pStyle w:val="zAfzenderKop"/>
                    </w:pPr>
                    <w:r>
                      <w:t>BIC RABONL2U</w:t>
                    </w:r>
                  </w:p>
                  <w:p w:rsidR="00A252CF" w:rsidRDefault="00A252CF" w:rsidP="0069213D">
                    <w:pPr>
                      <w:pStyle w:val="zAfzenderKop"/>
                    </w:pPr>
                    <w:r>
                      <w:t xml:space="preserve">BTW </w:t>
                    </w:r>
                    <w:r w:rsidRPr="00F362FA">
                      <w:rPr>
                        <w:rFonts w:cs="Arial"/>
                        <w:szCs w:val="16"/>
                      </w:rPr>
                      <w:t>NL802519982B05</w:t>
                    </w:r>
                  </w:p>
                  <w:p w:rsidR="00A252CF" w:rsidRPr="0069213D" w:rsidRDefault="00A252CF" w:rsidP="008F3E00">
                    <w:pPr>
                      <w:pStyle w:val="zAfzenderKop"/>
                    </w:pPr>
                    <w:r>
                      <w:t>KvK 18030400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IF </w:instrText>
    </w:r>
    <w:r w:rsidR="002B00FF">
      <w:fldChar w:fldCharType="begin"/>
    </w:r>
    <w:r w:rsidR="002B00FF">
      <w:instrText xml:space="preserve"> DOCPROPERTY  Logo \* MERGEFORMAT </w:instrText>
    </w:r>
    <w:r w:rsidR="002B00FF">
      <w:fldChar w:fldCharType="separate"/>
    </w:r>
    <w:r>
      <w:instrText xml:space="preserve"> </w:instrText>
    </w:r>
    <w:r w:rsidR="002B00FF">
      <w:fldChar w:fldCharType="end"/>
    </w:r>
    <w:r>
      <w:instrText xml:space="preserve">="x" </w:instrText>
    </w:r>
    <w:r>
      <w:rPr>
        <w:noProof/>
      </w:rPr>
      <w:drawing>
        <wp:inline distT="0" distB="0" distL="0" distR="0" wp14:anchorId="448AE781" wp14:editId="1FE00A32">
          <wp:extent cx="7562850" cy="752475"/>
          <wp:effectExtent l="0" t="0" r="0" b="9525"/>
          <wp:docPr id="17" name="Afbeelding 17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 w:rsidR="002B00FF">
      <w:fldChar w:fldCharType="separate"/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3DAD5" wp14:editId="561EFFD5">
              <wp:simplePos x="0" y="0"/>
              <wp:positionH relativeFrom="page">
                <wp:posOffset>6119495</wp:posOffset>
              </wp:positionH>
              <wp:positionV relativeFrom="page">
                <wp:posOffset>10236200</wp:posOffset>
              </wp:positionV>
              <wp:extent cx="1259840" cy="2971800"/>
              <wp:effectExtent l="4445" t="0" r="254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2CF" w:rsidRDefault="00A252CF" w:rsidP="008F3E00">
                          <w:pPr>
                            <w:pStyle w:val="zPayOff"/>
                          </w:pPr>
                          <w:r>
                            <w:t>Maakt deel uit van WPG Uitgevers BV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3DAD5" id="Text Box 2" o:spid="_x0000_s1027" type="#_x0000_t202" style="position:absolute;left:0;text-align:left;margin-left:481.85pt;margin-top:806pt;width:99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" stroked="f">
              <v:textbox inset="0,0,0,0">
                <w:txbxContent>
                  <w:p w:rsidR="00A252CF" w:rsidRDefault="00A252CF" w:rsidP="008F3E00">
                    <w:pPr>
                      <w:pStyle w:val="zPayOff"/>
                    </w:pPr>
                    <w:r>
                      <w:t>Maakt deel uit van WPG Uitgevers BV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3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E9"/>
    <w:rsid w:val="00011494"/>
    <w:rsid w:val="000156A4"/>
    <w:rsid w:val="000465D7"/>
    <w:rsid w:val="000635BE"/>
    <w:rsid w:val="0012643E"/>
    <w:rsid w:val="00132FCC"/>
    <w:rsid w:val="001A699A"/>
    <w:rsid w:val="001D5277"/>
    <w:rsid w:val="001D7146"/>
    <w:rsid w:val="001F57AB"/>
    <w:rsid w:val="00221D2D"/>
    <w:rsid w:val="00230BB0"/>
    <w:rsid w:val="00241D19"/>
    <w:rsid w:val="002722AA"/>
    <w:rsid w:val="00282C4C"/>
    <w:rsid w:val="002A4334"/>
    <w:rsid w:val="002B00FF"/>
    <w:rsid w:val="002F5903"/>
    <w:rsid w:val="00331515"/>
    <w:rsid w:val="003614A9"/>
    <w:rsid w:val="00363ADD"/>
    <w:rsid w:val="00374368"/>
    <w:rsid w:val="00375996"/>
    <w:rsid w:val="00381A8A"/>
    <w:rsid w:val="00386224"/>
    <w:rsid w:val="003A22B8"/>
    <w:rsid w:val="003D3452"/>
    <w:rsid w:val="003D6811"/>
    <w:rsid w:val="004759E8"/>
    <w:rsid w:val="004A46A2"/>
    <w:rsid w:val="00500797"/>
    <w:rsid w:val="0053208D"/>
    <w:rsid w:val="005566D6"/>
    <w:rsid w:val="005772F6"/>
    <w:rsid w:val="00583E43"/>
    <w:rsid w:val="005C7FF8"/>
    <w:rsid w:val="005D6934"/>
    <w:rsid w:val="0064649D"/>
    <w:rsid w:val="006878AC"/>
    <w:rsid w:val="0069213D"/>
    <w:rsid w:val="00743DCD"/>
    <w:rsid w:val="0078056D"/>
    <w:rsid w:val="007D4E3B"/>
    <w:rsid w:val="00816E7E"/>
    <w:rsid w:val="00842C3A"/>
    <w:rsid w:val="0085568C"/>
    <w:rsid w:val="0088549E"/>
    <w:rsid w:val="008900E9"/>
    <w:rsid w:val="008910CE"/>
    <w:rsid w:val="008E3124"/>
    <w:rsid w:val="008F1695"/>
    <w:rsid w:val="008F3E00"/>
    <w:rsid w:val="00914A08"/>
    <w:rsid w:val="00926094"/>
    <w:rsid w:val="009A2F92"/>
    <w:rsid w:val="009B2629"/>
    <w:rsid w:val="009B59ED"/>
    <w:rsid w:val="00A168BF"/>
    <w:rsid w:val="00A252CF"/>
    <w:rsid w:val="00A53700"/>
    <w:rsid w:val="00A96F9E"/>
    <w:rsid w:val="00B01348"/>
    <w:rsid w:val="00B30FDB"/>
    <w:rsid w:val="00B6487D"/>
    <w:rsid w:val="00B864A8"/>
    <w:rsid w:val="00BC3FCA"/>
    <w:rsid w:val="00C07084"/>
    <w:rsid w:val="00C10BC8"/>
    <w:rsid w:val="00C209EF"/>
    <w:rsid w:val="00C27630"/>
    <w:rsid w:val="00C73109"/>
    <w:rsid w:val="00C76851"/>
    <w:rsid w:val="00C801F2"/>
    <w:rsid w:val="00C951A6"/>
    <w:rsid w:val="00CA342A"/>
    <w:rsid w:val="00CC01FF"/>
    <w:rsid w:val="00CC493F"/>
    <w:rsid w:val="00CD00DC"/>
    <w:rsid w:val="00CD4B2E"/>
    <w:rsid w:val="00D20341"/>
    <w:rsid w:val="00D40829"/>
    <w:rsid w:val="00D410B5"/>
    <w:rsid w:val="00D936C9"/>
    <w:rsid w:val="00DA0386"/>
    <w:rsid w:val="00E274BA"/>
    <w:rsid w:val="00E65E3C"/>
    <w:rsid w:val="00EB2E96"/>
    <w:rsid w:val="00EB3475"/>
    <w:rsid w:val="00EB702D"/>
    <w:rsid w:val="00EC4972"/>
    <w:rsid w:val="00EE4228"/>
    <w:rsid w:val="00F009D3"/>
    <w:rsid w:val="00F244C2"/>
    <w:rsid w:val="00F362FA"/>
    <w:rsid w:val="00F43D14"/>
    <w:rsid w:val="00F466AE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FF50A2"/>
  <w15:docId w15:val="{2EEAD099-A50A-4036-BA91-C54F036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6934"/>
    <w:pPr>
      <w:widowControl w:val="0"/>
      <w:spacing w:line="260" w:lineRule="atLeast"/>
    </w:pPr>
    <w:rPr>
      <w:rFonts w:ascii="Arial" w:hAnsi="Arial"/>
      <w:szCs w:val="24"/>
    </w:rPr>
  </w:style>
  <w:style w:type="paragraph" w:styleId="Kop1">
    <w:name w:val="heading 1"/>
    <w:next w:val="Standaard"/>
    <w:qFormat/>
    <w:rsid w:val="005D6934"/>
    <w:pPr>
      <w:keepNext/>
      <w:keepLines/>
      <w:numPr>
        <w:numId w:val="1"/>
      </w:numPr>
      <w:spacing w:line="260" w:lineRule="exac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5D6934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5D6934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5D6934"/>
    <w:pPr>
      <w:keepNext/>
      <w:keepLines/>
      <w:spacing w:line="260" w:lineRule="exact"/>
    </w:pPr>
    <w:rPr>
      <w:rFonts w:ascii="Arial" w:hAnsi="Arial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MenS@zwijs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CC93-8D6B-4295-928B-6BEFAA2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30</TotalTime>
  <Pages>2</Pages>
  <Words>256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Els Boon</dc:creator>
  <cp:lastModifiedBy>Annemarie van Heeswijk</cp:lastModifiedBy>
  <cp:revision>6</cp:revision>
  <cp:lastPrinted>2013-10-15T09:07:00Z</cp:lastPrinted>
  <dcterms:created xsi:type="dcterms:W3CDTF">2018-09-25T13:30:00Z</dcterms:created>
  <dcterms:modified xsi:type="dcterms:W3CDTF">2019-02-12T10:55:00Z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