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749" w:rsidRDefault="00DA4749" w:rsidP="0001713C">
      <w:pPr>
        <w:rPr>
          <w:rFonts w:cs="Arial"/>
          <w:sz w:val="28"/>
          <w:szCs w:val="28"/>
        </w:rPr>
      </w:pPr>
      <w:bookmarkStart w:id="0" w:name="_GoBack"/>
      <w:bookmarkEnd w:id="0"/>
    </w:p>
    <w:tbl>
      <w:tblPr>
        <w:tblStyle w:val="Tabelraster"/>
        <w:tblW w:w="8510" w:type="dxa"/>
        <w:tblLayout w:type="fixed"/>
        <w:tblLook w:val="01E0" w:firstRow="1" w:lastRow="1" w:firstColumn="1" w:lastColumn="1" w:noHBand="0" w:noVBand="0"/>
      </w:tblPr>
      <w:tblGrid>
        <w:gridCol w:w="8510"/>
      </w:tblGrid>
      <w:tr w:rsidR="001768B8" w:rsidRPr="00126763" w:rsidTr="00B32059">
        <w:tc>
          <w:tcPr>
            <w:tcW w:w="5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68B8" w:rsidRPr="00126763" w:rsidRDefault="001768B8" w:rsidP="00B32059">
            <w:pPr>
              <w:ind w:right="-38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Onderwijsinstelling  :.…………………………………</w:t>
            </w:r>
          </w:p>
        </w:tc>
      </w:tr>
      <w:tr w:rsidR="001768B8" w:rsidRPr="00126763" w:rsidTr="00B32059">
        <w:trPr>
          <w:trHeight w:val="218"/>
        </w:trPr>
        <w:tc>
          <w:tcPr>
            <w:tcW w:w="5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68B8" w:rsidRPr="00126763" w:rsidRDefault="001768B8" w:rsidP="00B32059">
            <w:pPr>
              <w:tabs>
                <w:tab w:val="left" w:pos="256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t.a.v.                           </w:t>
            </w:r>
            <w:r w:rsidRPr="00126763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>………………………………….</w:t>
            </w:r>
          </w:p>
        </w:tc>
      </w:tr>
      <w:tr w:rsidR="001768B8" w:rsidRPr="00126763" w:rsidTr="00B32059">
        <w:tc>
          <w:tcPr>
            <w:tcW w:w="5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68B8" w:rsidRPr="00126763" w:rsidRDefault="001768B8" w:rsidP="00B32059">
            <w:pPr>
              <w:tabs>
                <w:tab w:val="left" w:pos="256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Bezorgadres              </w:t>
            </w:r>
            <w:r w:rsidRPr="00126763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>………………………………….</w:t>
            </w:r>
          </w:p>
        </w:tc>
      </w:tr>
      <w:tr w:rsidR="001768B8" w:rsidRPr="00126763" w:rsidTr="00B32059">
        <w:trPr>
          <w:trHeight w:val="70"/>
        </w:trPr>
        <w:tc>
          <w:tcPr>
            <w:tcW w:w="5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68B8" w:rsidRPr="00126763" w:rsidRDefault="001768B8" w:rsidP="00B32059">
            <w:pPr>
              <w:tabs>
                <w:tab w:val="left" w:pos="2565"/>
              </w:tabs>
              <w:rPr>
                <w:rFonts w:cs="Arial"/>
                <w:b/>
              </w:rPr>
            </w:pPr>
            <w:r w:rsidRPr="00126763">
              <w:rPr>
                <w:rFonts w:cs="Arial"/>
                <w:b/>
              </w:rPr>
              <w:t>Postcode/</w:t>
            </w:r>
            <w:r>
              <w:rPr>
                <w:rFonts w:cs="Arial"/>
                <w:b/>
              </w:rPr>
              <w:t>woonp</w:t>
            </w:r>
            <w:r w:rsidRPr="00126763">
              <w:rPr>
                <w:rFonts w:cs="Arial"/>
                <w:b/>
              </w:rPr>
              <w:t>laats:</w:t>
            </w:r>
            <w:r>
              <w:rPr>
                <w:rFonts w:cs="Arial"/>
                <w:b/>
              </w:rPr>
              <w:t>…………………………………</w:t>
            </w:r>
          </w:p>
        </w:tc>
      </w:tr>
    </w:tbl>
    <w:p w:rsidR="005F37FE" w:rsidRDefault="005F37FE" w:rsidP="0001713C">
      <w:pPr>
        <w:rPr>
          <w:rFonts w:cs="Arial"/>
          <w:sz w:val="28"/>
          <w:szCs w:val="28"/>
        </w:rPr>
      </w:pPr>
    </w:p>
    <w:p w:rsidR="001768B8" w:rsidRDefault="001768B8" w:rsidP="0001713C">
      <w:pPr>
        <w:rPr>
          <w:rFonts w:cs="Arial"/>
          <w:sz w:val="28"/>
          <w:szCs w:val="28"/>
        </w:rPr>
      </w:pPr>
    </w:p>
    <w:p w:rsidR="0001713C" w:rsidRPr="0001713C" w:rsidRDefault="0001713C" w:rsidP="0001713C">
      <w:pPr>
        <w:rPr>
          <w:rFonts w:cs="Arial"/>
          <w:b/>
          <w:sz w:val="28"/>
          <w:szCs w:val="28"/>
        </w:rPr>
      </w:pPr>
      <w:r w:rsidRPr="0001713C">
        <w:rPr>
          <w:rFonts w:cs="Arial"/>
          <w:b/>
          <w:sz w:val="28"/>
          <w:szCs w:val="28"/>
        </w:rPr>
        <w:t xml:space="preserve">Bestelformulier </w:t>
      </w:r>
    </w:p>
    <w:p w:rsidR="0001713C" w:rsidRDefault="0001713C" w:rsidP="0001713C">
      <w:pPr>
        <w:rPr>
          <w:rFonts w:cs="Arial"/>
          <w:b/>
          <w:sz w:val="28"/>
          <w:szCs w:val="28"/>
        </w:rPr>
      </w:pPr>
      <w:r w:rsidRPr="0001713C">
        <w:rPr>
          <w:rFonts w:cs="Arial"/>
          <w:b/>
          <w:sz w:val="28"/>
          <w:szCs w:val="28"/>
        </w:rPr>
        <w:t>Veilig leren lezen – kim-versie</w:t>
      </w:r>
    </w:p>
    <w:p w:rsidR="00022752" w:rsidRPr="00FC3A26" w:rsidRDefault="00022752" w:rsidP="00022752">
      <w:pPr>
        <w:rPr>
          <w:rFonts w:cs="Arial"/>
          <w:b/>
          <w:sz w:val="22"/>
          <w:szCs w:val="28"/>
        </w:rPr>
      </w:pPr>
      <w:r w:rsidRPr="00FC3A26">
        <w:rPr>
          <w:rFonts w:cs="Arial"/>
          <w:b/>
          <w:sz w:val="22"/>
          <w:szCs w:val="28"/>
        </w:rPr>
        <w:t xml:space="preserve">afhankelijk van contract: </w:t>
      </w:r>
      <w:r w:rsidRPr="00FC3A26">
        <w:rPr>
          <w:rFonts w:cs="Arial"/>
          <w:b/>
          <w:color w:val="FF0000"/>
          <w:sz w:val="22"/>
          <w:szCs w:val="28"/>
        </w:rPr>
        <w:t>korting 50% of 100%</w:t>
      </w:r>
    </w:p>
    <w:p w:rsidR="005F37FE" w:rsidRPr="0001713C" w:rsidRDefault="005F37FE" w:rsidP="0001713C">
      <w:pPr>
        <w:rPr>
          <w:rFonts w:cs="Arial"/>
          <w:b/>
          <w:sz w:val="28"/>
          <w:szCs w:val="28"/>
        </w:rPr>
      </w:pPr>
    </w:p>
    <w:p w:rsidR="005B7AF7" w:rsidRPr="00946968" w:rsidRDefault="005B7AF7" w:rsidP="005B7AF7">
      <w:pPr>
        <w:ind w:right="-567"/>
        <w:rPr>
          <w:rFonts w:cs="Arial"/>
          <w:sz w:val="12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spellStart"/>
      <w:r w:rsidRPr="00946968">
        <w:rPr>
          <w:rFonts w:cs="Arial"/>
          <w:sz w:val="12"/>
          <w:szCs w:val="28"/>
        </w:rPr>
        <w:t>dd</w:t>
      </w:r>
      <w:proofErr w:type="spellEnd"/>
      <w:r w:rsidRPr="00946968">
        <w:rPr>
          <w:rFonts w:cs="Arial"/>
          <w:sz w:val="12"/>
          <w:szCs w:val="28"/>
        </w:rPr>
        <w:t xml:space="preserve"> 26032019</w:t>
      </w:r>
    </w:p>
    <w:tbl>
      <w:tblPr>
        <w:tblW w:w="830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352"/>
        <w:gridCol w:w="4743"/>
        <w:gridCol w:w="1221"/>
      </w:tblGrid>
      <w:tr w:rsidR="0001713C" w:rsidRPr="00D00F95" w:rsidTr="001B2902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13C" w:rsidRPr="00D00F95" w:rsidRDefault="0001713C" w:rsidP="00153DF9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b/>
                <w:bCs/>
                <w:color w:val="000000"/>
                <w:sz w:val="18"/>
                <w:szCs w:val="18"/>
              </w:rPr>
              <w:t>Aantal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(x)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13C" w:rsidRPr="00D00F95" w:rsidRDefault="0001713C" w:rsidP="00022752">
            <w:pPr>
              <w:widowControl/>
              <w:spacing w:line="240" w:lineRule="auto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b/>
                <w:bCs/>
                <w:color w:val="000000"/>
                <w:sz w:val="18"/>
                <w:szCs w:val="18"/>
              </w:rPr>
              <w:t>ISBN: 97890487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13C" w:rsidRPr="00D00F95" w:rsidRDefault="0001713C" w:rsidP="00153DF9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b/>
                <w:bCs/>
                <w:color w:val="000000"/>
                <w:sz w:val="18"/>
                <w:szCs w:val="18"/>
              </w:rPr>
              <w:t>Artikel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13C" w:rsidRPr="00D00F95" w:rsidRDefault="00C8605D" w:rsidP="00153DF9">
            <w:pPr>
              <w:widowControl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verkoopprijs</w:t>
            </w:r>
            <w:r w:rsidR="0001713C" w:rsidRPr="00D00F9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201</w:t>
            </w:r>
            <w:r w:rsidR="00022752">
              <w:rPr>
                <w:rFonts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01713C" w:rsidRPr="00D00F95" w:rsidTr="00153DF9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13C" w:rsidRPr="00D00F95" w:rsidRDefault="0001713C" w:rsidP="00153DF9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13C" w:rsidRPr="00D00F95" w:rsidRDefault="0001713C" w:rsidP="00022752">
            <w:pPr>
              <w:widowControl/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13C" w:rsidRPr="00276AD8" w:rsidRDefault="00276AD8" w:rsidP="00153DF9">
            <w:pPr>
              <w:widowControl/>
              <w:spacing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276AD8">
              <w:rPr>
                <w:rFonts w:cs="Arial"/>
                <w:b/>
                <w:color w:val="000000"/>
                <w:sz w:val="18"/>
                <w:szCs w:val="18"/>
              </w:rPr>
              <w:t>INHOUD BASISPAKKET: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13C" w:rsidRPr="00D00F95" w:rsidRDefault="0001713C" w:rsidP="00C8605D">
            <w:pPr>
              <w:widowControl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1713C" w:rsidRPr="00D00F95" w:rsidTr="00153DF9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13C" w:rsidRPr="00D00F95" w:rsidRDefault="0001713C" w:rsidP="00153DF9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13C" w:rsidRPr="00D00F95" w:rsidRDefault="0001713C" w:rsidP="00022752">
            <w:pPr>
              <w:widowControl/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621E24">
              <w:rPr>
                <w:rFonts w:cs="Arial"/>
                <w:color w:val="000000"/>
                <w:sz w:val="18"/>
                <w:szCs w:val="18"/>
              </w:rPr>
              <w:t xml:space="preserve">los exemplaar 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13C" w:rsidRPr="00D00F95" w:rsidRDefault="00621E24" w:rsidP="003B7904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Veilig leren lezen Kim </w:t>
            </w:r>
            <w:r w:rsidR="003B7904">
              <w:rPr>
                <w:rFonts w:cs="Arial"/>
                <w:color w:val="000000"/>
                <w:sz w:val="18"/>
                <w:szCs w:val="18"/>
              </w:rPr>
              <w:t xml:space="preserve">Handleiding </w:t>
            </w:r>
            <w:r w:rsidR="00040341">
              <w:rPr>
                <w:rFonts w:cs="Arial"/>
                <w:color w:val="000000"/>
                <w:sz w:val="18"/>
                <w:szCs w:val="18"/>
              </w:rPr>
              <w:t xml:space="preserve"> kern Start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13C" w:rsidRPr="00D00F95" w:rsidRDefault="0001713C" w:rsidP="005A0437">
            <w:pPr>
              <w:widowControl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1713C" w:rsidRPr="00D00F95" w:rsidTr="00153DF9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13C" w:rsidRPr="00D00F95" w:rsidRDefault="0001713C" w:rsidP="00153DF9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13C" w:rsidRPr="00D00F95" w:rsidRDefault="0001713C" w:rsidP="00022752">
            <w:pPr>
              <w:widowControl/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color w:val="000000"/>
                <w:sz w:val="18"/>
                <w:szCs w:val="18"/>
              </w:rPr>
              <w:t> </w:t>
            </w:r>
            <w:r w:rsidR="003B7904">
              <w:rPr>
                <w:rFonts w:cs="Arial"/>
                <w:color w:val="000000"/>
                <w:sz w:val="18"/>
                <w:szCs w:val="18"/>
              </w:rPr>
              <w:t>los exemplaar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13C" w:rsidRPr="00D00F95" w:rsidRDefault="003B7904" w:rsidP="003B7904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Veilig leren lezen Kim werkboekje start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13C" w:rsidRPr="00D00F95" w:rsidRDefault="0001713C" w:rsidP="005A0437">
            <w:pPr>
              <w:widowControl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7904" w:rsidRPr="00D00F95" w:rsidTr="00153DF9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904" w:rsidRPr="00D00F95" w:rsidRDefault="003B7904" w:rsidP="00153DF9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904" w:rsidRPr="00D00F95" w:rsidRDefault="003B7904" w:rsidP="00022752">
            <w:pPr>
              <w:widowControl/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color w:val="000000"/>
                <w:sz w:val="18"/>
                <w:szCs w:val="18"/>
              </w:rPr>
              <w:t>16623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904" w:rsidRPr="00D00F95" w:rsidRDefault="003B7904" w:rsidP="00153DF9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Veilig leren lezen Kim magnetische letterdoos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904" w:rsidRPr="00D00F95" w:rsidRDefault="003B7904" w:rsidP="005A0437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€ 6</w:t>
            </w:r>
            <w:r w:rsidR="00022752">
              <w:rPr>
                <w:rFonts w:cs="Arial"/>
                <w:color w:val="000000"/>
                <w:sz w:val="18"/>
                <w:szCs w:val="18"/>
              </w:rPr>
              <w:t>3,60</w:t>
            </w:r>
          </w:p>
        </w:tc>
      </w:tr>
      <w:tr w:rsidR="003B7904" w:rsidRPr="00D00F95" w:rsidTr="00153DF9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904" w:rsidRPr="00D00F95" w:rsidRDefault="003B7904" w:rsidP="00153DF9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904" w:rsidRPr="00D00F95" w:rsidRDefault="003B7904" w:rsidP="00022752">
            <w:pPr>
              <w:widowControl/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color w:val="000000"/>
                <w:sz w:val="18"/>
                <w:szCs w:val="18"/>
              </w:rPr>
              <w:t>16050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904" w:rsidRPr="00D00F95" w:rsidRDefault="003B7904" w:rsidP="00153DF9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Veilig leren lezen Kim klikklakboekje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904" w:rsidRPr="00D00F95" w:rsidRDefault="00022752" w:rsidP="005A0437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€ 10,5</w:t>
            </w:r>
            <w:r w:rsidR="003B7904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</w:tr>
      <w:tr w:rsidR="003B7904" w:rsidRPr="00D00F95" w:rsidTr="00153DF9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904" w:rsidRPr="00D00F95" w:rsidRDefault="003B7904" w:rsidP="00153DF9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904" w:rsidRPr="00D00F95" w:rsidRDefault="003B7904" w:rsidP="00022752">
            <w:pPr>
              <w:widowControl/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color w:val="000000"/>
                <w:sz w:val="18"/>
                <w:szCs w:val="18"/>
              </w:rPr>
              <w:t>los exemplaar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904" w:rsidRPr="00D00F95" w:rsidRDefault="003B7904" w:rsidP="00153DF9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color w:val="000000"/>
                <w:sz w:val="18"/>
                <w:szCs w:val="18"/>
              </w:rPr>
              <w:t>Veilig leren lezen set klikklakletters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904" w:rsidRPr="00D00F95" w:rsidRDefault="003B7904" w:rsidP="005A0437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C6489" w:rsidRPr="00D00F95" w:rsidTr="00153DF9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89" w:rsidRPr="00D00F95" w:rsidRDefault="00FC6489" w:rsidP="00153DF9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489" w:rsidRPr="00D00F95" w:rsidRDefault="00FC6489" w:rsidP="00022752">
            <w:pPr>
              <w:widowControl/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los exemplaar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89" w:rsidRPr="00D00F95" w:rsidRDefault="00FC6489" w:rsidP="00FC6489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Enkele wandplaten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489" w:rsidRPr="00D00F95" w:rsidRDefault="00FC6489" w:rsidP="005A0437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40341" w:rsidRPr="00D00F95" w:rsidTr="00153DF9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341" w:rsidRPr="00D00F95" w:rsidRDefault="00040341" w:rsidP="00040341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341" w:rsidRPr="00D00F95" w:rsidRDefault="00040341" w:rsidP="00040341">
            <w:pPr>
              <w:widowControl/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los exemplaar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341" w:rsidRPr="00D00F95" w:rsidRDefault="00040341" w:rsidP="00040341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Gebruikswijzer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341" w:rsidRPr="00D00F95" w:rsidRDefault="00040341" w:rsidP="00040341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40341" w:rsidRPr="00D00F95" w:rsidTr="00153DF9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341" w:rsidRPr="00D00F95" w:rsidRDefault="00040341" w:rsidP="00040341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341" w:rsidRPr="00D00F95" w:rsidRDefault="00040341" w:rsidP="00040341">
            <w:pPr>
              <w:widowControl/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341" w:rsidRPr="00D00F95" w:rsidRDefault="00040341" w:rsidP="00040341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341" w:rsidRPr="00D00F95" w:rsidRDefault="00040341" w:rsidP="00040341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40341" w:rsidRPr="00D00F95" w:rsidTr="00153DF9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341" w:rsidRPr="00D00F95" w:rsidRDefault="00040341" w:rsidP="00040341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341" w:rsidRPr="00D00F95" w:rsidRDefault="00040341" w:rsidP="00040341">
            <w:pPr>
              <w:widowControl/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15466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341" w:rsidRPr="00D00F95" w:rsidRDefault="00040341" w:rsidP="00040341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Veilig leren lezen Kim Anker 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341" w:rsidRPr="00D00F95" w:rsidRDefault="00040341" w:rsidP="00040341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€ 32,65</w:t>
            </w:r>
          </w:p>
        </w:tc>
      </w:tr>
      <w:tr w:rsidR="00040341" w:rsidRPr="00D00F95" w:rsidTr="00153DF9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41" w:rsidRPr="00D00F95" w:rsidRDefault="00040341" w:rsidP="00040341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41" w:rsidRPr="00D00F95" w:rsidRDefault="00040341" w:rsidP="00040341">
            <w:pPr>
              <w:widowControl/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color w:val="000000"/>
                <w:sz w:val="18"/>
                <w:szCs w:val="18"/>
              </w:rPr>
              <w:t> </w:t>
            </w:r>
            <w:r>
              <w:rPr>
                <w:rFonts w:cs="Arial"/>
                <w:color w:val="000000"/>
                <w:sz w:val="18"/>
                <w:szCs w:val="18"/>
              </w:rPr>
              <w:t>15596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41" w:rsidRPr="00D00F95" w:rsidRDefault="00040341" w:rsidP="00040341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Veilig leren lezen Kim l</w:t>
            </w:r>
            <w:r w:rsidRPr="00D00F95">
              <w:rPr>
                <w:rFonts w:cs="Arial"/>
                <w:color w:val="000000"/>
                <w:sz w:val="18"/>
                <w:szCs w:val="18"/>
              </w:rPr>
              <w:t>eesboekje maan-zon 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41" w:rsidRPr="00D00F95" w:rsidRDefault="00040341" w:rsidP="00040341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€ 6,45</w:t>
            </w:r>
            <w:r w:rsidRPr="00D00F9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040341" w:rsidRPr="00D00F95" w:rsidTr="00153DF9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41" w:rsidRPr="00D00F95" w:rsidRDefault="00040341" w:rsidP="00040341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41" w:rsidRPr="00D00F95" w:rsidRDefault="00040341" w:rsidP="00040341">
            <w:pPr>
              <w:widowControl/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color w:val="000000"/>
                <w:sz w:val="18"/>
                <w:szCs w:val="18"/>
              </w:rPr>
              <w:t> </w:t>
            </w:r>
            <w:r>
              <w:rPr>
                <w:rFonts w:cs="Arial"/>
                <w:color w:val="000000"/>
                <w:sz w:val="18"/>
                <w:szCs w:val="18"/>
              </w:rPr>
              <w:t>15718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41" w:rsidRPr="00D00F95" w:rsidRDefault="00040341" w:rsidP="00040341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color w:val="000000"/>
                <w:sz w:val="18"/>
                <w:szCs w:val="18"/>
              </w:rPr>
              <w:t xml:space="preserve">Veilig leren lezen Kim </w:t>
            </w:r>
            <w:r>
              <w:rPr>
                <w:rFonts w:cs="Arial"/>
                <w:color w:val="000000"/>
                <w:sz w:val="18"/>
                <w:szCs w:val="18"/>
              </w:rPr>
              <w:t>l</w:t>
            </w:r>
            <w:r w:rsidRPr="00D00F95">
              <w:rPr>
                <w:rFonts w:cs="Arial"/>
                <w:color w:val="000000"/>
                <w:sz w:val="18"/>
                <w:szCs w:val="18"/>
              </w:rPr>
              <w:t>eesboekje zon 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41" w:rsidRPr="00D00F95" w:rsidRDefault="00040341" w:rsidP="00040341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€ 6,45</w:t>
            </w:r>
            <w:r w:rsidRPr="00D00F9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040341" w:rsidRPr="00D00F95" w:rsidTr="00153DF9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41" w:rsidRPr="00D00F95" w:rsidRDefault="00040341" w:rsidP="00040341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41" w:rsidRPr="00D00F95" w:rsidRDefault="00040341" w:rsidP="00040341">
            <w:pPr>
              <w:widowControl/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los exemplaar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41" w:rsidRPr="00D00F95" w:rsidRDefault="00040341" w:rsidP="00040341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color w:val="000000"/>
                <w:sz w:val="18"/>
                <w:szCs w:val="18"/>
              </w:rPr>
              <w:t xml:space="preserve">Veilig leren </w:t>
            </w:r>
            <w:r>
              <w:rPr>
                <w:rFonts w:cs="Arial"/>
                <w:color w:val="000000"/>
                <w:sz w:val="18"/>
                <w:szCs w:val="18"/>
              </w:rPr>
              <w:t>lezen Kim werkboekje maan 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41" w:rsidRPr="00D00F95" w:rsidRDefault="00040341" w:rsidP="00040341">
            <w:pPr>
              <w:widowControl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40341" w:rsidRPr="00D00F95" w:rsidTr="00153DF9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41" w:rsidRPr="00D00F95" w:rsidRDefault="00040341" w:rsidP="00040341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41" w:rsidRPr="00D00F95" w:rsidRDefault="00040341" w:rsidP="00040341">
            <w:pPr>
              <w:widowControl/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los exemplaar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41" w:rsidRPr="00D00F95" w:rsidRDefault="00040341" w:rsidP="00040341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color w:val="000000"/>
                <w:sz w:val="18"/>
                <w:szCs w:val="18"/>
              </w:rPr>
              <w:t>Veilig leren lezen Kim werkb</w:t>
            </w:r>
            <w:r>
              <w:rPr>
                <w:rFonts w:cs="Arial"/>
                <w:color w:val="000000"/>
                <w:sz w:val="18"/>
                <w:szCs w:val="18"/>
              </w:rPr>
              <w:t>oekje zon 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41" w:rsidRPr="00D00F95" w:rsidRDefault="00040341" w:rsidP="00040341">
            <w:pPr>
              <w:widowControl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40341" w:rsidRPr="00D00F95" w:rsidTr="00153DF9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41" w:rsidRPr="00D00F95" w:rsidRDefault="00040341" w:rsidP="00040341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41" w:rsidRPr="00D00F95" w:rsidRDefault="00040341" w:rsidP="00040341">
            <w:pPr>
              <w:widowControl/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color w:val="000000"/>
                <w:sz w:val="18"/>
                <w:szCs w:val="18"/>
              </w:rPr>
              <w:t> </w:t>
            </w:r>
            <w:r>
              <w:rPr>
                <w:rFonts w:cs="Arial"/>
                <w:color w:val="000000"/>
                <w:sz w:val="18"/>
                <w:szCs w:val="18"/>
              </w:rPr>
              <w:t>16111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41" w:rsidRPr="00D00F95" w:rsidRDefault="00040341" w:rsidP="00040341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color w:val="000000"/>
                <w:sz w:val="18"/>
                <w:szCs w:val="18"/>
              </w:rPr>
              <w:t>Veilig leren lezen Kim Veilig &amp; vlot maan 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41" w:rsidRPr="00D00F95" w:rsidRDefault="00040341" w:rsidP="00040341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€ 7,60</w:t>
            </w:r>
            <w:r w:rsidRPr="00D00F9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040341" w:rsidRPr="00D00F95" w:rsidTr="00B31607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41" w:rsidRPr="00D00F95" w:rsidRDefault="00040341" w:rsidP="00040341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41" w:rsidRPr="00D00F95" w:rsidRDefault="00040341" w:rsidP="00040341">
            <w:pPr>
              <w:widowControl/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color w:val="000000"/>
                <w:sz w:val="18"/>
                <w:szCs w:val="18"/>
              </w:rPr>
              <w:t> </w:t>
            </w:r>
            <w:r>
              <w:rPr>
                <w:rFonts w:cs="Arial"/>
                <w:color w:val="000000"/>
                <w:sz w:val="18"/>
                <w:szCs w:val="18"/>
              </w:rPr>
              <w:t>16227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41" w:rsidRPr="00D00F95" w:rsidRDefault="00040341" w:rsidP="00040341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color w:val="000000"/>
                <w:sz w:val="18"/>
                <w:szCs w:val="18"/>
              </w:rPr>
              <w:t>Veilig leren lezen Kim Veilig &amp; vlot zon 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341" w:rsidRDefault="00040341" w:rsidP="00040341">
            <w:pPr>
              <w:jc w:val="right"/>
            </w:pPr>
            <w:r w:rsidRPr="00CA4706">
              <w:rPr>
                <w:rFonts w:cs="Arial"/>
                <w:color w:val="000000"/>
                <w:sz w:val="18"/>
                <w:szCs w:val="18"/>
              </w:rPr>
              <w:t>€ 7,60 </w:t>
            </w:r>
          </w:p>
        </w:tc>
      </w:tr>
      <w:tr w:rsidR="00040341" w:rsidRPr="00D00F95" w:rsidTr="00B31607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41" w:rsidRPr="00D00F95" w:rsidRDefault="00040341" w:rsidP="00040341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41" w:rsidRPr="00D00F95" w:rsidRDefault="00040341" w:rsidP="00040341">
            <w:pPr>
              <w:widowControl/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color w:val="000000"/>
                <w:sz w:val="18"/>
                <w:szCs w:val="18"/>
              </w:rPr>
              <w:t> </w:t>
            </w:r>
            <w:r>
              <w:rPr>
                <w:rFonts w:cs="Arial"/>
                <w:color w:val="000000"/>
                <w:sz w:val="18"/>
                <w:szCs w:val="18"/>
              </w:rPr>
              <w:t>15978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41" w:rsidRPr="00D00F95" w:rsidRDefault="00040341" w:rsidP="00040341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color w:val="000000"/>
                <w:sz w:val="18"/>
                <w:szCs w:val="18"/>
              </w:rPr>
              <w:t>Veilig leren lezen Kim Veilig gespeld 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341" w:rsidRDefault="00040341" w:rsidP="00040341">
            <w:pPr>
              <w:jc w:val="right"/>
            </w:pPr>
            <w:r w:rsidRPr="00CA4706">
              <w:rPr>
                <w:rFonts w:cs="Arial"/>
                <w:color w:val="000000"/>
                <w:sz w:val="18"/>
                <w:szCs w:val="18"/>
              </w:rPr>
              <w:t>€ 7,60 </w:t>
            </w:r>
          </w:p>
        </w:tc>
      </w:tr>
      <w:tr w:rsidR="00040341" w:rsidRPr="00D00F95" w:rsidTr="00153DF9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341" w:rsidRPr="00D00F95" w:rsidRDefault="00040341" w:rsidP="00040341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341" w:rsidRPr="00D00F95" w:rsidRDefault="00040341" w:rsidP="00040341">
            <w:pPr>
              <w:widowControl/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341" w:rsidRPr="00D00F95" w:rsidRDefault="00040341" w:rsidP="00040341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341" w:rsidRPr="00D00F95" w:rsidRDefault="00040341" w:rsidP="00040341">
            <w:pPr>
              <w:widowControl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40341" w:rsidRPr="00D00F95" w:rsidTr="00153DF9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41" w:rsidRPr="00D00F95" w:rsidRDefault="00040341" w:rsidP="00040341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41" w:rsidRPr="00D00F95" w:rsidRDefault="00040341" w:rsidP="00040341">
            <w:pPr>
              <w:widowControl/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color w:val="000000"/>
                <w:sz w:val="18"/>
                <w:szCs w:val="18"/>
              </w:rPr>
              <w:t> </w:t>
            </w:r>
            <w:r>
              <w:rPr>
                <w:rFonts w:cs="Arial"/>
                <w:color w:val="000000"/>
                <w:sz w:val="18"/>
                <w:szCs w:val="18"/>
              </w:rPr>
              <w:t>15534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41" w:rsidRPr="00D00F95" w:rsidRDefault="00040341" w:rsidP="00040341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Veilig leren lezen Kim Anker 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41" w:rsidRPr="004B150C" w:rsidRDefault="00040341" w:rsidP="00040341">
            <w:pPr>
              <w:widowControl/>
              <w:spacing w:line="240" w:lineRule="auto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4B150C">
              <w:rPr>
                <w:rFonts w:cs="Arial"/>
                <w:bCs/>
                <w:color w:val="000000"/>
                <w:sz w:val="18"/>
                <w:szCs w:val="18"/>
              </w:rPr>
              <w:t>€ 3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2,65</w:t>
            </w:r>
          </w:p>
        </w:tc>
      </w:tr>
      <w:tr w:rsidR="00040341" w:rsidRPr="00D00F95" w:rsidTr="00FC6E69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41" w:rsidRPr="00D00F95" w:rsidRDefault="00040341" w:rsidP="00040341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41" w:rsidRPr="00D00F95" w:rsidRDefault="00040341" w:rsidP="00040341">
            <w:pPr>
              <w:widowControl/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color w:val="000000"/>
                <w:sz w:val="18"/>
                <w:szCs w:val="18"/>
              </w:rPr>
              <w:t> </w:t>
            </w:r>
            <w:r>
              <w:rPr>
                <w:rFonts w:cs="Arial"/>
                <w:color w:val="000000"/>
                <w:sz w:val="18"/>
                <w:szCs w:val="18"/>
              </w:rPr>
              <w:t>15664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41" w:rsidRPr="00D00F95" w:rsidRDefault="00040341" w:rsidP="00040341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Veilig leren lezen Kim l</w:t>
            </w:r>
            <w:r w:rsidRPr="00D00F95">
              <w:rPr>
                <w:rFonts w:cs="Arial"/>
                <w:color w:val="000000"/>
                <w:sz w:val="18"/>
                <w:szCs w:val="18"/>
              </w:rPr>
              <w:t>eesboekje maan 1</w:t>
            </w: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341" w:rsidRDefault="00040341" w:rsidP="00040341">
            <w:pPr>
              <w:jc w:val="right"/>
            </w:pPr>
            <w:r w:rsidRPr="001656D8">
              <w:rPr>
                <w:rFonts w:cs="Arial"/>
                <w:color w:val="000000"/>
                <w:sz w:val="18"/>
                <w:szCs w:val="18"/>
              </w:rPr>
              <w:t>€ 7,60 </w:t>
            </w:r>
          </w:p>
        </w:tc>
      </w:tr>
      <w:tr w:rsidR="00040341" w:rsidRPr="00D00F95" w:rsidTr="00FC6E69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41" w:rsidRPr="00D00F95" w:rsidRDefault="00040341" w:rsidP="00040341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341" w:rsidRPr="00D00F95" w:rsidRDefault="00040341" w:rsidP="00040341">
            <w:pPr>
              <w:widowControl/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color w:val="000000"/>
                <w:sz w:val="18"/>
                <w:szCs w:val="18"/>
              </w:rPr>
              <w:t> </w:t>
            </w:r>
            <w:r>
              <w:rPr>
                <w:rFonts w:cs="Arial"/>
                <w:color w:val="000000"/>
                <w:sz w:val="18"/>
                <w:szCs w:val="18"/>
              </w:rPr>
              <w:t>15787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41" w:rsidRPr="00D00F95" w:rsidRDefault="00040341" w:rsidP="00040341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color w:val="000000"/>
                <w:sz w:val="18"/>
                <w:szCs w:val="18"/>
              </w:rPr>
              <w:t xml:space="preserve">Veilig leren lezen Kim </w:t>
            </w:r>
            <w:r>
              <w:rPr>
                <w:rFonts w:cs="Arial"/>
                <w:color w:val="000000"/>
                <w:sz w:val="18"/>
                <w:szCs w:val="18"/>
              </w:rPr>
              <w:t>l</w:t>
            </w:r>
            <w:r w:rsidRPr="00D00F95">
              <w:rPr>
                <w:rFonts w:cs="Arial"/>
                <w:color w:val="000000"/>
                <w:sz w:val="18"/>
                <w:szCs w:val="18"/>
              </w:rPr>
              <w:t>eesboekje zon 1</w:t>
            </w: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341" w:rsidRDefault="00040341" w:rsidP="00040341">
            <w:pPr>
              <w:jc w:val="right"/>
            </w:pPr>
            <w:r w:rsidRPr="001656D8">
              <w:rPr>
                <w:rFonts w:cs="Arial"/>
                <w:color w:val="000000"/>
                <w:sz w:val="18"/>
                <w:szCs w:val="18"/>
              </w:rPr>
              <w:t>€ 7,60 </w:t>
            </w:r>
          </w:p>
        </w:tc>
      </w:tr>
      <w:tr w:rsidR="00040341" w:rsidRPr="00D00F95" w:rsidTr="00153DF9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41" w:rsidRPr="00D00F95" w:rsidRDefault="00040341" w:rsidP="00040341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41" w:rsidRPr="00D00F95" w:rsidRDefault="00040341" w:rsidP="00040341">
            <w:pPr>
              <w:widowControl/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los exemplaar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41" w:rsidRPr="00D00F95" w:rsidRDefault="00040341" w:rsidP="00040341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color w:val="000000"/>
                <w:sz w:val="18"/>
                <w:szCs w:val="18"/>
              </w:rPr>
              <w:t>Veilig ler</w:t>
            </w:r>
            <w:r>
              <w:rPr>
                <w:rFonts w:cs="Arial"/>
                <w:color w:val="000000"/>
                <w:sz w:val="18"/>
                <w:szCs w:val="18"/>
              </w:rPr>
              <w:t>en lezen Kim werkboekje maan 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41" w:rsidRPr="00D00F95" w:rsidRDefault="00040341" w:rsidP="00040341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040341" w:rsidRPr="00D00F95" w:rsidTr="00153DF9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41" w:rsidRPr="00D00F95" w:rsidRDefault="00040341" w:rsidP="00040341">
            <w:pPr>
              <w:widowControl/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41" w:rsidRPr="00D00F95" w:rsidRDefault="00040341" w:rsidP="00040341">
            <w:pPr>
              <w:widowControl/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los exemplaar</w:t>
            </w:r>
            <w:r w:rsidRPr="00D00F9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41" w:rsidRPr="00D00F95" w:rsidRDefault="00040341" w:rsidP="00040341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color w:val="000000"/>
                <w:sz w:val="18"/>
                <w:szCs w:val="18"/>
              </w:rPr>
              <w:t xml:space="preserve">Veilig leren </w:t>
            </w:r>
            <w:r>
              <w:rPr>
                <w:rFonts w:cs="Arial"/>
                <w:color w:val="000000"/>
                <w:sz w:val="18"/>
                <w:szCs w:val="18"/>
              </w:rPr>
              <w:t>lezen Kim werkboekje zon 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41" w:rsidRPr="00D00F95" w:rsidRDefault="00040341" w:rsidP="00040341">
            <w:pPr>
              <w:widowControl/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40341" w:rsidRPr="00D00F95" w:rsidTr="00153DF9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41" w:rsidRPr="00D00F95" w:rsidRDefault="00040341" w:rsidP="00040341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41" w:rsidRPr="00D00F95" w:rsidRDefault="00040341" w:rsidP="00040341">
            <w:pPr>
              <w:widowControl/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color w:val="000000"/>
                <w:sz w:val="18"/>
                <w:szCs w:val="18"/>
              </w:rPr>
              <w:t> </w:t>
            </w:r>
            <w:r>
              <w:rPr>
                <w:rFonts w:cs="Arial"/>
                <w:color w:val="000000"/>
                <w:sz w:val="18"/>
                <w:szCs w:val="18"/>
              </w:rPr>
              <w:t>16180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41" w:rsidRPr="00D00F95" w:rsidRDefault="00040341" w:rsidP="00040341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color w:val="000000"/>
                <w:sz w:val="18"/>
                <w:szCs w:val="18"/>
              </w:rPr>
              <w:t>Veilig leren lezen Kim Veilig &amp; vlot maan 1</w:t>
            </w: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41" w:rsidRPr="00D00F95" w:rsidRDefault="00040341" w:rsidP="00040341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€ 7,60</w:t>
            </w:r>
            <w:r w:rsidRPr="00D00F9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040341" w:rsidRPr="00D00F95" w:rsidTr="00153DF9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41" w:rsidRPr="00D00F95" w:rsidRDefault="00040341" w:rsidP="00040341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41" w:rsidRPr="00D00F95" w:rsidRDefault="00040341" w:rsidP="00040341">
            <w:pPr>
              <w:widowControl/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color w:val="000000"/>
                <w:sz w:val="18"/>
                <w:szCs w:val="18"/>
              </w:rPr>
              <w:t> </w:t>
            </w:r>
            <w:r>
              <w:rPr>
                <w:rFonts w:cs="Arial"/>
                <w:color w:val="000000"/>
                <w:sz w:val="18"/>
                <w:szCs w:val="18"/>
              </w:rPr>
              <w:t>16296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41" w:rsidRPr="00D00F95" w:rsidRDefault="00040341" w:rsidP="00040341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color w:val="000000"/>
                <w:sz w:val="18"/>
                <w:szCs w:val="18"/>
              </w:rPr>
              <w:t>Veilig leren lezen Kim Veilig &amp; vlot zon 1</w:t>
            </w: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41" w:rsidRPr="00D00F95" w:rsidRDefault="00040341" w:rsidP="00040341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€ 7,60</w:t>
            </w:r>
            <w:r w:rsidRPr="00D00F9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040341" w:rsidRPr="00D00F95" w:rsidTr="00153DF9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41" w:rsidRPr="00D00F95" w:rsidRDefault="00040341" w:rsidP="00040341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41" w:rsidRPr="00D00F95" w:rsidRDefault="00040341" w:rsidP="00040341">
            <w:pPr>
              <w:widowControl/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color w:val="000000"/>
                <w:sz w:val="18"/>
                <w:szCs w:val="18"/>
              </w:rPr>
              <w:t> </w:t>
            </w:r>
            <w:r>
              <w:rPr>
                <w:rFonts w:cs="Arial"/>
                <w:color w:val="000000"/>
                <w:sz w:val="18"/>
                <w:szCs w:val="18"/>
              </w:rPr>
              <w:t>16043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41" w:rsidRPr="00D00F95" w:rsidRDefault="00040341" w:rsidP="00040341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color w:val="000000"/>
                <w:sz w:val="18"/>
                <w:szCs w:val="18"/>
              </w:rPr>
              <w:t>Veilig leren lezen Kim Veilig gespeld 1</w:t>
            </w: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41" w:rsidRPr="00D00F95" w:rsidRDefault="00040341" w:rsidP="00040341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€ 7,60</w:t>
            </w:r>
            <w:r w:rsidRPr="00D00F9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040341" w:rsidRPr="00D00F95" w:rsidTr="00621E24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41" w:rsidRPr="00D00F95" w:rsidRDefault="00040341" w:rsidP="00040341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41" w:rsidRPr="00D00F95" w:rsidRDefault="00040341" w:rsidP="00040341">
            <w:pPr>
              <w:widowControl/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41" w:rsidRPr="00D00F95" w:rsidRDefault="00040341" w:rsidP="00040341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41" w:rsidRPr="00D00F95" w:rsidRDefault="00040341" w:rsidP="00040341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040341" w:rsidRPr="00D00F95" w:rsidTr="00BE78EF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341" w:rsidRPr="008D2165" w:rsidRDefault="00040341" w:rsidP="0004034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341" w:rsidRPr="00FC21B5" w:rsidRDefault="00040341" w:rsidP="00040341">
            <w:pPr>
              <w:widowControl/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FC21B5">
              <w:rPr>
                <w:rFonts w:cs="Arial"/>
                <w:color w:val="000000"/>
                <w:sz w:val="18"/>
                <w:szCs w:val="18"/>
              </w:rPr>
              <w:t>33521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341" w:rsidRPr="00FC21B5" w:rsidRDefault="00040341" w:rsidP="00040341">
            <w:pPr>
              <w:widowControl/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color w:val="000000"/>
                <w:sz w:val="18"/>
                <w:szCs w:val="18"/>
              </w:rPr>
              <w:t xml:space="preserve">Veilig leren lezen Kim </w:t>
            </w:r>
            <w:r w:rsidRPr="00FC21B5">
              <w:rPr>
                <w:rFonts w:cs="Arial"/>
                <w:color w:val="000000"/>
                <w:sz w:val="18"/>
                <w:szCs w:val="18"/>
              </w:rPr>
              <w:t>Veilig &amp; vlot E3 boekje 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341" w:rsidRPr="00D00F95" w:rsidRDefault="00040341" w:rsidP="00040341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€ 7,60</w:t>
            </w:r>
            <w:r w:rsidRPr="00D00F9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040341" w:rsidRPr="00D00F95" w:rsidTr="001B7AA0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341" w:rsidRPr="008D2165" w:rsidRDefault="00040341" w:rsidP="0004034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341" w:rsidRPr="00FC21B5" w:rsidRDefault="00040341" w:rsidP="00040341">
            <w:pPr>
              <w:widowControl/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FC21B5">
              <w:rPr>
                <w:rFonts w:cs="Arial"/>
                <w:color w:val="000000"/>
                <w:sz w:val="18"/>
                <w:szCs w:val="18"/>
              </w:rPr>
              <w:t>33538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341" w:rsidRPr="00FC21B5" w:rsidRDefault="00040341" w:rsidP="00040341">
            <w:pPr>
              <w:widowControl/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color w:val="000000"/>
                <w:sz w:val="18"/>
                <w:szCs w:val="18"/>
              </w:rPr>
              <w:t xml:space="preserve">Veilig leren lezen Kim </w:t>
            </w:r>
            <w:r w:rsidRPr="00FC21B5">
              <w:rPr>
                <w:rFonts w:cs="Arial"/>
                <w:color w:val="000000"/>
                <w:sz w:val="18"/>
                <w:szCs w:val="18"/>
              </w:rPr>
              <w:t>Veilig &amp; vlot E3 boekje 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341" w:rsidRPr="00D00F95" w:rsidRDefault="00040341" w:rsidP="00040341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€ 7,60</w:t>
            </w:r>
            <w:r w:rsidRPr="00D00F9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040341" w:rsidRPr="00D00F95" w:rsidTr="00621E24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341" w:rsidRPr="00D00F95" w:rsidRDefault="00040341" w:rsidP="00040341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341" w:rsidRPr="00D00F95" w:rsidRDefault="00040341" w:rsidP="00040341">
            <w:pPr>
              <w:widowControl/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341" w:rsidRDefault="00040341" w:rsidP="00040341">
            <w:pPr>
              <w:widowControl/>
              <w:spacing w:line="240" w:lineRule="auto"/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341" w:rsidRPr="00D00F95" w:rsidRDefault="00040341" w:rsidP="00040341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40341" w:rsidRPr="00D00F95" w:rsidTr="00621E24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41" w:rsidRPr="00D00F95" w:rsidRDefault="00040341" w:rsidP="00040341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41" w:rsidRPr="00D00F95" w:rsidRDefault="00040341" w:rsidP="00040341">
            <w:pPr>
              <w:widowControl/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41" w:rsidRPr="00D00F95" w:rsidRDefault="00040341" w:rsidP="00040341">
            <w:pPr>
              <w:widowControl/>
              <w:spacing w:line="240" w:lineRule="auto"/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70C0"/>
                <w:sz w:val="18"/>
                <w:szCs w:val="18"/>
              </w:rPr>
              <w:t>OVERIGE</w:t>
            </w:r>
            <w:r w:rsidRPr="00D00F95">
              <w:rPr>
                <w:rFonts w:cs="Arial"/>
                <w:b/>
                <w:bCs/>
                <w:color w:val="0070C0"/>
                <w:sz w:val="18"/>
                <w:szCs w:val="18"/>
              </w:rPr>
              <w:t xml:space="preserve"> TE BESTELLEN MATERIALEN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41" w:rsidRPr="00D00F95" w:rsidRDefault="00040341" w:rsidP="00040341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00F9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040341" w:rsidRPr="00D00F95" w:rsidTr="00621E24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341" w:rsidRPr="00D00F95" w:rsidRDefault="00040341" w:rsidP="00040341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341" w:rsidRPr="00D00F95" w:rsidRDefault="00040341" w:rsidP="00040341">
            <w:pPr>
              <w:widowControl/>
              <w:spacing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341" w:rsidRPr="0001713C" w:rsidRDefault="00040341" w:rsidP="00040341">
            <w:pPr>
              <w:widowControl/>
              <w:spacing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01713C">
              <w:rPr>
                <w:rFonts w:cs="Arial"/>
                <w:b/>
                <w:color w:val="000000"/>
                <w:sz w:val="18"/>
                <w:szCs w:val="18"/>
              </w:rPr>
              <w:t>Voorlichtingsmateriaal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341" w:rsidRPr="00D00F95" w:rsidRDefault="00040341" w:rsidP="00040341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40341" w:rsidRPr="00D00F95" w:rsidTr="00621E24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341" w:rsidRPr="00D00F95" w:rsidRDefault="00040341" w:rsidP="00040341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341" w:rsidRPr="00D00F95" w:rsidRDefault="00040341" w:rsidP="00040341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341" w:rsidRPr="00D00F95" w:rsidRDefault="00040341" w:rsidP="00040341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Brochure Veilig leren lezen kim-versie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341" w:rsidRPr="00D00F95" w:rsidRDefault="00040341" w:rsidP="00040341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40341" w:rsidRPr="00D00F95" w:rsidTr="00621E24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341" w:rsidRPr="00D00F95" w:rsidRDefault="00040341" w:rsidP="00040341">
            <w:pPr>
              <w:widowControl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341" w:rsidRPr="00E727BC" w:rsidRDefault="00040341" w:rsidP="00040341">
            <w:pPr>
              <w:widowControl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341" w:rsidRPr="00E727BC" w:rsidRDefault="00040341" w:rsidP="00040341">
            <w:pPr>
              <w:widowControl/>
              <w:spacing w:line="240" w:lineRule="auto"/>
              <w:rPr>
                <w:rFonts w:cs="Arial"/>
                <w:sz w:val="18"/>
                <w:szCs w:val="18"/>
              </w:rPr>
            </w:pPr>
            <w:r w:rsidRPr="00E727BC">
              <w:rPr>
                <w:rFonts w:cs="Arial"/>
                <w:sz w:val="18"/>
                <w:szCs w:val="18"/>
              </w:rPr>
              <w:t>Enkele boekjes uit de aanvullende leesseries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341" w:rsidRPr="00D00F95" w:rsidRDefault="00040341" w:rsidP="00040341">
            <w:pPr>
              <w:widowControl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01713C" w:rsidRDefault="0001713C" w:rsidP="0001713C">
      <w:pPr>
        <w:ind w:right="-567"/>
        <w:rPr>
          <w:rFonts w:cs="Arial"/>
          <w:b/>
          <w:sz w:val="28"/>
          <w:szCs w:val="28"/>
        </w:rPr>
      </w:pPr>
    </w:p>
    <w:p w:rsidR="001768B8" w:rsidRPr="00EC19E9" w:rsidRDefault="001768B8" w:rsidP="001768B8">
      <w:pPr>
        <w:ind w:right="-567"/>
        <w:rPr>
          <w:rFonts w:cs="Arial"/>
          <w:b/>
          <w:color w:val="FF3300"/>
          <w:szCs w:val="20"/>
        </w:rPr>
      </w:pPr>
      <w:r>
        <w:rPr>
          <w:rFonts w:cs="Arial"/>
          <w:b/>
          <w:color w:val="FF0000"/>
          <w:szCs w:val="20"/>
        </w:rPr>
        <w:t>Het ingevulde f</w:t>
      </w:r>
      <w:r w:rsidRPr="006C650F">
        <w:rPr>
          <w:rFonts w:cs="Arial"/>
          <w:b/>
          <w:color w:val="FF0000"/>
          <w:szCs w:val="20"/>
        </w:rPr>
        <w:t>ormulier</w:t>
      </w:r>
      <w:r>
        <w:rPr>
          <w:rFonts w:cs="Arial"/>
          <w:b/>
          <w:color w:val="FF0000"/>
          <w:szCs w:val="20"/>
        </w:rPr>
        <w:t xml:space="preserve"> graag </w:t>
      </w:r>
      <w:r w:rsidRPr="006C650F">
        <w:rPr>
          <w:rFonts w:cs="Arial"/>
          <w:b/>
          <w:color w:val="FF0000"/>
          <w:szCs w:val="20"/>
        </w:rPr>
        <w:t xml:space="preserve">mailen naar </w:t>
      </w:r>
      <w:hyperlink r:id="rId7" w:history="1">
        <w:r w:rsidRPr="00BE6061">
          <w:rPr>
            <w:rStyle w:val="Hyperlink"/>
            <w:rFonts w:cs="Arial"/>
            <w:szCs w:val="20"/>
          </w:rPr>
          <w:t>secretariaatMenS@zwijsen.nl</w:t>
        </w:r>
      </w:hyperlink>
      <w:r>
        <w:rPr>
          <w:rFonts w:cs="Arial"/>
          <w:b/>
          <w:color w:val="FF3300"/>
          <w:szCs w:val="20"/>
        </w:rPr>
        <w:t xml:space="preserve"> </w:t>
      </w:r>
    </w:p>
    <w:p w:rsidR="008F3E00" w:rsidRPr="005D6934" w:rsidRDefault="008F3E00" w:rsidP="008F3E00">
      <w:pPr>
        <w:rPr>
          <w:rFonts w:cs="Arial"/>
        </w:rPr>
      </w:pPr>
    </w:p>
    <w:sectPr w:rsidR="008F3E00" w:rsidRPr="005D6934" w:rsidSect="008F3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80" w:right="2381" w:bottom="1300" w:left="1701" w:header="0" w:footer="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DF9" w:rsidRDefault="00153DF9">
      <w:r>
        <w:separator/>
      </w:r>
    </w:p>
  </w:endnote>
  <w:endnote w:type="continuationSeparator" w:id="0">
    <w:p w:rsidR="00153DF9" w:rsidRDefault="0015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DF9" w:rsidRDefault="00153DF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DF9" w:rsidRDefault="00153DF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DF9" w:rsidRDefault="00153DF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DF9" w:rsidRDefault="00153DF9">
      <w:r>
        <w:separator/>
      </w:r>
    </w:p>
  </w:footnote>
  <w:footnote w:type="continuationSeparator" w:id="0">
    <w:p w:rsidR="00153DF9" w:rsidRDefault="00153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DF9" w:rsidRDefault="00153DF9" w:rsidP="0012643E">
    <w:pPr>
      <w:pStyle w:val="Koptekst"/>
      <w:spacing w:line="240" w:lineRule="atLeast"/>
      <w:ind w:left="-1701" w:right="-2341"/>
    </w:pPr>
    <w:r>
      <w:fldChar w:fldCharType="begin"/>
    </w:r>
    <w:r>
      <w:instrText xml:space="preserve"> IF </w:instrText>
    </w:r>
    <w:r w:rsidR="005B7AF7">
      <w:fldChar w:fldCharType="begin"/>
    </w:r>
    <w:r w:rsidR="005B7AF7">
      <w:instrText xml:space="preserve"> DOCPROPERTY  Logo \* MERGEFORMAT </w:instrText>
    </w:r>
    <w:r w:rsidR="005B7AF7">
      <w:fldChar w:fldCharType="separate"/>
    </w:r>
    <w:r w:rsidR="00591111">
      <w:instrText xml:space="preserve"> </w:instrText>
    </w:r>
    <w:r w:rsidR="005B7AF7">
      <w:fldChar w:fldCharType="end"/>
    </w:r>
    <w:r>
      <w:instrText xml:space="preserve">="x" </w:instrText>
    </w:r>
    <w:r>
      <w:rPr>
        <w:noProof/>
      </w:rPr>
      <w:drawing>
        <wp:inline distT="0" distB="0" distL="0" distR="0">
          <wp:extent cx="7562850" cy="752475"/>
          <wp:effectExtent l="0" t="0" r="0" b="9525"/>
          <wp:docPr id="1" name="Afbeelding 1" descr="pictoreeks en roseba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oreeks en roseba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instrText xml:space="preserve"> ""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DF9" w:rsidRDefault="00153DF9" w:rsidP="00CC493F">
    <w:pPr>
      <w:pStyle w:val="Koptekst"/>
      <w:spacing w:line="240" w:lineRule="atLeast"/>
      <w:ind w:left="-1701" w:right="-2341"/>
    </w:pPr>
    <w:r>
      <w:fldChar w:fldCharType="begin"/>
    </w:r>
    <w:r>
      <w:instrText xml:space="preserve"> IF </w:instrText>
    </w:r>
    <w:r w:rsidR="005B7AF7">
      <w:fldChar w:fldCharType="begin"/>
    </w:r>
    <w:r w:rsidR="005B7AF7">
      <w:instrText xml:space="preserve"> DOCPROPERTY  Logo \* MERGEFORMAT </w:instrText>
    </w:r>
    <w:r w:rsidR="005B7AF7">
      <w:fldChar w:fldCharType="separate"/>
    </w:r>
    <w:r w:rsidR="00591111">
      <w:instrText xml:space="preserve"> </w:instrText>
    </w:r>
    <w:r w:rsidR="005B7AF7">
      <w:fldChar w:fldCharType="end"/>
    </w:r>
    <w:r>
      <w:instrText xml:space="preserve">="x" </w:instrText>
    </w:r>
    <w:r>
      <w:rPr>
        <w:noProof/>
      </w:rPr>
      <w:drawing>
        <wp:inline distT="0" distB="0" distL="0" distR="0">
          <wp:extent cx="7562850" cy="752475"/>
          <wp:effectExtent l="0" t="0" r="0" b="9525"/>
          <wp:docPr id="2" name="Afbeelding 2" descr="woordmerk en roseba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ordmerk en roseba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instrText xml:space="preserve"> ""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DF9" w:rsidRDefault="00153DF9" w:rsidP="00D20341">
    <w:pPr>
      <w:pStyle w:val="Koptekst"/>
      <w:spacing w:line="240" w:lineRule="atLeast"/>
      <w:ind w:left="-1701" w:right="-2341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CF7669" wp14:editId="3EFE7C60">
              <wp:simplePos x="0" y="0"/>
              <wp:positionH relativeFrom="page">
                <wp:posOffset>5924551</wp:posOffset>
              </wp:positionH>
              <wp:positionV relativeFrom="page">
                <wp:posOffset>828675</wp:posOffset>
              </wp:positionV>
              <wp:extent cx="1450340" cy="2971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0340" cy="297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DF9" w:rsidRPr="005D6934" w:rsidRDefault="00153DF9" w:rsidP="008F3E00">
                          <w:pPr>
                            <w:pStyle w:val="zAfzenderKop"/>
                            <w:rPr>
                              <w:rFonts w:cs="Arial"/>
                              <w:b/>
                              <w:sz w:val="19"/>
                            </w:rPr>
                          </w:pPr>
                          <w:r w:rsidRPr="005D6934">
                            <w:rPr>
                              <w:rFonts w:cs="Arial"/>
                              <w:b/>
                              <w:sz w:val="19"/>
                            </w:rPr>
                            <w:t>Uitgeverij Zwijsen BV</w:t>
                          </w:r>
                        </w:p>
                        <w:p w:rsidR="00153DF9" w:rsidRDefault="00153DF9" w:rsidP="008F3E00">
                          <w:pPr>
                            <w:pStyle w:val="zAfzenderKop"/>
                          </w:pPr>
                        </w:p>
                        <w:p w:rsidR="00153DF9" w:rsidRDefault="00153DF9" w:rsidP="008F3E00">
                          <w:pPr>
                            <w:pStyle w:val="zAfzenderKop"/>
                          </w:pPr>
                          <w:r>
                            <w:t>Hart van Brabantlaan 18</w:t>
                          </w:r>
                        </w:p>
                        <w:p w:rsidR="00153DF9" w:rsidRPr="008F3E00" w:rsidRDefault="00153DF9" w:rsidP="008F3E00">
                          <w:pPr>
                            <w:pStyle w:val="zAfzenderKop"/>
                            <w:rPr>
                              <w:lang w:val="de-DE"/>
                            </w:rPr>
                          </w:pPr>
                          <w:r w:rsidRPr="008F3E00">
                            <w:rPr>
                              <w:lang w:val="de-DE"/>
                            </w:rPr>
                            <w:t>5038 JL Tilburg</w:t>
                          </w:r>
                        </w:p>
                        <w:p w:rsidR="00153DF9" w:rsidRPr="008F3E00" w:rsidRDefault="00153DF9" w:rsidP="008F3E00">
                          <w:pPr>
                            <w:pStyle w:val="zAfzenderKop"/>
                            <w:rPr>
                              <w:lang w:val="de-DE"/>
                            </w:rPr>
                          </w:pPr>
                          <w:r w:rsidRPr="008F3E00">
                            <w:rPr>
                              <w:lang w:val="de-DE"/>
                            </w:rPr>
                            <w:t>Postbus 805</w:t>
                          </w:r>
                        </w:p>
                        <w:p w:rsidR="00153DF9" w:rsidRPr="008F3E00" w:rsidRDefault="00153DF9" w:rsidP="008F3E00">
                          <w:pPr>
                            <w:pStyle w:val="zAfzenderKop"/>
                            <w:rPr>
                              <w:lang w:val="de-DE"/>
                            </w:rPr>
                          </w:pPr>
                          <w:r w:rsidRPr="008F3E00">
                            <w:rPr>
                              <w:lang w:val="de-DE"/>
                            </w:rPr>
                            <w:t>5000 AV Tilburg</w:t>
                          </w:r>
                        </w:p>
                        <w:p w:rsidR="00153DF9" w:rsidRPr="008F3E00" w:rsidRDefault="00153DF9" w:rsidP="008F3E00">
                          <w:pPr>
                            <w:pStyle w:val="zAfzenderKop"/>
                            <w:rPr>
                              <w:lang w:val="de-DE"/>
                            </w:rPr>
                          </w:pPr>
                        </w:p>
                        <w:p w:rsidR="00153DF9" w:rsidRPr="008F3E00" w:rsidRDefault="00153DF9" w:rsidP="008F3E00">
                          <w:pPr>
                            <w:pStyle w:val="zAfzenderKop"/>
                            <w:rPr>
                              <w:lang w:val="de-DE"/>
                            </w:rPr>
                          </w:pPr>
                          <w:r w:rsidRPr="005D6934">
                            <w:rPr>
                              <w:rFonts w:cs="Arial"/>
                              <w:b/>
                              <w:lang w:val="de-DE"/>
                            </w:rPr>
                            <w:t>T</w:t>
                          </w:r>
                          <w:r w:rsidRPr="008F3E00">
                            <w:rPr>
                              <w:lang w:val="de-DE"/>
                            </w:rPr>
                            <w:t xml:space="preserve"> 013 58 38 800</w:t>
                          </w:r>
                        </w:p>
                        <w:p w:rsidR="00153DF9" w:rsidRPr="00BC3EB8" w:rsidRDefault="00153DF9" w:rsidP="008F3E00">
                          <w:pPr>
                            <w:pStyle w:val="zAfzenderKop"/>
                          </w:pPr>
                        </w:p>
                        <w:p w:rsidR="00153DF9" w:rsidRPr="00BC3EB8" w:rsidRDefault="00153DF9" w:rsidP="008F3E00">
                          <w:pPr>
                            <w:pStyle w:val="zAfzenderKop"/>
                          </w:pPr>
                          <w:r w:rsidRPr="00BC3EB8">
                            <w:t>info@zwijsen.nl</w:t>
                          </w:r>
                        </w:p>
                        <w:p w:rsidR="00153DF9" w:rsidRPr="00BC3EB8" w:rsidRDefault="00153DF9" w:rsidP="008F3E00">
                          <w:pPr>
                            <w:pStyle w:val="zAfzenderKop"/>
                          </w:pPr>
                          <w:r w:rsidRPr="00BC3EB8">
                            <w:t>www.zwijsen.nl</w:t>
                          </w:r>
                        </w:p>
                        <w:p w:rsidR="00153DF9" w:rsidRPr="00BC3EB8" w:rsidRDefault="00153DF9" w:rsidP="0069213D">
                          <w:pPr>
                            <w:pStyle w:val="zAfzenderKop"/>
                          </w:pPr>
                        </w:p>
                        <w:p w:rsidR="00153DF9" w:rsidRDefault="00153DF9" w:rsidP="0069213D">
                          <w:pPr>
                            <w:pStyle w:val="zAfzenderKop"/>
                          </w:pPr>
                          <w:r>
                            <w:t>IBAN NL68RABO0156250020</w:t>
                          </w:r>
                        </w:p>
                        <w:p w:rsidR="00153DF9" w:rsidRPr="00C73109" w:rsidRDefault="00153DF9" w:rsidP="0069213D">
                          <w:pPr>
                            <w:pStyle w:val="zAfzenderKop"/>
                          </w:pPr>
                          <w:r>
                            <w:t>BIC RABONL2U</w:t>
                          </w:r>
                        </w:p>
                        <w:p w:rsidR="00153DF9" w:rsidRDefault="00153DF9" w:rsidP="0069213D">
                          <w:pPr>
                            <w:pStyle w:val="zAfzenderKop"/>
                          </w:pPr>
                          <w:r>
                            <w:t xml:space="preserve">BTW </w:t>
                          </w:r>
                          <w:r w:rsidRPr="00F362FA">
                            <w:rPr>
                              <w:rFonts w:cs="Arial"/>
                              <w:szCs w:val="16"/>
                            </w:rPr>
                            <w:t>NL802519982B05</w:t>
                          </w:r>
                        </w:p>
                        <w:p w:rsidR="00153DF9" w:rsidRPr="0069213D" w:rsidRDefault="00153DF9" w:rsidP="008F3E00">
                          <w:pPr>
                            <w:pStyle w:val="zAfzenderKop"/>
                          </w:pPr>
                          <w:r>
                            <w:t>KvK 18030400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F76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66.5pt;margin-top:65.25pt;width:114.2pt;height:23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" stroked="f">
              <v:textbox inset="0,0,0,0">
                <w:txbxContent>
                  <w:p w:rsidR="00153DF9" w:rsidRPr="005D6934" w:rsidRDefault="00153DF9" w:rsidP="008F3E00">
                    <w:pPr>
                      <w:pStyle w:val="zAfzenderKop"/>
                      <w:rPr>
                        <w:rFonts w:cs="Arial"/>
                        <w:b/>
                        <w:sz w:val="19"/>
                      </w:rPr>
                    </w:pPr>
                    <w:r w:rsidRPr="005D6934">
                      <w:rPr>
                        <w:rFonts w:cs="Arial"/>
                        <w:b/>
                        <w:sz w:val="19"/>
                      </w:rPr>
                      <w:t>Uitgeverij Zwijsen BV</w:t>
                    </w:r>
                  </w:p>
                  <w:p w:rsidR="00153DF9" w:rsidRDefault="00153DF9" w:rsidP="008F3E00">
                    <w:pPr>
                      <w:pStyle w:val="zAfzenderKop"/>
                    </w:pPr>
                  </w:p>
                  <w:p w:rsidR="00153DF9" w:rsidRDefault="00153DF9" w:rsidP="008F3E00">
                    <w:pPr>
                      <w:pStyle w:val="zAfzenderKop"/>
                    </w:pPr>
                    <w:r>
                      <w:t>Hart van Brabantlaan 18</w:t>
                    </w:r>
                  </w:p>
                  <w:p w:rsidR="00153DF9" w:rsidRPr="008F3E00" w:rsidRDefault="00153DF9" w:rsidP="008F3E00">
                    <w:pPr>
                      <w:pStyle w:val="zAfzenderKop"/>
                      <w:rPr>
                        <w:lang w:val="de-DE"/>
                      </w:rPr>
                    </w:pPr>
                    <w:r w:rsidRPr="008F3E00">
                      <w:rPr>
                        <w:lang w:val="de-DE"/>
                      </w:rPr>
                      <w:t>5038 JL Tilburg</w:t>
                    </w:r>
                  </w:p>
                  <w:p w:rsidR="00153DF9" w:rsidRPr="008F3E00" w:rsidRDefault="00153DF9" w:rsidP="008F3E00">
                    <w:pPr>
                      <w:pStyle w:val="zAfzenderKop"/>
                      <w:rPr>
                        <w:lang w:val="de-DE"/>
                      </w:rPr>
                    </w:pPr>
                    <w:r w:rsidRPr="008F3E00">
                      <w:rPr>
                        <w:lang w:val="de-DE"/>
                      </w:rPr>
                      <w:t>Postbus 805</w:t>
                    </w:r>
                  </w:p>
                  <w:p w:rsidR="00153DF9" w:rsidRPr="008F3E00" w:rsidRDefault="00153DF9" w:rsidP="008F3E00">
                    <w:pPr>
                      <w:pStyle w:val="zAfzenderKop"/>
                      <w:rPr>
                        <w:lang w:val="de-DE"/>
                      </w:rPr>
                    </w:pPr>
                    <w:r w:rsidRPr="008F3E00">
                      <w:rPr>
                        <w:lang w:val="de-DE"/>
                      </w:rPr>
                      <w:t>5000 AV Tilburg</w:t>
                    </w:r>
                  </w:p>
                  <w:p w:rsidR="00153DF9" w:rsidRPr="008F3E00" w:rsidRDefault="00153DF9" w:rsidP="008F3E00">
                    <w:pPr>
                      <w:pStyle w:val="zAfzenderKop"/>
                      <w:rPr>
                        <w:lang w:val="de-DE"/>
                      </w:rPr>
                    </w:pPr>
                  </w:p>
                  <w:p w:rsidR="00153DF9" w:rsidRPr="008F3E00" w:rsidRDefault="00153DF9" w:rsidP="008F3E00">
                    <w:pPr>
                      <w:pStyle w:val="zAfzenderKop"/>
                      <w:rPr>
                        <w:lang w:val="de-DE"/>
                      </w:rPr>
                    </w:pPr>
                    <w:r w:rsidRPr="005D6934">
                      <w:rPr>
                        <w:rFonts w:cs="Arial"/>
                        <w:b/>
                        <w:lang w:val="de-DE"/>
                      </w:rPr>
                      <w:t>T</w:t>
                    </w:r>
                    <w:r w:rsidRPr="008F3E00">
                      <w:rPr>
                        <w:lang w:val="de-DE"/>
                      </w:rPr>
                      <w:t xml:space="preserve"> 013 58 38 800</w:t>
                    </w:r>
                  </w:p>
                  <w:p w:rsidR="00153DF9" w:rsidRPr="00BC3EB8" w:rsidRDefault="00153DF9" w:rsidP="008F3E00">
                    <w:pPr>
                      <w:pStyle w:val="zAfzenderKop"/>
                    </w:pPr>
                  </w:p>
                  <w:p w:rsidR="00153DF9" w:rsidRPr="00BC3EB8" w:rsidRDefault="00153DF9" w:rsidP="008F3E00">
                    <w:pPr>
                      <w:pStyle w:val="zAfzenderKop"/>
                    </w:pPr>
                    <w:r w:rsidRPr="00BC3EB8">
                      <w:t>info@zwijsen.nl</w:t>
                    </w:r>
                  </w:p>
                  <w:p w:rsidR="00153DF9" w:rsidRPr="00BC3EB8" w:rsidRDefault="00153DF9" w:rsidP="008F3E00">
                    <w:pPr>
                      <w:pStyle w:val="zAfzenderKop"/>
                    </w:pPr>
                    <w:r w:rsidRPr="00BC3EB8">
                      <w:t>www.zwijsen.nl</w:t>
                    </w:r>
                  </w:p>
                  <w:p w:rsidR="00153DF9" w:rsidRPr="00BC3EB8" w:rsidRDefault="00153DF9" w:rsidP="0069213D">
                    <w:pPr>
                      <w:pStyle w:val="zAfzenderKop"/>
                    </w:pPr>
                  </w:p>
                  <w:p w:rsidR="00153DF9" w:rsidRDefault="00153DF9" w:rsidP="0069213D">
                    <w:pPr>
                      <w:pStyle w:val="zAfzenderKop"/>
                    </w:pPr>
                    <w:r>
                      <w:t>IBAN NL68RABO0156250020</w:t>
                    </w:r>
                  </w:p>
                  <w:p w:rsidR="00153DF9" w:rsidRPr="00C73109" w:rsidRDefault="00153DF9" w:rsidP="0069213D">
                    <w:pPr>
                      <w:pStyle w:val="zAfzenderKop"/>
                    </w:pPr>
                    <w:r>
                      <w:t>BIC RABONL2U</w:t>
                    </w:r>
                  </w:p>
                  <w:p w:rsidR="00153DF9" w:rsidRDefault="00153DF9" w:rsidP="0069213D">
                    <w:pPr>
                      <w:pStyle w:val="zAfzenderKop"/>
                    </w:pPr>
                    <w:r>
                      <w:t xml:space="preserve">BTW </w:t>
                    </w:r>
                    <w:r w:rsidRPr="00F362FA">
                      <w:rPr>
                        <w:rFonts w:cs="Arial"/>
                        <w:szCs w:val="16"/>
                      </w:rPr>
                      <w:t>NL802519982B05</w:t>
                    </w:r>
                  </w:p>
                  <w:p w:rsidR="00153DF9" w:rsidRPr="0069213D" w:rsidRDefault="00153DF9" w:rsidP="008F3E00">
                    <w:pPr>
                      <w:pStyle w:val="zAfzenderKop"/>
                    </w:pPr>
                    <w:r>
                      <w:t>KvK 18030400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fldChar w:fldCharType="begin"/>
    </w:r>
    <w:r>
      <w:instrText xml:space="preserve"> IF </w:instrText>
    </w:r>
    <w:r w:rsidR="005B7AF7">
      <w:fldChar w:fldCharType="begin"/>
    </w:r>
    <w:r w:rsidR="005B7AF7">
      <w:instrText xml:space="preserve"> DOCPROPERTY  Logo \* MERGEFORMAT </w:instrText>
    </w:r>
    <w:r w:rsidR="005B7AF7">
      <w:fldChar w:fldCharType="separate"/>
    </w:r>
    <w:r w:rsidR="00591111">
      <w:instrText xml:space="preserve"> </w:instrText>
    </w:r>
    <w:r w:rsidR="005B7AF7">
      <w:fldChar w:fldCharType="end"/>
    </w:r>
    <w:r>
      <w:instrText xml:space="preserve">="x" </w:instrText>
    </w:r>
    <w:r>
      <w:rPr>
        <w:noProof/>
      </w:rPr>
      <w:drawing>
        <wp:inline distT="0" distB="0" distL="0" distR="0" wp14:anchorId="448AE781" wp14:editId="1FE00A32">
          <wp:extent cx="7562850" cy="752475"/>
          <wp:effectExtent l="0" t="0" r="0" b="9525"/>
          <wp:docPr id="3" name="Afbeelding 3" descr="woordmerk en roseba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ordmerk en roseba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instrText xml:space="preserve"> "" \* MERGEFORMAT </w:instrText>
    </w:r>
    <w:r w:rsidR="00040341">
      <w:fldChar w:fldCharType="separate"/>
    </w:r>
    <w: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F3DAD5" wp14:editId="561EFFD5">
              <wp:simplePos x="0" y="0"/>
              <wp:positionH relativeFrom="page">
                <wp:posOffset>6119495</wp:posOffset>
              </wp:positionH>
              <wp:positionV relativeFrom="page">
                <wp:posOffset>10236200</wp:posOffset>
              </wp:positionV>
              <wp:extent cx="1259840" cy="2971800"/>
              <wp:effectExtent l="4445" t="0" r="2540" b="317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297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DF9" w:rsidRDefault="00153DF9" w:rsidP="008F3E00">
                          <w:pPr>
                            <w:pStyle w:val="zPayOff"/>
                          </w:pPr>
                          <w:r>
                            <w:t>Maakt deel uit van WPG Uitgevers BV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F3DAD5" id="Text Box 2" o:spid="_x0000_s1027" type="#_x0000_t202" style="position:absolute;left:0;text-align:left;margin-left:481.85pt;margin-top:806pt;width:99.2pt;height:23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" stroked="f">
              <v:textbox inset="0,0,0,0">
                <w:txbxContent>
                  <w:p w:rsidR="00153DF9" w:rsidRDefault="00153DF9" w:rsidP="008F3E00">
                    <w:pPr>
                      <w:pStyle w:val="zPayOff"/>
                    </w:pPr>
                    <w:r>
                      <w:t>Maakt deel uit van WPG Uitgevers BV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BAB9D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2AFFC2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0466F2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38E6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AEBD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720DB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E697B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0A000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BE5B1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28370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875717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A840D0A"/>
    <w:multiLevelType w:val="hybridMultilevel"/>
    <w:tmpl w:val="60FAE81A"/>
    <w:lvl w:ilvl="0" w:tplc="232EE09C">
      <w:start w:val="30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A168B3"/>
    <w:multiLevelType w:val="multilevel"/>
    <w:tmpl w:val="F0A2F6B2"/>
    <w:name w:val="ZwijsenHeadingnum"/>
    <w:lvl w:ilvl="0">
      <w:start w:val="1"/>
      <w:numFmt w:val="decimal"/>
      <w:pStyle w:val="Kop1"/>
      <w:lvlText w:val="%1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pStyle w:val="Kop2"/>
      <w:lvlText w:val="%1.%2"/>
      <w:lvlJc w:val="left"/>
      <w:pPr>
        <w:tabs>
          <w:tab w:val="num" w:pos="510"/>
        </w:tabs>
        <w:ind w:left="510" w:hanging="510"/>
      </w:pPr>
      <w:rPr>
        <w:color w:val="00000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71037FD"/>
    <w:multiLevelType w:val="multilevel"/>
    <w:tmpl w:val="197E7306"/>
    <w:name w:val="ZwijsenAlfanum"/>
    <w:styleLink w:val="Alfanum"/>
    <w:lvl w:ilvl="0">
      <w:start w:val="1"/>
      <w:numFmt w:val="lowerLetter"/>
      <w:lvlText w:val="%1"/>
      <w:lvlJc w:val="left"/>
      <w:pPr>
        <w:tabs>
          <w:tab w:val="num" w:pos="260"/>
        </w:tabs>
        <w:ind w:left="260" w:hanging="260"/>
      </w:pPr>
      <w:rPr>
        <w:b w:val="0"/>
        <w:i w:val="0"/>
      </w:rPr>
    </w:lvl>
    <w:lvl w:ilvl="1">
      <w:start w:val="1"/>
      <w:numFmt w:val="lowerLetter"/>
      <w:lvlText w:val=" "/>
      <w:lvlJc w:val="left"/>
      <w:pPr>
        <w:tabs>
          <w:tab w:val="num" w:pos="260"/>
        </w:tabs>
        <w:ind w:left="260" w:hanging="260"/>
      </w:pPr>
    </w:lvl>
    <w:lvl w:ilvl="2">
      <w:start w:val="1"/>
      <w:numFmt w:val="lowerLetter"/>
      <w:lvlText w:val=" "/>
      <w:lvlJc w:val="left"/>
      <w:pPr>
        <w:tabs>
          <w:tab w:val="num" w:pos="260"/>
        </w:tabs>
        <w:ind w:left="260" w:hanging="260"/>
      </w:pPr>
    </w:lvl>
    <w:lvl w:ilvl="3">
      <w:start w:val="1"/>
      <w:numFmt w:val="lowerLetter"/>
      <w:lvlText w:val=" "/>
      <w:lvlJc w:val="left"/>
      <w:pPr>
        <w:tabs>
          <w:tab w:val="num" w:pos="260"/>
        </w:tabs>
        <w:ind w:left="260" w:hanging="260"/>
      </w:pPr>
    </w:lvl>
    <w:lvl w:ilvl="4">
      <w:start w:val="1"/>
      <w:numFmt w:val="lowerLetter"/>
      <w:lvlText w:val=" "/>
      <w:lvlJc w:val="left"/>
      <w:pPr>
        <w:tabs>
          <w:tab w:val="num" w:pos="260"/>
        </w:tabs>
        <w:ind w:left="260" w:hanging="260"/>
      </w:pPr>
    </w:lvl>
    <w:lvl w:ilvl="5">
      <w:start w:val="1"/>
      <w:numFmt w:val="lowerLetter"/>
      <w:lvlText w:val=" "/>
      <w:lvlJc w:val="left"/>
      <w:pPr>
        <w:tabs>
          <w:tab w:val="num" w:pos="260"/>
        </w:tabs>
        <w:ind w:left="260" w:hanging="260"/>
      </w:pPr>
    </w:lvl>
    <w:lvl w:ilvl="6">
      <w:start w:val="1"/>
      <w:numFmt w:val="lowerLetter"/>
      <w:lvlText w:val=" "/>
      <w:lvlJc w:val="left"/>
      <w:pPr>
        <w:tabs>
          <w:tab w:val="num" w:pos="260"/>
        </w:tabs>
        <w:ind w:left="260" w:hanging="260"/>
      </w:pPr>
    </w:lvl>
    <w:lvl w:ilvl="7">
      <w:start w:val="1"/>
      <w:numFmt w:val="lowerLetter"/>
      <w:lvlText w:val=" "/>
      <w:lvlJc w:val="left"/>
      <w:pPr>
        <w:tabs>
          <w:tab w:val="num" w:pos="260"/>
        </w:tabs>
        <w:ind w:left="260" w:hanging="260"/>
      </w:pPr>
    </w:lvl>
    <w:lvl w:ilvl="8">
      <w:start w:val="1"/>
      <w:numFmt w:val="lowerLetter"/>
      <w:lvlText w:val=" "/>
      <w:lvlJc w:val="left"/>
      <w:pPr>
        <w:tabs>
          <w:tab w:val="num" w:pos="260"/>
        </w:tabs>
        <w:ind w:left="260" w:hanging="260"/>
      </w:pPr>
    </w:lvl>
  </w:abstractNum>
  <w:abstractNum w:abstractNumId="14" w15:restartNumberingAfterBreak="0">
    <w:nsid w:val="5B5D521E"/>
    <w:multiLevelType w:val="hybridMultilevel"/>
    <w:tmpl w:val="4EA440EE"/>
    <w:lvl w:ilvl="0" w:tplc="0413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C3BC7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81F4D5E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6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95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3C"/>
    <w:rsid w:val="00011494"/>
    <w:rsid w:val="000156A4"/>
    <w:rsid w:val="0001713C"/>
    <w:rsid w:val="00022752"/>
    <w:rsid w:val="00040341"/>
    <w:rsid w:val="000465D7"/>
    <w:rsid w:val="000C3847"/>
    <w:rsid w:val="0012643E"/>
    <w:rsid w:val="00132FCC"/>
    <w:rsid w:val="00153DF9"/>
    <w:rsid w:val="001768B8"/>
    <w:rsid w:val="001A699A"/>
    <w:rsid w:val="001B2902"/>
    <w:rsid w:val="001D7146"/>
    <w:rsid w:val="00221D2D"/>
    <w:rsid w:val="00241D19"/>
    <w:rsid w:val="002722AA"/>
    <w:rsid w:val="00276AD8"/>
    <w:rsid w:val="00284D75"/>
    <w:rsid w:val="002F5903"/>
    <w:rsid w:val="00363ADD"/>
    <w:rsid w:val="003726D8"/>
    <w:rsid w:val="00375996"/>
    <w:rsid w:val="00386224"/>
    <w:rsid w:val="0039419F"/>
    <w:rsid w:val="003B21AA"/>
    <w:rsid w:val="003B7904"/>
    <w:rsid w:val="003D6811"/>
    <w:rsid w:val="004759E8"/>
    <w:rsid w:val="004B150C"/>
    <w:rsid w:val="005566D6"/>
    <w:rsid w:val="0056752A"/>
    <w:rsid w:val="00583E43"/>
    <w:rsid w:val="00591111"/>
    <w:rsid w:val="005A0437"/>
    <w:rsid w:val="005B7AF7"/>
    <w:rsid w:val="005C7FF8"/>
    <w:rsid w:val="005D6934"/>
    <w:rsid w:val="005F37FE"/>
    <w:rsid w:val="00621E24"/>
    <w:rsid w:val="00635D2B"/>
    <w:rsid w:val="006878AC"/>
    <w:rsid w:val="0069213D"/>
    <w:rsid w:val="00743DCD"/>
    <w:rsid w:val="007F53A3"/>
    <w:rsid w:val="0088549E"/>
    <w:rsid w:val="008C07E0"/>
    <w:rsid w:val="008E3124"/>
    <w:rsid w:val="008F3E00"/>
    <w:rsid w:val="00914A08"/>
    <w:rsid w:val="00926094"/>
    <w:rsid w:val="00946968"/>
    <w:rsid w:val="009B59ED"/>
    <w:rsid w:val="009F4446"/>
    <w:rsid w:val="00A168BF"/>
    <w:rsid w:val="00AE230C"/>
    <w:rsid w:val="00B30FDB"/>
    <w:rsid w:val="00B6487D"/>
    <w:rsid w:val="00B864A8"/>
    <w:rsid w:val="00BC3EB8"/>
    <w:rsid w:val="00C07084"/>
    <w:rsid w:val="00C07870"/>
    <w:rsid w:val="00C27630"/>
    <w:rsid w:val="00C73109"/>
    <w:rsid w:val="00C76851"/>
    <w:rsid w:val="00C801F2"/>
    <w:rsid w:val="00C8605D"/>
    <w:rsid w:val="00CC01FF"/>
    <w:rsid w:val="00CC493F"/>
    <w:rsid w:val="00CD00DC"/>
    <w:rsid w:val="00CD4B2E"/>
    <w:rsid w:val="00D20341"/>
    <w:rsid w:val="00DA0386"/>
    <w:rsid w:val="00DA4749"/>
    <w:rsid w:val="00E01EB8"/>
    <w:rsid w:val="00E16ECB"/>
    <w:rsid w:val="00E274BA"/>
    <w:rsid w:val="00E65E3C"/>
    <w:rsid w:val="00E727BC"/>
    <w:rsid w:val="00EB2E96"/>
    <w:rsid w:val="00EB702D"/>
    <w:rsid w:val="00EC4972"/>
    <w:rsid w:val="00F11D73"/>
    <w:rsid w:val="00F362FA"/>
    <w:rsid w:val="00F466AE"/>
    <w:rsid w:val="00F948F8"/>
    <w:rsid w:val="00FC0EC1"/>
    <w:rsid w:val="00FC21B5"/>
    <w:rsid w:val="00FC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0C41E32B"/>
  <w15:docId w15:val="{034C5DA9-06E0-4831-9857-DD129B2A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5D6934"/>
    <w:pPr>
      <w:widowControl w:val="0"/>
      <w:spacing w:line="260" w:lineRule="atLeast"/>
    </w:pPr>
    <w:rPr>
      <w:rFonts w:ascii="Arial" w:hAnsi="Arial"/>
      <w:szCs w:val="24"/>
    </w:rPr>
  </w:style>
  <w:style w:type="paragraph" w:styleId="Kop1">
    <w:name w:val="heading 1"/>
    <w:next w:val="Standaard"/>
    <w:qFormat/>
    <w:rsid w:val="005D6934"/>
    <w:pPr>
      <w:keepNext/>
      <w:keepLines/>
      <w:numPr>
        <w:numId w:val="1"/>
      </w:numPr>
      <w:spacing w:line="260" w:lineRule="exact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Kop2">
    <w:name w:val="heading 2"/>
    <w:next w:val="Standaard"/>
    <w:qFormat/>
    <w:rsid w:val="005D6934"/>
    <w:pPr>
      <w:keepNext/>
      <w:keepLines/>
      <w:numPr>
        <w:ilvl w:val="1"/>
        <w:numId w:val="1"/>
      </w:numPr>
      <w:spacing w:line="260" w:lineRule="exact"/>
      <w:outlineLvl w:val="1"/>
    </w:pPr>
    <w:rPr>
      <w:rFonts w:ascii="Arial" w:hAnsi="Arial" w:cs="Arial"/>
      <w:b/>
      <w:bCs/>
      <w:iCs/>
      <w:color w:val="000000"/>
      <w:szCs w:val="28"/>
    </w:rPr>
  </w:style>
  <w:style w:type="paragraph" w:styleId="Kop3">
    <w:name w:val="heading 3"/>
    <w:next w:val="Standaard"/>
    <w:qFormat/>
    <w:rsid w:val="005D6934"/>
    <w:pPr>
      <w:keepNext/>
      <w:keepLines/>
      <w:numPr>
        <w:ilvl w:val="2"/>
        <w:numId w:val="1"/>
      </w:numPr>
      <w:spacing w:line="260" w:lineRule="exact"/>
      <w:outlineLvl w:val="2"/>
    </w:pPr>
    <w:rPr>
      <w:rFonts w:ascii="Arial" w:hAnsi="Arial" w:cs="Arial"/>
      <w:b/>
      <w:bCs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rsid w:val="00A168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semiHidden/>
    <w:unhideWhenUsed/>
    <w:rsid w:val="00A168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semiHidden/>
    <w:unhideWhenUsed/>
    <w:rsid w:val="00A168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semiHidden/>
    <w:unhideWhenUsed/>
    <w:rsid w:val="00A168B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semiHidden/>
    <w:unhideWhenUsed/>
    <w:rsid w:val="00A168B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semiHidden/>
    <w:unhideWhenUsed/>
    <w:rsid w:val="00A168B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rsid w:val="005D6934"/>
    <w:pPr>
      <w:keepNext/>
      <w:keepLines/>
      <w:spacing w:line="260" w:lineRule="exact"/>
    </w:pPr>
    <w:rPr>
      <w:rFonts w:ascii="Arial" w:hAnsi="Arial"/>
      <w:b/>
      <w:szCs w:val="24"/>
    </w:rPr>
  </w:style>
  <w:style w:type="numbering" w:customStyle="1" w:styleId="Alfanum">
    <w:name w:val="Alfanum"/>
    <w:basedOn w:val="Geenlijst"/>
    <w:rsid w:val="008F3E00"/>
    <w:pPr>
      <w:numPr>
        <w:numId w:val="2"/>
      </w:numPr>
    </w:pPr>
  </w:style>
  <w:style w:type="paragraph" w:customStyle="1" w:styleId="zAdres">
    <w:name w:val="zAdres"/>
    <w:basedOn w:val="Standaard"/>
    <w:rsid w:val="008F3E00"/>
  </w:style>
  <w:style w:type="paragraph" w:customStyle="1" w:styleId="zDatum">
    <w:name w:val="zDatum"/>
    <w:basedOn w:val="Standaard"/>
    <w:rsid w:val="008F3E00"/>
    <w:rPr>
      <w:sz w:val="16"/>
    </w:rPr>
  </w:style>
  <w:style w:type="paragraph" w:customStyle="1" w:styleId="zOnderwerp">
    <w:name w:val="zOnderwerp"/>
    <w:basedOn w:val="Standaard"/>
    <w:rsid w:val="008F3E00"/>
    <w:rPr>
      <w:rFonts w:ascii="HelveticaNeueLT Std Med" w:hAnsi="HelveticaNeueLT Std Med"/>
    </w:rPr>
  </w:style>
  <w:style w:type="paragraph" w:customStyle="1" w:styleId="zAanhef">
    <w:name w:val="zAanhef"/>
    <w:basedOn w:val="Standaard"/>
    <w:rsid w:val="008F3E00"/>
  </w:style>
  <w:style w:type="paragraph" w:customStyle="1" w:styleId="zAfsluiting">
    <w:name w:val="zAfsluiting"/>
    <w:basedOn w:val="Standaard"/>
    <w:rsid w:val="008F3E00"/>
  </w:style>
  <w:style w:type="paragraph" w:customStyle="1" w:styleId="zAfzender">
    <w:name w:val="zAfzender"/>
    <w:basedOn w:val="Standaard"/>
    <w:rsid w:val="008F3E00"/>
  </w:style>
  <w:style w:type="paragraph" w:customStyle="1" w:styleId="zFunctie">
    <w:name w:val="zFunctie"/>
    <w:basedOn w:val="Standaard"/>
    <w:rsid w:val="008F3E00"/>
    <w:rPr>
      <w:i/>
    </w:rPr>
  </w:style>
  <w:style w:type="paragraph" w:customStyle="1" w:styleId="zAfzenderKop">
    <w:name w:val="zAfzenderKop"/>
    <w:basedOn w:val="Standaard"/>
    <w:rsid w:val="008F3E00"/>
    <w:rPr>
      <w:sz w:val="16"/>
    </w:rPr>
  </w:style>
  <w:style w:type="paragraph" w:styleId="Koptekst">
    <w:name w:val="header"/>
    <w:basedOn w:val="Standaard"/>
    <w:rsid w:val="008F3E0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F3E00"/>
    <w:pPr>
      <w:tabs>
        <w:tab w:val="center" w:pos="4536"/>
        <w:tab w:val="right" w:pos="9072"/>
      </w:tabs>
    </w:pPr>
  </w:style>
  <w:style w:type="paragraph" w:customStyle="1" w:styleId="zPayOff">
    <w:name w:val="zPayOff"/>
    <w:basedOn w:val="Standaard"/>
    <w:rsid w:val="008F3E00"/>
    <w:rPr>
      <w:sz w:val="11"/>
    </w:rPr>
  </w:style>
  <w:style w:type="character" w:styleId="Hyperlink">
    <w:name w:val="Hyperlink"/>
    <w:basedOn w:val="Standaardalinea-lettertype"/>
    <w:rsid w:val="0069213D"/>
    <w:rPr>
      <w:color w:val="0000FF"/>
      <w:u w:val="single"/>
    </w:rPr>
  </w:style>
  <w:style w:type="numbering" w:styleId="111111">
    <w:name w:val="Outline List 2"/>
    <w:basedOn w:val="Geenlijst"/>
    <w:rsid w:val="00A168BF"/>
    <w:pPr>
      <w:numPr>
        <w:numId w:val="3"/>
      </w:numPr>
    </w:pPr>
  </w:style>
  <w:style w:type="numbering" w:styleId="1ai">
    <w:name w:val="Outline List 1"/>
    <w:basedOn w:val="Geenlijst"/>
    <w:rsid w:val="00A168BF"/>
    <w:pPr>
      <w:numPr>
        <w:numId w:val="4"/>
      </w:numPr>
    </w:pPr>
  </w:style>
  <w:style w:type="table" w:styleId="3D-effectenvoortabel1">
    <w:name w:val="Table 3D effects 1"/>
    <w:basedOn w:val="Standaardtabel"/>
    <w:rsid w:val="00A168BF"/>
    <w:pPr>
      <w:widowControl w:val="0"/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rsid w:val="00A168BF"/>
    <w:pPr>
      <w:widowControl w:val="0"/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A168BF"/>
    <w:pPr>
      <w:widowControl w:val="0"/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rsid w:val="00A168BF"/>
  </w:style>
  <w:style w:type="character" w:customStyle="1" w:styleId="AanhefChar">
    <w:name w:val="Aanhef Char"/>
    <w:basedOn w:val="Standaardalinea-lettertype"/>
    <w:link w:val="Aanhef"/>
    <w:rsid w:val="00A168BF"/>
    <w:rPr>
      <w:rFonts w:ascii="HelveticaNeueLT Std" w:hAnsi="HelveticaNeueLT Std"/>
      <w:szCs w:val="24"/>
    </w:rPr>
  </w:style>
  <w:style w:type="paragraph" w:styleId="Adresenvelop">
    <w:name w:val="envelope address"/>
    <w:basedOn w:val="Standaard"/>
    <w:rsid w:val="00A168BF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luiting">
    <w:name w:val="Closing"/>
    <w:basedOn w:val="Standaard"/>
    <w:link w:val="AfsluitingChar"/>
    <w:rsid w:val="00A168BF"/>
    <w:pPr>
      <w:spacing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rsid w:val="00A168BF"/>
    <w:rPr>
      <w:rFonts w:ascii="HelveticaNeueLT Std" w:hAnsi="HelveticaNeueLT Std"/>
      <w:szCs w:val="24"/>
    </w:rPr>
  </w:style>
  <w:style w:type="paragraph" w:styleId="Afzender">
    <w:name w:val="envelope return"/>
    <w:basedOn w:val="Standaard"/>
    <w:rsid w:val="00A168BF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customStyle="1" w:styleId="Kop4Char">
    <w:name w:val="Kop 4 Char"/>
    <w:basedOn w:val="Standaardalinea-lettertype"/>
    <w:link w:val="Kop4"/>
    <w:semiHidden/>
    <w:rsid w:val="00A168B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Kop5Char">
    <w:name w:val="Kop 5 Char"/>
    <w:basedOn w:val="Standaardalinea-lettertype"/>
    <w:link w:val="Kop5"/>
    <w:semiHidden/>
    <w:rsid w:val="00A168BF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Kop6Char">
    <w:name w:val="Kop 6 Char"/>
    <w:basedOn w:val="Standaardalinea-lettertype"/>
    <w:link w:val="Kop6"/>
    <w:semiHidden/>
    <w:rsid w:val="00A168BF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Kop7Char">
    <w:name w:val="Kop 7 Char"/>
    <w:basedOn w:val="Standaardalinea-lettertype"/>
    <w:link w:val="Kop7"/>
    <w:semiHidden/>
    <w:rsid w:val="00A168BF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Kop8Char">
    <w:name w:val="Kop 8 Char"/>
    <w:basedOn w:val="Standaardalinea-lettertype"/>
    <w:link w:val="Kop8"/>
    <w:semiHidden/>
    <w:rsid w:val="00A168B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semiHidden/>
    <w:rsid w:val="00A168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styleId="Artikelsectie">
    <w:name w:val="Outline List 3"/>
    <w:basedOn w:val="Geenlijst"/>
    <w:rsid w:val="00A168BF"/>
    <w:pPr>
      <w:numPr>
        <w:numId w:val="5"/>
      </w:numPr>
    </w:pPr>
  </w:style>
  <w:style w:type="paragraph" w:styleId="Ballontekst">
    <w:name w:val="Balloon Text"/>
    <w:basedOn w:val="Standaard"/>
    <w:link w:val="BallontekstChar"/>
    <w:rsid w:val="00A168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168BF"/>
    <w:rPr>
      <w:rFonts w:ascii="Tahoma" w:hAnsi="Tahoma" w:cs="Tahoma"/>
      <w:sz w:val="16"/>
      <w:szCs w:val="16"/>
    </w:rPr>
  </w:style>
  <w:style w:type="paragraph" w:styleId="Berichtkop">
    <w:name w:val="Message Header"/>
    <w:basedOn w:val="Standaard"/>
    <w:link w:val="BerichtkopChar"/>
    <w:rsid w:val="00A168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erichtkopChar">
    <w:name w:val="Berichtkop Char"/>
    <w:basedOn w:val="Standaardalinea-lettertype"/>
    <w:link w:val="Berichtkop"/>
    <w:rsid w:val="00A168B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A168BF"/>
  </w:style>
  <w:style w:type="paragraph" w:styleId="Bijschrift">
    <w:name w:val="caption"/>
    <w:basedOn w:val="Standaard"/>
    <w:next w:val="Standaard"/>
    <w:semiHidden/>
    <w:unhideWhenUsed/>
    <w:rsid w:val="00A168B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Standaard"/>
    <w:rsid w:val="00A168B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ronvermelding">
    <w:name w:val="table of authorities"/>
    <w:basedOn w:val="Standaard"/>
    <w:next w:val="Standaard"/>
    <w:rsid w:val="00A168BF"/>
    <w:pPr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rsid w:val="00A168BF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A168BF"/>
    <w:rPr>
      <w:rFonts w:ascii="HelveticaNeueLT Std" w:hAnsi="HelveticaNeueLT Std"/>
      <w:i/>
      <w:iCs/>
      <w:color w:val="000000" w:themeColor="text1"/>
      <w:szCs w:val="24"/>
    </w:rPr>
  </w:style>
  <w:style w:type="paragraph" w:styleId="Datum">
    <w:name w:val="Date"/>
    <w:basedOn w:val="Standaard"/>
    <w:next w:val="Standaard"/>
    <w:link w:val="DatumChar"/>
    <w:rsid w:val="00A168BF"/>
  </w:style>
  <w:style w:type="character" w:customStyle="1" w:styleId="DatumChar">
    <w:name w:val="Datum Char"/>
    <w:basedOn w:val="Standaardalinea-lettertype"/>
    <w:link w:val="Datum"/>
    <w:rsid w:val="00A168BF"/>
    <w:rPr>
      <w:rFonts w:ascii="HelveticaNeueLT Std" w:hAnsi="HelveticaNeueLT Std"/>
      <w:szCs w:val="24"/>
    </w:rPr>
  </w:style>
  <w:style w:type="paragraph" w:styleId="Documentstructuur">
    <w:name w:val="Document Map"/>
    <w:basedOn w:val="Standaard"/>
    <w:link w:val="DocumentstructuurChar"/>
    <w:rsid w:val="00A168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rsid w:val="00A168BF"/>
    <w:rPr>
      <w:rFonts w:ascii="Tahoma" w:hAnsi="Tahoma" w:cs="Tahoma"/>
      <w:sz w:val="16"/>
      <w:szCs w:val="16"/>
    </w:rPr>
  </w:style>
  <w:style w:type="table" w:styleId="Donkerelijst">
    <w:name w:val="Dark List"/>
    <w:basedOn w:val="Standaardtabel"/>
    <w:uiPriority w:val="70"/>
    <w:rsid w:val="00A168B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A168B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A168B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A168B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A168B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A168B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A168B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rsid w:val="00A168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168BF"/>
    <w:rPr>
      <w:rFonts w:ascii="HelveticaNeueLT Std" w:hAnsi="HelveticaNeueLT Std"/>
      <w:b/>
      <w:bCs/>
      <w:i/>
      <w:iCs/>
      <w:color w:val="4F81BD" w:themeColor="accent1"/>
      <w:szCs w:val="24"/>
    </w:rPr>
  </w:style>
  <w:style w:type="table" w:styleId="Eenvoudigetabel1">
    <w:name w:val="Table Simple 1"/>
    <w:basedOn w:val="Standaardtabel"/>
    <w:rsid w:val="00A168BF"/>
    <w:pPr>
      <w:widowControl w:val="0"/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A168BF"/>
    <w:pPr>
      <w:widowControl w:val="0"/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A168BF"/>
    <w:pPr>
      <w:widowControl w:val="0"/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rsid w:val="00A168BF"/>
    <w:pPr>
      <w:widowControl w:val="0"/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basedOn w:val="Standaardalinea-lettertype"/>
    <w:rsid w:val="00A168BF"/>
    <w:rPr>
      <w:vertAlign w:val="superscript"/>
    </w:rPr>
  </w:style>
  <w:style w:type="paragraph" w:styleId="Eindnoottekst">
    <w:name w:val="endnote text"/>
    <w:basedOn w:val="Standaard"/>
    <w:link w:val="EindnoottekstChar"/>
    <w:rsid w:val="00A168BF"/>
    <w:pPr>
      <w:spacing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rsid w:val="00A168BF"/>
    <w:rPr>
      <w:rFonts w:ascii="HelveticaNeueLT Std" w:hAnsi="HelveticaNeueLT Std"/>
    </w:rPr>
  </w:style>
  <w:style w:type="table" w:styleId="Elegantetabel">
    <w:name w:val="Table Elegant"/>
    <w:basedOn w:val="Standaardtabel"/>
    <w:rsid w:val="00A168BF"/>
    <w:pPr>
      <w:widowControl w:val="0"/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link w:val="E-mailhandtekeningChar"/>
    <w:rsid w:val="00A168BF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rsid w:val="00A168BF"/>
    <w:rPr>
      <w:rFonts w:ascii="HelveticaNeueLT Std" w:hAnsi="HelveticaNeueLT Std"/>
      <w:szCs w:val="24"/>
    </w:rPr>
  </w:style>
  <w:style w:type="paragraph" w:styleId="Geenafstand">
    <w:name w:val="No Spacing"/>
    <w:uiPriority w:val="1"/>
    <w:rsid w:val="00A168BF"/>
    <w:pPr>
      <w:widowControl w:val="0"/>
    </w:pPr>
    <w:rPr>
      <w:rFonts w:ascii="HelveticaNeueLT Std" w:hAnsi="HelveticaNeueLT Std"/>
      <w:szCs w:val="24"/>
    </w:rPr>
  </w:style>
  <w:style w:type="table" w:styleId="Gemiddeldraster1">
    <w:name w:val="Medium Grid 1"/>
    <w:basedOn w:val="Standaardtabel"/>
    <w:uiPriority w:val="67"/>
    <w:rsid w:val="00A168B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A168B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A168B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A168B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A168B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A168B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A168B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A168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A168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A168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A168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A168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A168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A168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rsid w:val="00A168B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A168B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A168B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A168B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A168B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A168B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A168B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A168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A168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A168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A168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A168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A168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A168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rsid w:val="00A168B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A168B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A168B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A168B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A168B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A168B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A168B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A168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GevolgdeHyperlink">
    <w:name w:val="FollowedHyperlink"/>
    <w:basedOn w:val="Standaardalinea-lettertype"/>
    <w:rsid w:val="00A168BF"/>
    <w:rPr>
      <w:color w:val="800080" w:themeColor="followedHyperlink"/>
      <w:u w:val="single"/>
    </w:rPr>
  </w:style>
  <w:style w:type="paragraph" w:styleId="Handtekening">
    <w:name w:val="Signature"/>
    <w:basedOn w:val="Standaard"/>
    <w:link w:val="HandtekeningChar"/>
    <w:rsid w:val="00A168BF"/>
    <w:pPr>
      <w:spacing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rsid w:val="00A168BF"/>
    <w:rPr>
      <w:rFonts w:ascii="HelveticaNeueLT Std" w:hAnsi="HelveticaNeueLT Std"/>
      <w:szCs w:val="24"/>
    </w:rPr>
  </w:style>
  <w:style w:type="paragraph" w:styleId="HTML-voorafopgemaakt">
    <w:name w:val="HTML Preformatted"/>
    <w:basedOn w:val="Standaard"/>
    <w:link w:val="HTML-voorafopgemaaktChar"/>
    <w:rsid w:val="00A168BF"/>
    <w:pPr>
      <w:spacing w:line="240" w:lineRule="auto"/>
    </w:pPr>
    <w:rPr>
      <w:rFonts w:ascii="Consolas" w:hAnsi="Consolas" w:cs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A168BF"/>
    <w:rPr>
      <w:rFonts w:ascii="Consolas" w:hAnsi="Consolas" w:cs="Consolas"/>
    </w:rPr>
  </w:style>
  <w:style w:type="character" w:styleId="HTMLCode">
    <w:name w:val="HTML Code"/>
    <w:basedOn w:val="Standaardalinea-lettertype"/>
    <w:rsid w:val="00A168B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Standaardalinea-lettertype"/>
    <w:rsid w:val="00A168BF"/>
    <w:rPr>
      <w:i/>
      <w:iCs/>
    </w:rPr>
  </w:style>
  <w:style w:type="character" w:styleId="HTMLVariable">
    <w:name w:val="HTML Variable"/>
    <w:basedOn w:val="Standaardalinea-lettertype"/>
    <w:rsid w:val="00A168BF"/>
    <w:rPr>
      <w:i/>
      <w:iCs/>
    </w:rPr>
  </w:style>
  <w:style w:type="character" w:styleId="HTML-acroniem">
    <w:name w:val="HTML Acronym"/>
    <w:basedOn w:val="Standaardalinea-lettertype"/>
    <w:rsid w:val="00A168BF"/>
  </w:style>
  <w:style w:type="paragraph" w:styleId="HTML-adres">
    <w:name w:val="HTML Address"/>
    <w:basedOn w:val="Standaard"/>
    <w:link w:val="HTML-adresChar"/>
    <w:rsid w:val="00A168BF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rsid w:val="00A168BF"/>
    <w:rPr>
      <w:rFonts w:ascii="HelveticaNeueLT Std" w:hAnsi="HelveticaNeueLT Std"/>
      <w:i/>
      <w:iCs/>
      <w:szCs w:val="24"/>
    </w:rPr>
  </w:style>
  <w:style w:type="character" w:styleId="HTML-citaat">
    <w:name w:val="HTML Cite"/>
    <w:basedOn w:val="Standaardalinea-lettertype"/>
    <w:rsid w:val="00A168BF"/>
    <w:rPr>
      <w:i/>
      <w:iCs/>
    </w:rPr>
  </w:style>
  <w:style w:type="character" w:styleId="HTML-schrijfmachine">
    <w:name w:val="HTML Typewriter"/>
    <w:basedOn w:val="Standaardalinea-lettertype"/>
    <w:rsid w:val="00A168BF"/>
    <w:rPr>
      <w:rFonts w:ascii="Consolas" w:hAnsi="Consolas" w:cs="Consolas"/>
      <w:sz w:val="20"/>
      <w:szCs w:val="20"/>
    </w:rPr>
  </w:style>
  <w:style w:type="character" w:styleId="HTML-toetsenbord">
    <w:name w:val="HTML Keyboard"/>
    <w:basedOn w:val="Standaardalinea-lettertype"/>
    <w:rsid w:val="00A168BF"/>
    <w:rPr>
      <w:rFonts w:ascii="Consolas" w:hAnsi="Consolas" w:cs="Consolas"/>
      <w:sz w:val="20"/>
      <w:szCs w:val="20"/>
    </w:rPr>
  </w:style>
  <w:style w:type="character" w:styleId="HTML-voorbeeld">
    <w:name w:val="HTML Sample"/>
    <w:basedOn w:val="Standaardalinea-lettertype"/>
    <w:rsid w:val="00A168BF"/>
    <w:rPr>
      <w:rFonts w:ascii="Consolas" w:hAnsi="Consolas" w:cs="Consolas"/>
      <w:sz w:val="24"/>
      <w:szCs w:val="24"/>
    </w:rPr>
  </w:style>
  <w:style w:type="paragraph" w:styleId="Index1">
    <w:name w:val="index 1"/>
    <w:basedOn w:val="Standaard"/>
    <w:next w:val="Standaard"/>
    <w:autoRedefine/>
    <w:rsid w:val="00A168BF"/>
    <w:pPr>
      <w:spacing w:line="240" w:lineRule="auto"/>
      <w:ind w:left="200" w:hanging="200"/>
    </w:pPr>
  </w:style>
  <w:style w:type="paragraph" w:styleId="Index2">
    <w:name w:val="index 2"/>
    <w:basedOn w:val="Standaard"/>
    <w:next w:val="Standaard"/>
    <w:autoRedefine/>
    <w:rsid w:val="00A168BF"/>
    <w:pPr>
      <w:spacing w:line="240" w:lineRule="auto"/>
      <w:ind w:left="400" w:hanging="200"/>
    </w:pPr>
  </w:style>
  <w:style w:type="paragraph" w:styleId="Index3">
    <w:name w:val="index 3"/>
    <w:basedOn w:val="Standaard"/>
    <w:next w:val="Standaard"/>
    <w:autoRedefine/>
    <w:rsid w:val="00A168BF"/>
    <w:pPr>
      <w:spacing w:line="240" w:lineRule="auto"/>
      <w:ind w:left="600" w:hanging="200"/>
    </w:pPr>
  </w:style>
  <w:style w:type="paragraph" w:styleId="Index4">
    <w:name w:val="index 4"/>
    <w:basedOn w:val="Standaard"/>
    <w:next w:val="Standaard"/>
    <w:autoRedefine/>
    <w:rsid w:val="00A168BF"/>
    <w:pPr>
      <w:spacing w:line="240" w:lineRule="auto"/>
      <w:ind w:left="800" w:hanging="200"/>
    </w:pPr>
  </w:style>
  <w:style w:type="paragraph" w:styleId="Index5">
    <w:name w:val="index 5"/>
    <w:basedOn w:val="Standaard"/>
    <w:next w:val="Standaard"/>
    <w:autoRedefine/>
    <w:rsid w:val="00A168BF"/>
    <w:pPr>
      <w:spacing w:line="240" w:lineRule="auto"/>
      <w:ind w:left="1000" w:hanging="200"/>
    </w:pPr>
  </w:style>
  <w:style w:type="paragraph" w:styleId="Index6">
    <w:name w:val="index 6"/>
    <w:basedOn w:val="Standaard"/>
    <w:next w:val="Standaard"/>
    <w:autoRedefine/>
    <w:rsid w:val="00A168BF"/>
    <w:pPr>
      <w:spacing w:line="240" w:lineRule="auto"/>
      <w:ind w:left="1200" w:hanging="200"/>
    </w:pPr>
  </w:style>
  <w:style w:type="paragraph" w:styleId="Index7">
    <w:name w:val="index 7"/>
    <w:basedOn w:val="Standaard"/>
    <w:next w:val="Standaard"/>
    <w:autoRedefine/>
    <w:rsid w:val="00A168BF"/>
    <w:pPr>
      <w:spacing w:line="240" w:lineRule="auto"/>
      <w:ind w:left="1400" w:hanging="200"/>
    </w:pPr>
  </w:style>
  <w:style w:type="paragraph" w:styleId="Index8">
    <w:name w:val="index 8"/>
    <w:basedOn w:val="Standaard"/>
    <w:next w:val="Standaard"/>
    <w:autoRedefine/>
    <w:rsid w:val="00A168BF"/>
    <w:pPr>
      <w:spacing w:line="240" w:lineRule="auto"/>
      <w:ind w:left="1600" w:hanging="200"/>
    </w:pPr>
  </w:style>
  <w:style w:type="paragraph" w:styleId="Index9">
    <w:name w:val="index 9"/>
    <w:basedOn w:val="Standaard"/>
    <w:next w:val="Standaard"/>
    <w:autoRedefine/>
    <w:rsid w:val="00A168BF"/>
    <w:pPr>
      <w:spacing w:line="240" w:lineRule="auto"/>
      <w:ind w:left="1800" w:hanging="200"/>
    </w:pPr>
  </w:style>
  <w:style w:type="paragraph" w:styleId="Indexkop">
    <w:name w:val="index heading"/>
    <w:basedOn w:val="Standaard"/>
    <w:next w:val="Index1"/>
    <w:rsid w:val="00A168BF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rsid w:val="00A168BF"/>
    <w:pPr>
      <w:spacing w:after="100"/>
    </w:pPr>
  </w:style>
  <w:style w:type="paragraph" w:styleId="Inhopg2">
    <w:name w:val="toc 2"/>
    <w:basedOn w:val="Standaard"/>
    <w:next w:val="Standaard"/>
    <w:autoRedefine/>
    <w:rsid w:val="00A168BF"/>
    <w:pPr>
      <w:spacing w:after="100"/>
      <w:ind w:left="200"/>
    </w:pPr>
  </w:style>
  <w:style w:type="paragraph" w:styleId="Inhopg3">
    <w:name w:val="toc 3"/>
    <w:basedOn w:val="Standaard"/>
    <w:next w:val="Standaard"/>
    <w:autoRedefine/>
    <w:rsid w:val="00A168BF"/>
    <w:pPr>
      <w:spacing w:after="100"/>
      <w:ind w:left="400"/>
    </w:pPr>
  </w:style>
  <w:style w:type="paragraph" w:styleId="Inhopg4">
    <w:name w:val="toc 4"/>
    <w:basedOn w:val="Standaard"/>
    <w:next w:val="Standaard"/>
    <w:autoRedefine/>
    <w:rsid w:val="00A168BF"/>
    <w:pPr>
      <w:spacing w:after="100"/>
      <w:ind w:left="600"/>
    </w:pPr>
  </w:style>
  <w:style w:type="paragraph" w:styleId="Inhopg5">
    <w:name w:val="toc 5"/>
    <w:basedOn w:val="Standaard"/>
    <w:next w:val="Standaard"/>
    <w:autoRedefine/>
    <w:rsid w:val="00A168BF"/>
    <w:pPr>
      <w:spacing w:after="100"/>
      <w:ind w:left="800"/>
    </w:pPr>
  </w:style>
  <w:style w:type="paragraph" w:styleId="Inhopg6">
    <w:name w:val="toc 6"/>
    <w:basedOn w:val="Standaard"/>
    <w:next w:val="Standaard"/>
    <w:autoRedefine/>
    <w:rsid w:val="00A168BF"/>
    <w:pPr>
      <w:spacing w:after="100"/>
      <w:ind w:left="1000"/>
    </w:pPr>
  </w:style>
  <w:style w:type="paragraph" w:styleId="Inhopg7">
    <w:name w:val="toc 7"/>
    <w:basedOn w:val="Standaard"/>
    <w:next w:val="Standaard"/>
    <w:autoRedefine/>
    <w:rsid w:val="00A168BF"/>
    <w:pPr>
      <w:spacing w:after="100"/>
      <w:ind w:left="1200"/>
    </w:pPr>
  </w:style>
  <w:style w:type="paragraph" w:styleId="Inhopg8">
    <w:name w:val="toc 8"/>
    <w:basedOn w:val="Standaard"/>
    <w:next w:val="Standaard"/>
    <w:autoRedefine/>
    <w:rsid w:val="00A168BF"/>
    <w:pPr>
      <w:spacing w:after="100"/>
      <w:ind w:left="1400"/>
    </w:pPr>
  </w:style>
  <w:style w:type="paragraph" w:styleId="Inhopg9">
    <w:name w:val="toc 9"/>
    <w:basedOn w:val="Standaard"/>
    <w:next w:val="Standaard"/>
    <w:autoRedefine/>
    <w:rsid w:val="00A168BF"/>
    <w:pPr>
      <w:spacing w:after="100"/>
      <w:ind w:left="1600"/>
    </w:pPr>
  </w:style>
  <w:style w:type="character" w:styleId="Intensievebenadrukking">
    <w:name w:val="Intense Emphasis"/>
    <w:basedOn w:val="Standaardalinea-lettertype"/>
    <w:uiPriority w:val="21"/>
    <w:rsid w:val="00A168BF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rsid w:val="00A168BF"/>
    <w:rPr>
      <w:b/>
      <w:bCs/>
      <w:smallCaps/>
      <w:color w:val="C0504D" w:themeColor="accent2"/>
      <w:spacing w:val="5"/>
      <w:u w:val="single"/>
    </w:rPr>
  </w:style>
  <w:style w:type="table" w:styleId="Klassieketabel1">
    <w:name w:val="Table Classic 1"/>
    <w:basedOn w:val="Standaardtabel"/>
    <w:rsid w:val="00A168BF"/>
    <w:pPr>
      <w:widowControl w:val="0"/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A168BF"/>
    <w:pPr>
      <w:widowControl w:val="0"/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A168BF"/>
    <w:pPr>
      <w:widowControl w:val="0"/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A168BF"/>
    <w:pPr>
      <w:widowControl w:val="0"/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raster">
    <w:name w:val="Colorful Grid"/>
    <w:basedOn w:val="Standaardtabel"/>
    <w:uiPriority w:val="73"/>
    <w:rsid w:val="00A168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A168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A168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A168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A168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A168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A168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rsid w:val="00A168B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A168B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A168B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A168B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A168B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A168B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A168B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rsid w:val="00A168B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A168B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A168B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A168B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A168B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A168B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A168B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tabel1">
    <w:name w:val="Table Colorful 1"/>
    <w:basedOn w:val="Standaardtabel"/>
    <w:rsid w:val="00A168BF"/>
    <w:pPr>
      <w:widowControl w:val="0"/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A168BF"/>
    <w:pPr>
      <w:widowControl w:val="0"/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A168BF"/>
    <w:pPr>
      <w:widowControl w:val="0"/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rsid w:val="00A168BF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rsid w:val="00A168BF"/>
    <w:pPr>
      <w:widowControl w:val="0"/>
      <w:numPr>
        <w:numId w:val="0"/>
      </w:numPr>
      <w:spacing w:before="480" w:line="260" w:lineRule="atLeas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Lichtraster">
    <w:name w:val="Light Grid"/>
    <w:basedOn w:val="Standaardtabel"/>
    <w:uiPriority w:val="62"/>
    <w:rsid w:val="00A168B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A168B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A168B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A168B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A168B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A168B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A168B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A168B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A168B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A168B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A168B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A168B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A168B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A168B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A168B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A168B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A168B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A168B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A168B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A168B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A168B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jst">
    <w:name w:val="List"/>
    <w:basedOn w:val="Standaard"/>
    <w:rsid w:val="00A168BF"/>
    <w:pPr>
      <w:ind w:left="283" w:hanging="283"/>
      <w:contextualSpacing/>
    </w:pPr>
  </w:style>
  <w:style w:type="paragraph" w:styleId="Lijst2">
    <w:name w:val="List 2"/>
    <w:basedOn w:val="Standaard"/>
    <w:rsid w:val="00A168BF"/>
    <w:pPr>
      <w:ind w:left="566" w:hanging="283"/>
      <w:contextualSpacing/>
    </w:pPr>
  </w:style>
  <w:style w:type="paragraph" w:styleId="Lijst3">
    <w:name w:val="List 3"/>
    <w:basedOn w:val="Standaard"/>
    <w:rsid w:val="00A168BF"/>
    <w:pPr>
      <w:ind w:left="849" w:hanging="283"/>
      <w:contextualSpacing/>
    </w:pPr>
  </w:style>
  <w:style w:type="paragraph" w:styleId="Lijst4">
    <w:name w:val="List 4"/>
    <w:basedOn w:val="Standaard"/>
    <w:rsid w:val="00A168BF"/>
    <w:pPr>
      <w:ind w:left="1132" w:hanging="283"/>
      <w:contextualSpacing/>
    </w:pPr>
  </w:style>
  <w:style w:type="paragraph" w:styleId="Lijst5">
    <w:name w:val="List 5"/>
    <w:basedOn w:val="Standaard"/>
    <w:rsid w:val="00A168BF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rsid w:val="00A168BF"/>
  </w:style>
  <w:style w:type="paragraph" w:styleId="Lijstopsomteken">
    <w:name w:val="List Bullet"/>
    <w:basedOn w:val="Standaard"/>
    <w:rsid w:val="00A168BF"/>
    <w:pPr>
      <w:numPr>
        <w:numId w:val="6"/>
      </w:numPr>
      <w:contextualSpacing/>
    </w:pPr>
  </w:style>
  <w:style w:type="paragraph" w:styleId="Lijstopsomteken2">
    <w:name w:val="List Bullet 2"/>
    <w:basedOn w:val="Standaard"/>
    <w:rsid w:val="00A168BF"/>
    <w:pPr>
      <w:numPr>
        <w:numId w:val="7"/>
      </w:numPr>
      <w:contextualSpacing/>
    </w:pPr>
  </w:style>
  <w:style w:type="paragraph" w:styleId="Lijstopsomteken3">
    <w:name w:val="List Bullet 3"/>
    <w:basedOn w:val="Standaard"/>
    <w:rsid w:val="00A168BF"/>
    <w:pPr>
      <w:numPr>
        <w:numId w:val="8"/>
      </w:numPr>
      <w:contextualSpacing/>
    </w:pPr>
  </w:style>
  <w:style w:type="paragraph" w:styleId="Lijstopsomteken4">
    <w:name w:val="List Bullet 4"/>
    <w:basedOn w:val="Standaard"/>
    <w:rsid w:val="00A168BF"/>
    <w:pPr>
      <w:numPr>
        <w:numId w:val="9"/>
      </w:numPr>
      <w:contextualSpacing/>
    </w:pPr>
  </w:style>
  <w:style w:type="paragraph" w:styleId="Lijstopsomteken5">
    <w:name w:val="List Bullet 5"/>
    <w:basedOn w:val="Standaard"/>
    <w:rsid w:val="00A168BF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rsid w:val="00A168BF"/>
    <w:pPr>
      <w:ind w:left="720"/>
      <w:contextualSpacing/>
    </w:pPr>
  </w:style>
  <w:style w:type="paragraph" w:styleId="Lijstnummering">
    <w:name w:val="List Number"/>
    <w:basedOn w:val="Standaard"/>
    <w:rsid w:val="00A168BF"/>
    <w:pPr>
      <w:numPr>
        <w:numId w:val="11"/>
      </w:numPr>
      <w:contextualSpacing/>
    </w:pPr>
  </w:style>
  <w:style w:type="paragraph" w:styleId="Lijstnummering2">
    <w:name w:val="List Number 2"/>
    <w:basedOn w:val="Standaard"/>
    <w:rsid w:val="00A168BF"/>
    <w:pPr>
      <w:numPr>
        <w:numId w:val="12"/>
      </w:numPr>
      <w:contextualSpacing/>
    </w:pPr>
  </w:style>
  <w:style w:type="paragraph" w:styleId="Lijstnummering3">
    <w:name w:val="List Number 3"/>
    <w:basedOn w:val="Standaard"/>
    <w:rsid w:val="00A168BF"/>
    <w:pPr>
      <w:numPr>
        <w:numId w:val="13"/>
      </w:numPr>
      <w:contextualSpacing/>
    </w:pPr>
  </w:style>
  <w:style w:type="paragraph" w:styleId="Lijstnummering4">
    <w:name w:val="List Number 4"/>
    <w:basedOn w:val="Standaard"/>
    <w:rsid w:val="00A168BF"/>
    <w:pPr>
      <w:numPr>
        <w:numId w:val="14"/>
      </w:numPr>
      <w:contextualSpacing/>
    </w:pPr>
  </w:style>
  <w:style w:type="paragraph" w:styleId="Lijstnummering5">
    <w:name w:val="List Number 5"/>
    <w:basedOn w:val="Standaard"/>
    <w:rsid w:val="00A168BF"/>
    <w:pPr>
      <w:numPr>
        <w:numId w:val="15"/>
      </w:numPr>
      <w:contextualSpacing/>
    </w:pPr>
  </w:style>
  <w:style w:type="paragraph" w:styleId="Lijstvoortzetting">
    <w:name w:val="List Continue"/>
    <w:basedOn w:val="Standaard"/>
    <w:rsid w:val="00A168BF"/>
    <w:pPr>
      <w:spacing w:after="120"/>
      <w:ind w:left="283"/>
      <w:contextualSpacing/>
    </w:pPr>
  </w:style>
  <w:style w:type="paragraph" w:styleId="Lijstvoortzetting2">
    <w:name w:val="List Continue 2"/>
    <w:basedOn w:val="Standaard"/>
    <w:rsid w:val="00A168BF"/>
    <w:pPr>
      <w:spacing w:after="120"/>
      <w:ind w:left="566"/>
      <w:contextualSpacing/>
    </w:pPr>
  </w:style>
  <w:style w:type="paragraph" w:styleId="Lijstvoortzetting3">
    <w:name w:val="List Continue 3"/>
    <w:basedOn w:val="Standaard"/>
    <w:rsid w:val="00A168BF"/>
    <w:pPr>
      <w:spacing w:after="120"/>
      <w:ind w:left="849"/>
      <w:contextualSpacing/>
    </w:pPr>
  </w:style>
  <w:style w:type="paragraph" w:styleId="Lijstvoortzetting4">
    <w:name w:val="List Continue 4"/>
    <w:basedOn w:val="Standaard"/>
    <w:rsid w:val="00A168BF"/>
    <w:pPr>
      <w:spacing w:after="120"/>
      <w:ind w:left="1132"/>
      <w:contextualSpacing/>
    </w:pPr>
  </w:style>
  <w:style w:type="paragraph" w:styleId="Lijstvoortzetting5">
    <w:name w:val="List Continue 5"/>
    <w:basedOn w:val="Standaard"/>
    <w:rsid w:val="00A168BF"/>
    <w:pPr>
      <w:spacing w:after="120"/>
      <w:ind w:left="1415"/>
      <w:contextualSpacing/>
    </w:pPr>
  </w:style>
  <w:style w:type="paragraph" w:styleId="Macrotekst">
    <w:name w:val="macro"/>
    <w:link w:val="MacrotekstChar"/>
    <w:rsid w:val="00A168BF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nsolas" w:hAnsi="Consolas" w:cs="Consolas"/>
    </w:rPr>
  </w:style>
  <w:style w:type="character" w:customStyle="1" w:styleId="MacrotekstChar">
    <w:name w:val="Macrotekst Char"/>
    <w:basedOn w:val="Standaardalinea-lettertype"/>
    <w:link w:val="Macrotekst"/>
    <w:rsid w:val="00A168BF"/>
    <w:rPr>
      <w:rFonts w:ascii="Consolas" w:hAnsi="Consolas" w:cs="Consolas"/>
    </w:rPr>
  </w:style>
  <w:style w:type="character" w:styleId="Nadruk">
    <w:name w:val="Emphasis"/>
    <w:basedOn w:val="Standaardalinea-lettertype"/>
    <w:rsid w:val="00A168BF"/>
    <w:rPr>
      <w:i/>
      <w:iCs/>
    </w:rPr>
  </w:style>
  <w:style w:type="paragraph" w:styleId="Normaalweb">
    <w:name w:val="Normal (Web)"/>
    <w:basedOn w:val="Standaard"/>
    <w:rsid w:val="00A168BF"/>
    <w:rPr>
      <w:rFonts w:ascii="Times New Roman" w:hAnsi="Times New Roman"/>
      <w:sz w:val="24"/>
    </w:rPr>
  </w:style>
  <w:style w:type="paragraph" w:styleId="Notitiekop">
    <w:name w:val="Note Heading"/>
    <w:basedOn w:val="Standaard"/>
    <w:next w:val="Standaard"/>
    <w:link w:val="NotitiekopChar"/>
    <w:rsid w:val="00A168BF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rsid w:val="00A168BF"/>
    <w:rPr>
      <w:rFonts w:ascii="HelveticaNeueLT Std" w:hAnsi="HelveticaNeueLT Std"/>
      <w:szCs w:val="24"/>
    </w:rPr>
  </w:style>
  <w:style w:type="paragraph" w:styleId="Ondertitel">
    <w:name w:val="Subtitle"/>
    <w:basedOn w:val="Standaard"/>
    <w:next w:val="Standaard"/>
    <w:link w:val="OndertitelChar"/>
    <w:rsid w:val="00A168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A168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opmerking">
    <w:name w:val="annotation text"/>
    <w:basedOn w:val="Standaard"/>
    <w:link w:val="TekstopmerkingChar"/>
    <w:rsid w:val="00A168BF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A168BF"/>
    <w:rPr>
      <w:rFonts w:ascii="HelveticaNeueLT Std" w:hAnsi="HelveticaNeueLT Std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A168B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A168BF"/>
    <w:rPr>
      <w:rFonts w:ascii="HelveticaNeueLT Std" w:hAnsi="HelveticaNeueLT Std"/>
      <w:b/>
      <w:bCs/>
    </w:rPr>
  </w:style>
  <w:style w:type="character" w:styleId="Paginanummer">
    <w:name w:val="page number"/>
    <w:basedOn w:val="Standaardalinea-lettertype"/>
    <w:rsid w:val="00A168BF"/>
  </w:style>
  <w:style w:type="paragraph" w:styleId="Plattetekst">
    <w:name w:val="Body Text"/>
    <w:basedOn w:val="Standaard"/>
    <w:link w:val="PlattetekstChar"/>
    <w:rsid w:val="00A168BF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A168BF"/>
    <w:rPr>
      <w:rFonts w:ascii="HelveticaNeueLT Std" w:hAnsi="HelveticaNeueLT Std"/>
      <w:szCs w:val="24"/>
    </w:rPr>
  </w:style>
  <w:style w:type="paragraph" w:styleId="Plattetekst2">
    <w:name w:val="Body Text 2"/>
    <w:basedOn w:val="Standaard"/>
    <w:link w:val="Plattetekst2Char"/>
    <w:rsid w:val="00A168BF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rsid w:val="00A168BF"/>
    <w:rPr>
      <w:rFonts w:ascii="HelveticaNeueLT Std" w:hAnsi="HelveticaNeueLT Std"/>
      <w:szCs w:val="24"/>
    </w:rPr>
  </w:style>
  <w:style w:type="paragraph" w:styleId="Plattetekst3">
    <w:name w:val="Body Text 3"/>
    <w:basedOn w:val="Standaard"/>
    <w:link w:val="Plattetekst3Char"/>
    <w:rsid w:val="00A168BF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rsid w:val="00A168BF"/>
    <w:rPr>
      <w:rFonts w:ascii="HelveticaNeueLT Std" w:hAnsi="HelveticaNeueLT Std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rsid w:val="00A168BF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A168BF"/>
    <w:rPr>
      <w:rFonts w:ascii="HelveticaNeueLT Std" w:hAnsi="HelveticaNeueLT Std"/>
      <w:szCs w:val="24"/>
    </w:rPr>
  </w:style>
  <w:style w:type="paragraph" w:styleId="Plattetekstinspringen">
    <w:name w:val="Body Text Indent"/>
    <w:basedOn w:val="Standaard"/>
    <w:link w:val="PlattetekstinspringenChar"/>
    <w:rsid w:val="00A168BF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A168BF"/>
    <w:rPr>
      <w:rFonts w:ascii="HelveticaNeueLT Std" w:hAnsi="HelveticaNeueLT Std"/>
      <w:szCs w:val="24"/>
    </w:rPr>
  </w:style>
  <w:style w:type="paragraph" w:styleId="Platteteksteersteinspringing2">
    <w:name w:val="Body Text First Indent 2"/>
    <w:basedOn w:val="Plattetekstinspringen"/>
    <w:link w:val="Platteteksteersteinspringing2Char"/>
    <w:rsid w:val="00A168BF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A168BF"/>
    <w:rPr>
      <w:rFonts w:ascii="HelveticaNeueLT Std" w:hAnsi="HelveticaNeueLT Std"/>
      <w:szCs w:val="24"/>
    </w:rPr>
  </w:style>
  <w:style w:type="paragraph" w:styleId="Plattetekstinspringen2">
    <w:name w:val="Body Text Indent 2"/>
    <w:basedOn w:val="Standaard"/>
    <w:link w:val="Plattetekstinspringen2Char"/>
    <w:rsid w:val="00A168BF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A168BF"/>
    <w:rPr>
      <w:rFonts w:ascii="HelveticaNeueLT Std" w:hAnsi="HelveticaNeueLT Std"/>
      <w:szCs w:val="24"/>
    </w:rPr>
  </w:style>
  <w:style w:type="paragraph" w:styleId="Plattetekstinspringen3">
    <w:name w:val="Body Text Indent 3"/>
    <w:basedOn w:val="Standaard"/>
    <w:link w:val="Plattetekstinspringen3Char"/>
    <w:rsid w:val="00A168BF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A168BF"/>
    <w:rPr>
      <w:rFonts w:ascii="HelveticaNeueLT Std" w:hAnsi="HelveticaNeueLT Std"/>
      <w:sz w:val="16"/>
      <w:szCs w:val="16"/>
    </w:rPr>
  </w:style>
  <w:style w:type="table" w:styleId="Professioneletabel">
    <w:name w:val="Table Professional"/>
    <w:basedOn w:val="Standaardtabel"/>
    <w:rsid w:val="00A168BF"/>
    <w:pPr>
      <w:widowControl w:val="0"/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rsid w:val="00A168BF"/>
  </w:style>
  <w:style w:type="paragraph" w:styleId="Standaardinspringing">
    <w:name w:val="Normal Indent"/>
    <w:basedOn w:val="Standaard"/>
    <w:rsid w:val="00A168BF"/>
    <w:pPr>
      <w:ind w:left="708"/>
    </w:pPr>
  </w:style>
  <w:style w:type="character" w:styleId="Subtielebenadrukking">
    <w:name w:val="Subtle Emphasis"/>
    <w:basedOn w:val="Standaardalinea-lettertype"/>
    <w:uiPriority w:val="19"/>
    <w:rsid w:val="00A168BF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rsid w:val="00A168BF"/>
    <w:rPr>
      <w:smallCaps/>
      <w:color w:val="C0504D" w:themeColor="accent2"/>
      <w:u w:val="single"/>
    </w:rPr>
  </w:style>
  <w:style w:type="table" w:styleId="Tabelkolommen1">
    <w:name w:val="Table Columns 1"/>
    <w:basedOn w:val="Standaardtabel"/>
    <w:rsid w:val="00A168BF"/>
    <w:pPr>
      <w:widowControl w:val="0"/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A168BF"/>
    <w:pPr>
      <w:widowControl w:val="0"/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A168BF"/>
    <w:pPr>
      <w:widowControl w:val="0"/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A168BF"/>
    <w:pPr>
      <w:widowControl w:val="0"/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A168BF"/>
    <w:pPr>
      <w:widowControl w:val="0"/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rsid w:val="00A168BF"/>
    <w:pPr>
      <w:widowControl w:val="0"/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A168BF"/>
    <w:pPr>
      <w:widowControl w:val="0"/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A168BF"/>
    <w:pPr>
      <w:widowControl w:val="0"/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A168BF"/>
    <w:pPr>
      <w:widowControl w:val="0"/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A168BF"/>
    <w:pPr>
      <w:widowControl w:val="0"/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rsid w:val="00A168BF"/>
    <w:pPr>
      <w:widowControl w:val="0"/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rsid w:val="00A168BF"/>
    <w:pPr>
      <w:widowControl w:val="0"/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A168BF"/>
    <w:pPr>
      <w:widowControl w:val="0"/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A16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rsid w:val="00A168BF"/>
    <w:pPr>
      <w:widowControl w:val="0"/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A168BF"/>
    <w:pPr>
      <w:widowControl w:val="0"/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A168BF"/>
    <w:pPr>
      <w:widowControl w:val="0"/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A168BF"/>
    <w:pPr>
      <w:widowControl w:val="0"/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A168BF"/>
    <w:pPr>
      <w:widowControl w:val="0"/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A168BF"/>
    <w:pPr>
      <w:widowControl w:val="0"/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A168BF"/>
    <w:pPr>
      <w:widowControl w:val="0"/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A168BF"/>
    <w:pPr>
      <w:widowControl w:val="0"/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A168BF"/>
    <w:pPr>
      <w:widowControl w:val="0"/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168BF"/>
    <w:rPr>
      <w:color w:val="808080"/>
    </w:rPr>
  </w:style>
  <w:style w:type="paragraph" w:styleId="Tekstzonderopmaak">
    <w:name w:val="Plain Text"/>
    <w:basedOn w:val="Standaard"/>
    <w:link w:val="TekstzonderopmaakChar"/>
    <w:rsid w:val="00A168B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rsid w:val="00A168BF"/>
    <w:rPr>
      <w:rFonts w:ascii="Consolas" w:hAnsi="Consolas" w:cs="Consolas"/>
      <w:sz w:val="21"/>
      <w:szCs w:val="21"/>
    </w:rPr>
  </w:style>
  <w:style w:type="paragraph" w:styleId="Titel">
    <w:name w:val="Title"/>
    <w:basedOn w:val="Standaard"/>
    <w:next w:val="Standaard"/>
    <w:link w:val="TitelChar"/>
    <w:rsid w:val="00A168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A168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itelvanboek">
    <w:name w:val="Book Title"/>
    <w:basedOn w:val="Standaardalinea-lettertype"/>
    <w:uiPriority w:val="33"/>
    <w:rsid w:val="00A168BF"/>
    <w:rPr>
      <w:b/>
      <w:bCs/>
      <w:smallCaps/>
      <w:spacing w:val="5"/>
    </w:rPr>
  </w:style>
  <w:style w:type="table" w:styleId="Verfijndetabel1">
    <w:name w:val="Table Subtle 1"/>
    <w:basedOn w:val="Standaardtabel"/>
    <w:rsid w:val="00A168BF"/>
    <w:pPr>
      <w:widowControl w:val="0"/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A168BF"/>
    <w:pPr>
      <w:widowControl w:val="0"/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basedOn w:val="Standaardalinea-lettertype"/>
    <w:rsid w:val="00A168BF"/>
    <w:rPr>
      <w:sz w:val="16"/>
      <w:szCs w:val="16"/>
    </w:rPr>
  </w:style>
  <w:style w:type="character" w:styleId="Voetnootmarkering">
    <w:name w:val="footnote reference"/>
    <w:basedOn w:val="Standaardalinea-lettertype"/>
    <w:rsid w:val="00A168BF"/>
    <w:rPr>
      <w:vertAlign w:val="superscript"/>
    </w:rPr>
  </w:style>
  <w:style w:type="paragraph" w:styleId="Voetnoottekst">
    <w:name w:val="footnote text"/>
    <w:basedOn w:val="Standaard"/>
    <w:link w:val="VoetnoottekstChar"/>
    <w:rsid w:val="00A168BF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A168BF"/>
    <w:rPr>
      <w:rFonts w:ascii="HelveticaNeueLT Std" w:hAnsi="HelveticaNeueLT Std"/>
    </w:rPr>
  </w:style>
  <w:style w:type="table" w:styleId="Webtabel1">
    <w:name w:val="Table Web 1"/>
    <w:basedOn w:val="Standaardtabel"/>
    <w:rsid w:val="00A168BF"/>
    <w:pPr>
      <w:widowControl w:val="0"/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A168BF"/>
    <w:pPr>
      <w:widowControl w:val="0"/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A168BF"/>
    <w:pPr>
      <w:widowControl w:val="0"/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A168BF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C3E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cretariaatMenS@zwijsen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lgemene%20Informatie\Sjablonen%20Office\bri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brief.dotx</Template>
  <TotalTime>133</TotalTime>
  <Pages>2</Pages>
  <Words>289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{bedrijf}{bedrijfEnter}{tav}{naam}{tavEnter}{adres}</vt:lpstr>
    </vt:vector>
  </TitlesOfParts>
  <Company>ALBIWA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{bedrijf}{bedrijfEnter}{tav}{naam}{tavEnter}{adres}</dc:title>
  <dc:creator>Els Boon</dc:creator>
  <cp:lastModifiedBy>Annemarie van Heeswijk</cp:lastModifiedBy>
  <cp:revision>33</cp:revision>
  <cp:lastPrinted>2018-01-08T14:25:00Z</cp:lastPrinted>
  <dcterms:created xsi:type="dcterms:W3CDTF">2015-03-04T14:49:00Z</dcterms:created>
  <dcterms:modified xsi:type="dcterms:W3CDTF">2019-03-26T13:48:00Z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Type">
    <vt:lpwstr>brief</vt:lpwstr>
  </property>
  <property fmtid="{D5CDD505-2E9C-101B-9397-08002B2CF9AE}" pid="3" name="Logo">
    <vt:lpwstr> </vt:lpwstr>
  </property>
</Properties>
</file>